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Titre du message"/>
            <w:id w:val="89512082"/>
            <w:placeholder>
              <w:docPart w:val="89512082"/>
            </w:placeholder>
            <w:showingPlcHdr/>
            <w:dataBinding w:xpath="/ns0:BlogPostInfo/ns0:PostTitle" w:storeItemID="{F2767FE0-3C41-43C1-89B7-D8DA5C506FDF}"/>
            <w:text/>
          </w:sdtPr>
          <w:sdtContent>
            <w:p w:rsidR="00B8769D" w:rsidRDefault="003D317D">
              <w:pPr>
                <w:pStyle w:val="Publishwithline"/>
              </w:pPr>
              <w:r w:rsidRPr="000008AD">
                <w:rPr>
                  <w:rStyle w:val="Textedelespacerserv"/>
                </w:rPr>
                <w:t>[Entrez ici le titre du message]</w:t>
              </w:r>
            </w:p>
          </w:sdtContent>
        </w:sdt>
        <w:p w:rsidR="00B8769D" w:rsidRDefault="00B8769D">
          <w:pPr>
            <w:pStyle w:val="underline"/>
          </w:pPr>
        </w:p>
        <w:p w:rsidR="00B8769D" w:rsidRDefault="00D320F4">
          <w:pPr>
            <w:pStyle w:val="PadderBetweenControlandBody"/>
          </w:pPr>
        </w:p>
      </w:sdtContent>
    </w:sdt>
    <w:p w:rsidR="00A938C2" w:rsidRDefault="00A938C2" w:rsidP="003D317D">
      <w:pPr>
        <w:shd w:val="clear" w:color="auto" w:fill="8F1511"/>
        <w:bidi/>
        <w:divId w:val="1642689935"/>
        <w:rPr>
          <w:rFonts w:ascii="Tahoma" w:eastAsia="Times New Roman" w:hAnsi="Tahoma" w:cs="Tahoma"/>
          <w:vanish/>
          <w:color w:val="333333"/>
          <w:sz w:val="17"/>
          <w:szCs w:val="17"/>
        </w:rPr>
      </w:pPr>
      <w:r>
        <w:rPr>
          <w:rFonts w:ascii="Tahoma" w:eastAsia="Times New Roman" w:hAnsi="Tahoma" w:cs="Tahoma"/>
          <w:noProof/>
          <w:vanish/>
          <w:color w:val="333333"/>
          <w:sz w:val="17"/>
          <w:szCs w:val="17"/>
        </w:rPr>
        <w:drawing>
          <wp:inline distT="0" distB="0" distL="0" distR="0">
            <wp:extent cx="304800" cy="304800"/>
            <wp:effectExtent l="19050" t="0" r="0" b="0"/>
            <wp:docPr id="39" name="Image 3" descr="http://images.maktoob.com/blog_maktoob/images/b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ktoob.com/blog_maktoob/images/b_close.gif"/>
                    <pic:cNvPicPr>
                      <a:picLocks noChangeAspect="1" noChangeArrowheads="1"/>
                    </pic:cNvPicPr>
                  </pic:nvPicPr>
                  <pic:blipFill>
                    <a:blip r:link="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vanish/>
          <w:color w:val="333333"/>
          <w:sz w:val="17"/>
          <w:szCs w:val="17"/>
        </w:rPr>
        <w:drawing>
          <wp:inline distT="0" distB="0" distL="0" distR="0">
            <wp:extent cx="304800" cy="304800"/>
            <wp:effectExtent l="19050" t="0" r="0" b="0"/>
            <wp:docPr id="40" name="Image 4" descr="http://images.maktoob.com/blog_maktoob/images/star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ktoob.com/blog_maktoob/images/star_off.gif"/>
                    <pic:cNvPicPr>
                      <a:picLocks noChangeAspect="1" noChangeArrowheads="1"/>
                    </pic:cNvPicPr>
                  </pic:nvPicPr>
                  <pic:blipFill>
                    <a:blip r:link="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vanish/>
          <w:color w:val="333333"/>
          <w:sz w:val="17"/>
          <w:szCs w:val="17"/>
        </w:rPr>
        <w:drawing>
          <wp:inline distT="0" distB="0" distL="0" distR="0">
            <wp:extent cx="304800" cy="304800"/>
            <wp:effectExtent l="19050" t="0" r="0" b="0"/>
            <wp:docPr id="41" name="Image 5" descr="http://images.maktoob.com/blog_maktoob/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ktoob.com/blog_maktoob/images/star.gif"/>
                    <pic:cNvPicPr>
                      <a:picLocks noChangeAspect="1" noChangeArrowheads="1"/>
                    </pic:cNvPicPr>
                  </pic:nvPicPr>
                  <pic:blipFill>
                    <a:blip r:link="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938C2" w:rsidRDefault="00A938C2" w:rsidP="003D317D">
      <w:pPr>
        <w:shd w:val="clear" w:color="auto" w:fill="8F1511"/>
        <w:bidi/>
        <w:divId w:val="1642689935"/>
        <w:rPr>
          <w:rFonts w:ascii="Tahoma" w:eastAsia="Times New Roman" w:hAnsi="Tahoma" w:cs="Tahoma"/>
          <w:color w:val="333333"/>
          <w:sz w:val="17"/>
          <w:szCs w:val="17"/>
          <w:rtl/>
        </w:rPr>
      </w:pPr>
      <w:r>
        <w:rPr>
          <w:rFonts w:ascii="Tahoma" w:eastAsia="Times New Roman" w:hAnsi="Tahoma" w:cs="Tahoma"/>
          <w:b/>
          <w:bCs/>
          <w:noProof/>
          <w:color w:val="000000"/>
          <w:sz w:val="21"/>
          <w:szCs w:val="21"/>
        </w:rPr>
        <w:drawing>
          <wp:inline distT="0" distB="0" distL="0" distR="0">
            <wp:extent cx="276225" cy="276225"/>
            <wp:effectExtent l="19050" t="0" r="9525" b="0"/>
            <wp:docPr id="42" name="imgStar" descr="أضف الى مدوّناتي المفضّل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ar" descr="أضف الى مدوّناتي المفضّلة">
                      <a:hlinkClick r:id="rId9"/>
                    </pic:cNvPr>
                    <pic:cNvPicPr>
                      <a:picLocks noChangeAspect="1" noChangeArrowheads="1"/>
                    </pic:cNvPicPr>
                  </pic:nvPicPr>
                  <pic:blipFill>
                    <a:blip r:link="rId7"/>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Tahoma" w:eastAsia="Times New Roman" w:hAnsi="Tahoma" w:cs="Tahoma"/>
          <w:color w:val="333333"/>
          <w:sz w:val="17"/>
          <w:szCs w:val="17"/>
          <w:rtl/>
        </w:rPr>
        <w:t> </w:t>
      </w:r>
    </w:p>
    <w:p w:rsidR="00A938C2" w:rsidRDefault="00D320F4" w:rsidP="003D317D">
      <w:pPr>
        <w:shd w:val="clear" w:color="auto" w:fill="8F1511"/>
        <w:bidi/>
        <w:divId w:val="1642689935"/>
        <w:rPr>
          <w:rFonts w:ascii="Tahoma" w:eastAsia="Times New Roman" w:hAnsi="Tahoma" w:cs="Tahoma"/>
          <w:color w:val="333333"/>
          <w:sz w:val="17"/>
          <w:szCs w:val="17"/>
          <w:rtl/>
        </w:rPr>
      </w:pPr>
      <w:hyperlink r:id="rId10" w:history="1">
        <w:proofErr w:type="spellStart"/>
        <w:r w:rsidR="00A938C2">
          <w:rPr>
            <w:rFonts w:ascii="Tahoma" w:eastAsia="Times New Roman" w:hAnsi="Tahoma" w:cs="Tahoma"/>
            <w:b/>
            <w:bCs/>
            <w:color w:val="000000"/>
            <w:sz w:val="21"/>
            <w:szCs w:val="21"/>
            <w:rtl/>
          </w:rPr>
          <w:t>قصرهلال</w:t>
        </w:r>
        <w:proofErr w:type="spellEnd"/>
        <w:r w:rsidR="00A938C2">
          <w:rPr>
            <w:rFonts w:ascii="Tahoma" w:eastAsia="Times New Roman" w:hAnsi="Tahoma" w:cs="Tahoma"/>
            <w:b/>
            <w:bCs/>
            <w:color w:val="000000"/>
            <w:sz w:val="21"/>
            <w:szCs w:val="21"/>
            <w:rtl/>
          </w:rPr>
          <w:t xml:space="preserve">،مدينة </w:t>
        </w:r>
        <w:proofErr w:type="spellStart"/>
        <w:r w:rsidR="00A938C2">
          <w:rPr>
            <w:rFonts w:ascii="Tahoma" w:eastAsia="Times New Roman" w:hAnsi="Tahoma" w:cs="Tahoma"/>
            <w:b/>
            <w:bCs/>
            <w:color w:val="000000"/>
            <w:sz w:val="21"/>
            <w:szCs w:val="21"/>
            <w:rtl/>
          </w:rPr>
          <w:t>متنكّرلها</w:t>
        </w:r>
        <w:proofErr w:type="spellEnd"/>
        <w:r w:rsidR="00A938C2">
          <w:rPr>
            <w:rFonts w:ascii="Tahoma" w:eastAsia="Times New Roman" w:hAnsi="Tahoma" w:cs="Tahoma"/>
            <w:b/>
            <w:bCs/>
            <w:color w:val="000000"/>
            <w:sz w:val="21"/>
            <w:szCs w:val="21"/>
            <w:rtl/>
          </w:rPr>
          <w:t xml:space="preserve">،محاصرة ومضحّى </w:t>
        </w:r>
        <w:proofErr w:type="spellStart"/>
        <w:r w:rsidR="00A938C2">
          <w:rPr>
            <w:rFonts w:ascii="Tahoma" w:eastAsia="Times New Roman" w:hAnsi="Tahoma" w:cs="Tahoma"/>
            <w:b/>
            <w:bCs/>
            <w:color w:val="000000"/>
            <w:sz w:val="21"/>
            <w:szCs w:val="21"/>
            <w:rtl/>
          </w:rPr>
          <w:t>بها</w:t>
        </w:r>
        <w:proofErr w:type="spellEnd"/>
        <w:r w:rsidR="00A938C2">
          <w:rPr>
            <w:rFonts w:ascii="Tahoma" w:eastAsia="Times New Roman" w:hAnsi="Tahoma" w:cs="Tahoma"/>
            <w:b/>
            <w:bCs/>
            <w:color w:val="000000"/>
            <w:sz w:val="21"/>
            <w:szCs w:val="21"/>
            <w:rtl/>
          </w:rPr>
          <w:t>؟؟؟؟</w:t>
        </w:r>
      </w:hyperlink>
    </w:p>
    <w:p w:rsidR="00A938C2" w:rsidRDefault="00A938C2" w:rsidP="003D317D">
      <w:pPr>
        <w:shd w:val="clear" w:color="auto" w:fill="8F1511"/>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معلوماتي</w:t>
      </w:r>
      <w:proofErr w:type="gramEnd"/>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Tahoma" w:cs="Tahoma"/>
          <w:b/>
          <w:bCs/>
          <w:noProof/>
          <w:color w:val="66071F"/>
          <w:sz w:val="20"/>
          <w:rtl/>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47700" cy="762000"/>
            <wp:effectExtent l="19050" t="0" r="0" b="0"/>
            <wp:wrapSquare wrapText="bothSides"/>
            <wp:docPr id="43" name="Image 2" descr="http://www.maktoobblog.com/userFiles/m/o/mourad53/phot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ktoobblog.com/userFiles/m/o/mourad53/photo001.jpg"/>
                    <pic:cNvPicPr>
                      <a:picLocks noChangeAspect="1" noChangeArrowheads="1"/>
                    </pic:cNvPicPr>
                  </pic:nvPicPr>
                  <pic:blipFill>
                    <a:blip r:link="rId11"/>
                    <a:srcRect/>
                    <a:stretch>
                      <a:fillRect/>
                    </a:stretch>
                  </pic:blipFill>
                  <pic:spPr bwMode="auto">
                    <a:xfrm>
                      <a:off x="0" y="0"/>
                      <a:ext cx="647700" cy="762000"/>
                    </a:xfrm>
                    <a:prstGeom prst="rect">
                      <a:avLst/>
                    </a:prstGeom>
                    <a:noFill/>
                    <a:ln w="9525">
                      <a:noFill/>
                      <a:miter lim="800000"/>
                      <a:headEnd/>
                      <a:tailEnd/>
                    </a:ln>
                  </pic:spPr>
                </pic:pic>
              </a:graphicData>
            </a:graphic>
          </wp:anchor>
        </w:drawing>
      </w:r>
      <w:r>
        <w:rPr>
          <w:rFonts w:ascii="Tahoma" w:eastAsia="Times New Roman" w:hAnsi="Tahoma" w:cs="Tahoma"/>
          <w:b/>
          <w:bCs/>
          <w:color w:val="343432"/>
          <w:sz w:val="17"/>
          <w:szCs w:val="17"/>
          <w:rtl/>
        </w:rPr>
        <w:t>الاسم:</w:t>
      </w:r>
      <w:r>
        <w:rPr>
          <w:rFonts w:ascii="Tahoma" w:eastAsia="Times New Roman" w:hAnsi="Tahoma" w:cs="Tahoma"/>
          <w:color w:val="343432"/>
          <w:sz w:val="17"/>
          <w:szCs w:val="17"/>
          <w:rtl/>
        </w:rPr>
        <w:t xml:space="preserve"> </w:t>
      </w:r>
      <w:proofErr w:type="spellStart"/>
      <w:r>
        <w:rPr>
          <w:rFonts w:ascii="Tahoma" w:eastAsia="Times New Roman" w:hAnsi="Tahoma" w:cs="Tahoma"/>
          <w:color w:val="343432"/>
          <w:sz w:val="17"/>
          <w:szCs w:val="17"/>
        </w:rPr>
        <w:t>mourad</w:t>
      </w:r>
      <w:proofErr w:type="spellEnd"/>
      <w:r>
        <w:rPr>
          <w:rFonts w:ascii="Tahoma" w:eastAsia="Times New Roman" w:hAnsi="Tahoma" w:cs="Tahoma"/>
          <w:color w:val="343432"/>
          <w:sz w:val="17"/>
          <w:szCs w:val="17"/>
        </w:rPr>
        <w:t xml:space="preserve"> </w:t>
      </w:r>
      <w:proofErr w:type="spellStart"/>
      <w:proofErr w:type="gramStart"/>
      <w:r>
        <w:rPr>
          <w:rFonts w:ascii="Tahoma" w:eastAsia="Times New Roman" w:hAnsi="Tahoma" w:cs="Tahoma"/>
          <w:color w:val="343432"/>
          <w:sz w:val="17"/>
          <w:szCs w:val="17"/>
        </w:rPr>
        <w:t>regaya</w:t>
      </w:r>
      <w:proofErr w:type="spellEnd"/>
      <w:r>
        <w:rPr>
          <w:rFonts w:ascii="Tahoma" w:eastAsia="Times New Roman" w:hAnsi="Tahoma" w:cs="Tahoma"/>
          <w:color w:val="343432"/>
          <w:sz w:val="17"/>
          <w:szCs w:val="17"/>
          <w:rtl/>
        </w:rPr>
        <w:t xml:space="preserve"> </w:t>
      </w:r>
      <w:r>
        <w:rPr>
          <w:rFonts w:ascii="Tahoma" w:eastAsia="Times New Roman" w:hAnsi="Tahoma" w:cs="Tahoma"/>
          <w:color w:val="343432"/>
          <w:sz w:val="17"/>
          <w:szCs w:val="17"/>
          <w:rtl/>
        </w:rPr>
        <w:br/>
      </w:r>
      <w:r>
        <w:rPr>
          <w:rFonts w:ascii="Tahoma" w:eastAsia="Times New Roman" w:hAnsi="Tahoma" w:cs="Tahoma"/>
          <w:b/>
          <w:bCs/>
          <w:color w:val="343432"/>
          <w:sz w:val="17"/>
          <w:szCs w:val="17"/>
          <w:rtl/>
        </w:rPr>
        <w:t>البلد</w:t>
      </w:r>
      <w:proofErr w:type="gramEnd"/>
      <w:r>
        <w:rPr>
          <w:rFonts w:ascii="Tahoma" w:eastAsia="Times New Roman" w:hAnsi="Tahoma" w:cs="Tahoma"/>
          <w:b/>
          <w:bCs/>
          <w:color w:val="343432"/>
          <w:sz w:val="17"/>
          <w:szCs w:val="17"/>
          <w:rtl/>
        </w:rPr>
        <w:t>:</w:t>
      </w:r>
      <w:r>
        <w:rPr>
          <w:rFonts w:ascii="Tahoma" w:eastAsia="Times New Roman" w:hAnsi="Tahoma" w:cs="Tahoma"/>
          <w:color w:val="343432"/>
          <w:sz w:val="17"/>
          <w:szCs w:val="17"/>
          <w:rtl/>
        </w:rPr>
        <w:t xml:space="preserve"> تونس</w:t>
      </w:r>
      <w:r>
        <w:rPr>
          <w:rFonts w:ascii="Tahoma" w:eastAsia="Times New Roman" w:hAnsi="Tahoma" w:cs="Tahoma"/>
          <w:color w:val="343432"/>
          <w:sz w:val="17"/>
          <w:szCs w:val="17"/>
          <w:rtl/>
        </w:rPr>
        <w:br/>
      </w:r>
      <w:r>
        <w:rPr>
          <w:rFonts w:ascii="Tahoma" w:eastAsia="Times New Roman" w:hAnsi="Tahoma" w:cs="Tahoma"/>
          <w:b/>
          <w:bCs/>
          <w:color w:val="343432"/>
          <w:sz w:val="17"/>
          <w:szCs w:val="17"/>
          <w:rtl/>
        </w:rPr>
        <w:t>الفئات:</w:t>
      </w:r>
      <w:r>
        <w:rPr>
          <w:rFonts w:ascii="Tahoma" w:eastAsia="Times New Roman" w:hAnsi="Tahoma" w:cs="Tahoma"/>
          <w:color w:val="343432"/>
          <w:sz w:val="17"/>
          <w:szCs w:val="17"/>
          <w:rtl/>
        </w:rPr>
        <w:t xml:space="preserve"> عام. </w:t>
      </w:r>
    </w:p>
    <w:p w:rsidR="00A938C2" w:rsidRDefault="00A938C2" w:rsidP="003D317D">
      <w:pPr>
        <w:pStyle w:val="NormalWeb"/>
        <w:shd w:val="clear" w:color="auto" w:fill="FFFFFF"/>
        <w:bidi/>
        <w:divId w:val="1642689935"/>
        <w:rPr>
          <w:rFonts w:ascii="Tahoma" w:hAnsi="Tahoma" w:cs="Tahoma"/>
          <w:color w:val="343432"/>
          <w:sz w:val="17"/>
          <w:szCs w:val="17"/>
          <w:rtl/>
        </w:rPr>
      </w:pPr>
      <w:r>
        <w:rPr>
          <w:rFonts w:ascii="Tahoma" w:hAnsi="Tahoma" w:cs="Tahoma"/>
          <w:color w:val="343432"/>
          <w:sz w:val="17"/>
          <w:szCs w:val="17"/>
          <w:rtl/>
        </w:rPr>
        <w:br w:type="textWrapping" w:clear="all"/>
      </w:r>
    </w:p>
    <w:p w:rsidR="00A938C2" w:rsidRDefault="00A938C2" w:rsidP="003D317D">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t> </w:t>
      </w:r>
      <w:r>
        <w:rPr>
          <w:rFonts w:ascii="Tahoma" w:eastAsia="Times New Roman" w:hAnsi="Tahoma" w:cs="Tahoma"/>
          <w:noProof/>
          <w:color w:val="333333"/>
          <w:sz w:val="17"/>
          <w:szCs w:val="17"/>
        </w:rPr>
        <w:drawing>
          <wp:inline distT="0" distB="0" distL="0" distR="0">
            <wp:extent cx="142875" cy="190500"/>
            <wp:effectExtent l="19050" t="0" r="9525" b="0"/>
            <wp:docPr id="44" name="Image 7" descr="http://images.maktoob.com/blog_maktoob/images/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ktoob.com/blog_maktoob/images/profile.gif"/>
                    <pic:cNvPicPr>
                      <a:picLocks noChangeAspect="1" noChangeArrowheads="1"/>
                    </pic:cNvPicPr>
                  </pic:nvPicPr>
                  <pic:blipFill>
                    <a:blip r:link="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ahoma" w:eastAsia="Times New Roman" w:hAnsi="Tahoma" w:cs="Tahoma"/>
          <w:color w:val="333333"/>
          <w:sz w:val="17"/>
          <w:szCs w:val="17"/>
          <w:rtl/>
        </w:rPr>
        <w:t xml:space="preserve"> </w:t>
      </w:r>
      <w:hyperlink r:id="rId13" w:history="1">
        <w:r>
          <w:rPr>
            <w:rFonts w:ascii="Tahoma" w:eastAsia="Times New Roman" w:hAnsi="Tahoma" w:cs="Tahoma"/>
            <w:color w:val="4D576A"/>
            <w:sz w:val="17"/>
            <w:szCs w:val="17"/>
            <w:rtl/>
          </w:rPr>
          <w:t>أظهر كافة المعلومات</w:t>
        </w:r>
      </w:hyperlink>
    </w:p>
    <w:p w:rsidR="00A938C2" w:rsidRDefault="00A938C2" w:rsidP="00A938C2">
      <w:pPr>
        <w:shd w:val="clear" w:color="auto" w:fill="8F1511"/>
        <w:bidi/>
        <w:divId w:val="1642689935"/>
        <w:rPr>
          <w:rFonts w:ascii="Tahoma" w:eastAsia="Times New Roman" w:hAnsi="Tahoma" w:cs="Tahoma"/>
          <w:vanish/>
          <w:color w:val="333333"/>
          <w:sz w:val="17"/>
          <w:szCs w:val="17"/>
        </w:rPr>
      </w:pPr>
      <w:r>
        <w:rPr>
          <w:rFonts w:ascii="Tahoma" w:eastAsia="Times New Roman" w:hAnsi="Tahoma" w:cs="Tahoma"/>
          <w:noProof/>
          <w:vanish/>
          <w:color w:val="333333"/>
          <w:sz w:val="17"/>
          <w:szCs w:val="17"/>
        </w:rPr>
        <w:drawing>
          <wp:inline distT="0" distB="0" distL="0" distR="0">
            <wp:extent cx="304800" cy="304800"/>
            <wp:effectExtent l="19050" t="0" r="0" b="0"/>
            <wp:docPr id="1" name="Image 3" descr="http://images.maktoob.com/blog_maktoob/images/b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ktoob.com/blog_maktoob/images/b_close.gif"/>
                    <pic:cNvPicPr>
                      <a:picLocks noChangeAspect="1" noChangeArrowheads="1"/>
                    </pic:cNvPicPr>
                  </pic:nvPicPr>
                  <pic:blipFill>
                    <a:blip r:link="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vanish/>
          <w:color w:val="333333"/>
          <w:sz w:val="17"/>
          <w:szCs w:val="17"/>
        </w:rPr>
        <w:drawing>
          <wp:inline distT="0" distB="0" distL="0" distR="0">
            <wp:extent cx="304800" cy="304800"/>
            <wp:effectExtent l="19050" t="0" r="0" b="0"/>
            <wp:docPr id="19" name="Image 4" descr="http://images.maktoob.com/blog_maktoob/images/star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ktoob.com/blog_maktoob/images/star_off.gif"/>
                    <pic:cNvPicPr>
                      <a:picLocks noChangeAspect="1" noChangeArrowheads="1"/>
                    </pic:cNvPicPr>
                  </pic:nvPicPr>
                  <pic:blipFill>
                    <a:blip r:link="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vanish/>
          <w:color w:val="333333"/>
          <w:sz w:val="17"/>
          <w:szCs w:val="17"/>
        </w:rPr>
        <w:drawing>
          <wp:inline distT="0" distB="0" distL="0" distR="0">
            <wp:extent cx="304800" cy="304800"/>
            <wp:effectExtent l="19050" t="0" r="0" b="0"/>
            <wp:docPr id="20" name="Image 5" descr="http://images.maktoob.com/blog_maktoob/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ktoob.com/blog_maktoob/images/star.gif"/>
                    <pic:cNvPicPr>
                      <a:picLocks noChangeAspect="1" noChangeArrowheads="1"/>
                    </pic:cNvPicPr>
                  </pic:nvPicPr>
                  <pic:blipFill>
                    <a:blip r:link="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938C2" w:rsidRDefault="00A938C2" w:rsidP="00A938C2">
      <w:pPr>
        <w:shd w:val="clear" w:color="auto" w:fill="8F1511"/>
        <w:bidi/>
        <w:divId w:val="1642689935"/>
        <w:rPr>
          <w:rFonts w:ascii="Tahoma" w:eastAsia="Times New Roman" w:hAnsi="Tahoma" w:cs="Tahoma"/>
          <w:color w:val="333333"/>
          <w:sz w:val="17"/>
          <w:szCs w:val="17"/>
          <w:rtl/>
        </w:rPr>
      </w:pPr>
      <w:r>
        <w:rPr>
          <w:rFonts w:ascii="Tahoma" w:eastAsia="Times New Roman" w:hAnsi="Tahoma" w:cs="Tahoma"/>
          <w:b/>
          <w:bCs/>
          <w:noProof/>
          <w:color w:val="000000"/>
          <w:sz w:val="21"/>
          <w:szCs w:val="21"/>
        </w:rPr>
        <w:drawing>
          <wp:inline distT="0" distB="0" distL="0" distR="0">
            <wp:extent cx="276225" cy="276225"/>
            <wp:effectExtent l="19050" t="0" r="9525" b="0"/>
            <wp:docPr id="21" name="imgStar" descr="أضف الى مدوّناتي المفضّل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ar" descr="أضف الى مدوّناتي المفضّلة">
                      <a:hlinkClick r:id="rId9"/>
                    </pic:cNvPr>
                    <pic:cNvPicPr>
                      <a:picLocks noChangeAspect="1" noChangeArrowheads="1"/>
                    </pic:cNvPicPr>
                  </pic:nvPicPr>
                  <pic:blipFill>
                    <a:blip r:link="rId7"/>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Tahoma" w:eastAsia="Times New Roman" w:hAnsi="Tahoma" w:cs="Tahoma"/>
          <w:color w:val="333333"/>
          <w:sz w:val="17"/>
          <w:szCs w:val="17"/>
          <w:rtl/>
        </w:rPr>
        <w:t> </w:t>
      </w:r>
    </w:p>
    <w:p w:rsidR="00A938C2" w:rsidRDefault="00D320F4" w:rsidP="00A938C2">
      <w:pPr>
        <w:shd w:val="clear" w:color="auto" w:fill="8F1511"/>
        <w:bidi/>
        <w:divId w:val="1642689935"/>
        <w:rPr>
          <w:rFonts w:ascii="Tahoma" w:eastAsia="Times New Roman" w:hAnsi="Tahoma" w:cs="Tahoma"/>
          <w:color w:val="333333"/>
          <w:sz w:val="17"/>
          <w:szCs w:val="17"/>
          <w:rtl/>
        </w:rPr>
      </w:pPr>
      <w:hyperlink r:id="rId14" w:history="1">
        <w:proofErr w:type="spellStart"/>
        <w:r w:rsidR="00A938C2">
          <w:rPr>
            <w:rFonts w:ascii="Tahoma" w:eastAsia="Times New Roman" w:hAnsi="Tahoma" w:cs="Tahoma"/>
            <w:b/>
            <w:bCs/>
            <w:color w:val="000000"/>
            <w:sz w:val="21"/>
            <w:szCs w:val="21"/>
            <w:rtl/>
          </w:rPr>
          <w:t>قصرهلال</w:t>
        </w:r>
        <w:proofErr w:type="spellEnd"/>
        <w:r w:rsidR="00A938C2">
          <w:rPr>
            <w:rFonts w:ascii="Tahoma" w:eastAsia="Times New Roman" w:hAnsi="Tahoma" w:cs="Tahoma"/>
            <w:b/>
            <w:bCs/>
            <w:color w:val="000000"/>
            <w:sz w:val="21"/>
            <w:szCs w:val="21"/>
            <w:rtl/>
          </w:rPr>
          <w:t xml:space="preserve">،مدينة </w:t>
        </w:r>
        <w:proofErr w:type="spellStart"/>
        <w:r w:rsidR="00A938C2">
          <w:rPr>
            <w:rFonts w:ascii="Tahoma" w:eastAsia="Times New Roman" w:hAnsi="Tahoma" w:cs="Tahoma"/>
            <w:b/>
            <w:bCs/>
            <w:color w:val="000000"/>
            <w:sz w:val="21"/>
            <w:szCs w:val="21"/>
            <w:rtl/>
          </w:rPr>
          <w:t>متنكّرلها</w:t>
        </w:r>
        <w:proofErr w:type="spellEnd"/>
        <w:r w:rsidR="00A938C2">
          <w:rPr>
            <w:rFonts w:ascii="Tahoma" w:eastAsia="Times New Roman" w:hAnsi="Tahoma" w:cs="Tahoma"/>
            <w:b/>
            <w:bCs/>
            <w:color w:val="000000"/>
            <w:sz w:val="21"/>
            <w:szCs w:val="21"/>
            <w:rtl/>
          </w:rPr>
          <w:t xml:space="preserve">،محاصرة ومضحّى </w:t>
        </w:r>
        <w:proofErr w:type="spellStart"/>
        <w:r w:rsidR="00A938C2">
          <w:rPr>
            <w:rFonts w:ascii="Tahoma" w:eastAsia="Times New Roman" w:hAnsi="Tahoma" w:cs="Tahoma"/>
            <w:b/>
            <w:bCs/>
            <w:color w:val="000000"/>
            <w:sz w:val="21"/>
            <w:szCs w:val="21"/>
            <w:rtl/>
          </w:rPr>
          <w:t>بها</w:t>
        </w:r>
        <w:proofErr w:type="spellEnd"/>
        <w:r w:rsidR="00A938C2">
          <w:rPr>
            <w:rFonts w:ascii="Tahoma" w:eastAsia="Times New Roman" w:hAnsi="Tahoma" w:cs="Tahoma"/>
            <w:b/>
            <w:bCs/>
            <w:color w:val="000000"/>
            <w:sz w:val="21"/>
            <w:szCs w:val="21"/>
            <w:rtl/>
          </w:rPr>
          <w:t>؟؟؟؟</w:t>
        </w:r>
      </w:hyperlink>
    </w:p>
    <w:p w:rsidR="00A938C2" w:rsidRDefault="00A938C2" w:rsidP="00A938C2">
      <w:pPr>
        <w:shd w:val="clear" w:color="auto" w:fill="8F1511"/>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معلوماتي</w:t>
      </w:r>
      <w:proofErr w:type="gramEnd"/>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Tahoma" w:cs="Tahoma"/>
          <w:b/>
          <w:bCs/>
          <w:noProof/>
          <w:color w:val="66071F"/>
          <w:sz w:val="20"/>
          <w:rtl/>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647700" cy="762000"/>
            <wp:effectExtent l="19050" t="0" r="0" b="0"/>
            <wp:wrapSquare wrapText="bothSides"/>
            <wp:docPr id="22" name="Image 2" descr="http://www.maktoobblog.com/userFiles/m/o/mourad53/phot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ktoobblog.com/userFiles/m/o/mourad53/photo001.jpg"/>
                    <pic:cNvPicPr>
                      <a:picLocks noChangeAspect="1" noChangeArrowheads="1"/>
                    </pic:cNvPicPr>
                  </pic:nvPicPr>
                  <pic:blipFill>
                    <a:blip r:link="rId11"/>
                    <a:srcRect/>
                    <a:stretch>
                      <a:fillRect/>
                    </a:stretch>
                  </pic:blipFill>
                  <pic:spPr bwMode="auto">
                    <a:xfrm>
                      <a:off x="0" y="0"/>
                      <a:ext cx="647700" cy="762000"/>
                    </a:xfrm>
                    <a:prstGeom prst="rect">
                      <a:avLst/>
                    </a:prstGeom>
                    <a:noFill/>
                    <a:ln w="9525">
                      <a:noFill/>
                      <a:miter lim="800000"/>
                      <a:headEnd/>
                      <a:tailEnd/>
                    </a:ln>
                  </pic:spPr>
                </pic:pic>
              </a:graphicData>
            </a:graphic>
          </wp:anchor>
        </w:drawing>
      </w:r>
      <w:r>
        <w:rPr>
          <w:rFonts w:ascii="Tahoma" w:eastAsia="Times New Roman" w:hAnsi="Tahoma" w:cs="Tahoma"/>
          <w:b/>
          <w:bCs/>
          <w:color w:val="343432"/>
          <w:sz w:val="17"/>
          <w:szCs w:val="17"/>
          <w:rtl/>
        </w:rPr>
        <w:t>الاسم:</w:t>
      </w:r>
      <w:r>
        <w:rPr>
          <w:rFonts w:ascii="Tahoma" w:eastAsia="Times New Roman" w:hAnsi="Tahoma" w:cs="Tahoma"/>
          <w:color w:val="343432"/>
          <w:sz w:val="17"/>
          <w:szCs w:val="17"/>
          <w:rtl/>
        </w:rPr>
        <w:t xml:space="preserve"> </w:t>
      </w:r>
      <w:proofErr w:type="spellStart"/>
      <w:r>
        <w:rPr>
          <w:rFonts w:ascii="Tahoma" w:eastAsia="Times New Roman" w:hAnsi="Tahoma" w:cs="Tahoma"/>
          <w:color w:val="343432"/>
          <w:sz w:val="17"/>
          <w:szCs w:val="17"/>
        </w:rPr>
        <w:t>mourad</w:t>
      </w:r>
      <w:proofErr w:type="spellEnd"/>
      <w:r>
        <w:rPr>
          <w:rFonts w:ascii="Tahoma" w:eastAsia="Times New Roman" w:hAnsi="Tahoma" w:cs="Tahoma"/>
          <w:color w:val="343432"/>
          <w:sz w:val="17"/>
          <w:szCs w:val="17"/>
        </w:rPr>
        <w:t xml:space="preserve"> </w:t>
      </w:r>
      <w:proofErr w:type="spellStart"/>
      <w:proofErr w:type="gramStart"/>
      <w:r>
        <w:rPr>
          <w:rFonts w:ascii="Tahoma" w:eastAsia="Times New Roman" w:hAnsi="Tahoma" w:cs="Tahoma"/>
          <w:color w:val="343432"/>
          <w:sz w:val="17"/>
          <w:szCs w:val="17"/>
        </w:rPr>
        <w:t>regaya</w:t>
      </w:r>
      <w:proofErr w:type="spellEnd"/>
      <w:r>
        <w:rPr>
          <w:rFonts w:ascii="Tahoma" w:eastAsia="Times New Roman" w:hAnsi="Tahoma" w:cs="Tahoma"/>
          <w:color w:val="343432"/>
          <w:sz w:val="17"/>
          <w:szCs w:val="17"/>
          <w:rtl/>
        </w:rPr>
        <w:t xml:space="preserve"> </w:t>
      </w:r>
      <w:r>
        <w:rPr>
          <w:rFonts w:ascii="Tahoma" w:eastAsia="Times New Roman" w:hAnsi="Tahoma" w:cs="Tahoma"/>
          <w:color w:val="343432"/>
          <w:sz w:val="17"/>
          <w:szCs w:val="17"/>
          <w:rtl/>
        </w:rPr>
        <w:br/>
      </w:r>
      <w:r>
        <w:rPr>
          <w:rFonts w:ascii="Tahoma" w:eastAsia="Times New Roman" w:hAnsi="Tahoma" w:cs="Tahoma"/>
          <w:b/>
          <w:bCs/>
          <w:color w:val="343432"/>
          <w:sz w:val="17"/>
          <w:szCs w:val="17"/>
          <w:rtl/>
        </w:rPr>
        <w:t>البلد</w:t>
      </w:r>
      <w:proofErr w:type="gramEnd"/>
      <w:r>
        <w:rPr>
          <w:rFonts w:ascii="Tahoma" w:eastAsia="Times New Roman" w:hAnsi="Tahoma" w:cs="Tahoma"/>
          <w:b/>
          <w:bCs/>
          <w:color w:val="343432"/>
          <w:sz w:val="17"/>
          <w:szCs w:val="17"/>
          <w:rtl/>
        </w:rPr>
        <w:t>:</w:t>
      </w:r>
      <w:r>
        <w:rPr>
          <w:rFonts w:ascii="Tahoma" w:eastAsia="Times New Roman" w:hAnsi="Tahoma" w:cs="Tahoma"/>
          <w:color w:val="343432"/>
          <w:sz w:val="17"/>
          <w:szCs w:val="17"/>
          <w:rtl/>
        </w:rPr>
        <w:t xml:space="preserve"> تونس</w:t>
      </w:r>
      <w:r>
        <w:rPr>
          <w:rFonts w:ascii="Tahoma" w:eastAsia="Times New Roman" w:hAnsi="Tahoma" w:cs="Tahoma"/>
          <w:color w:val="343432"/>
          <w:sz w:val="17"/>
          <w:szCs w:val="17"/>
          <w:rtl/>
        </w:rPr>
        <w:br/>
      </w:r>
      <w:r>
        <w:rPr>
          <w:rFonts w:ascii="Tahoma" w:eastAsia="Times New Roman" w:hAnsi="Tahoma" w:cs="Tahoma"/>
          <w:b/>
          <w:bCs/>
          <w:color w:val="343432"/>
          <w:sz w:val="17"/>
          <w:szCs w:val="17"/>
          <w:rtl/>
        </w:rPr>
        <w:t>الفئات:</w:t>
      </w:r>
      <w:r>
        <w:rPr>
          <w:rFonts w:ascii="Tahoma" w:eastAsia="Times New Roman" w:hAnsi="Tahoma" w:cs="Tahoma"/>
          <w:color w:val="343432"/>
          <w:sz w:val="17"/>
          <w:szCs w:val="17"/>
          <w:rtl/>
        </w:rPr>
        <w:t xml:space="preserve"> عام. </w:t>
      </w:r>
    </w:p>
    <w:p w:rsidR="00A938C2" w:rsidRDefault="00A938C2" w:rsidP="00A938C2">
      <w:pPr>
        <w:pStyle w:val="NormalWeb"/>
        <w:shd w:val="clear" w:color="auto" w:fill="FFFFFF"/>
        <w:bidi/>
        <w:divId w:val="1642689935"/>
        <w:rPr>
          <w:rFonts w:ascii="Tahoma" w:hAnsi="Tahoma" w:cs="Tahoma"/>
          <w:color w:val="343432"/>
          <w:sz w:val="17"/>
          <w:szCs w:val="17"/>
          <w:rtl/>
        </w:rPr>
      </w:pPr>
      <w:r>
        <w:rPr>
          <w:rFonts w:ascii="Tahoma" w:hAnsi="Tahoma" w:cs="Tahoma"/>
          <w:color w:val="343432"/>
          <w:sz w:val="17"/>
          <w:szCs w:val="17"/>
          <w:rtl/>
        </w:rPr>
        <w:br w:type="textWrapping" w:clear="all"/>
      </w:r>
    </w:p>
    <w:p w:rsidR="00A938C2" w:rsidRDefault="00A938C2" w:rsidP="00A938C2">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t> </w:t>
      </w:r>
      <w:r>
        <w:rPr>
          <w:rFonts w:ascii="Tahoma" w:eastAsia="Times New Roman" w:hAnsi="Tahoma" w:cs="Tahoma"/>
          <w:noProof/>
          <w:color w:val="333333"/>
          <w:sz w:val="17"/>
          <w:szCs w:val="17"/>
        </w:rPr>
        <w:drawing>
          <wp:inline distT="0" distB="0" distL="0" distR="0">
            <wp:extent cx="142875" cy="190500"/>
            <wp:effectExtent l="19050" t="0" r="9525" b="0"/>
            <wp:docPr id="23" name="Image 7" descr="http://images.maktoob.com/blog_maktoob/images/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ktoob.com/blog_maktoob/images/profile.gif"/>
                    <pic:cNvPicPr>
                      <a:picLocks noChangeAspect="1" noChangeArrowheads="1"/>
                    </pic:cNvPicPr>
                  </pic:nvPicPr>
                  <pic:blipFill>
                    <a:blip r:link="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ahoma" w:eastAsia="Times New Roman" w:hAnsi="Tahoma" w:cs="Tahoma"/>
          <w:color w:val="333333"/>
          <w:sz w:val="17"/>
          <w:szCs w:val="17"/>
          <w:rtl/>
        </w:rPr>
        <w:t xml:space="preserve"> </w:t>
      </w:r>
      <w:hyperlink r:id="rId15" w:history="1">
        <w:r>
          <w:rPr>
            <w:rFonts w:ascii="Tahoma" w:eastAsia="Times New Roman" w:hAnsi="Tahoma" w:cs="Tahoma"/>
            <w:color w:val="4D576A"/>
            <w:sz w:val="17"/>
            <w:szCs w:val="17"/>
            <w:rtl/>
          </w:rPr>
          <w:t>أظهر كافة المعلومات</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Tahoma" w:cs="Tahoma"/>
          <w:color w:val="343432"/>
          <w:sz w:val="17"/>
          <w:szCs w:val="17"/>
          <w:rtl/>
        </w:rPr>
        <w:br/>
      </w:r>
      <w:r>
        <w:rPr>
          <w:rFonts w:ascii="Tahoma" w:eastAsia="Times New Roman" w:hAnsi="Tahoma" w:cs="Tahoma"/>
          <w:color w:val="343432"/>
          <w:sz w:val="17"/>
          <w:szCs w:val="17"/>
          <w:rtl/>
        </w:rPr>
        <w:br/>
      </w:r>
      <w:r>
        <w:rPr>
          <w:rFonts w:ascii="Tahoma" w:eastAsia="Times New Roman" w:hAnsi="Tahoma" w:cs="Tahoma"/>
          <w:noProof/>
          <w:color w:val="343432"/>
          <w:sz w:val="17"/>
          <w:szCs w:val="17"/>
        </w:rPr>
        <w:drawing>
          <wp:inline distT="0" distB="0" distL="0" distR="0">
            <wp:extent cx="171450" cy="142875"/>
            <wp:effectExtent l="19050" t="0" r="0" b="0"/>
            <wp:docPr id="24" name="Image 8" descr="http://images.maktoob.com/blog_maktoob/images/cont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ktoob.com/blog_maktoob/images/contact.gif"/>
                    <pic:cNvPicPr>
                      <a:picLocks noChangeAspect="1" noChangeArrowheads="1"/>
                    </pic:cNvPicPr>
                  </pic:nvPicPr>
                  <pic:blipFill>
                    <a:blip r:link="rId16"/>
                    <a:srcRect/>
                    <a:stretch>
                      <a:fillRect/>
                    </a:stretch>
                  </pic:blipFill>
                  <pic:spPr bwMode="auto">
                    <a:xfrm>
                      <a:off x="0" y="0"/>
                      <a:ext cx="171450" cy="142875"/>
                    </a:xfrm>
                    <a:prstGeom prst="rect">
                      <a:avLst/>
                    </a:prstGeom>
                    <a:noFill/>
                    <a:ln w="9525">
                      <a:noFill/>
                      <a:miter lim="800000"/>
                      <a:headEnd/>
                      <a:tailEnd/>
                    </a:ln>
                  </pic:spPr>
                </pic:pic>
              </a:graphicData>
            </a:graphic>
          </wp:inline>
        </w:drawing>
      </w:r>
      <w:hyperlink r:id="rId17" w:tooltip="راسلني" w:history="1">
        <w:r>
          <w:rPr>
            <w:rFonts w:ascii="Tahoma" w:eastAsia="Times New Roman" w:hAnsi="Tahoma" w:cs="Tahoma"/>
            <w:color w:val="4D576A"/>
            <w:sz w:val="17"/>
            <w:szCs w:val="17"/>
            <w:rtl/>
          </w:rPr>
          <w:t xml:space="preserve">راسلني </w:t>
        </w:r>
      </w:hyperlink>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التصنيفات</w:t>
      </w:r>
      <w:proofErr w:type="gramEnd"/>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8" w:history="1">
        <w:r>
          <w:rPr>
            <w:rStyle w:val="Lienhypertexte"/>
            <w:rFonts w:ascii="Tahoma" w:eastAsia="Times New Roman" w:hAnsi="Tahoma" w:cs="Tahoma"/>
            <w:sz w:val="17"/>
            <w:szCs w:val="17"/>
            <w:rtl/>
          </w:rPr>
          <w:t xml:space="preserve">آخر صرعة،انتخاب أمير وأميرة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9" w:history="1">
        <w:r>
          <w:rPr>
            <w:rStyle w:val="Lienhypertexte"/>
            <w:rFonts w:ascii="Tahoma" w:eastAsia="Times New Roman" w:hAnsi="Tahoma" w:cs="Tahoma"/>
            <w:sz w:val="17"/>
            <w:szCs w:val="17"/>
            <w:rtl/>
          </w:rPr>
          <w:t xml:space="preserve">أحد أعلام الحركة الوطنية </w:t>
        </w:r>
        <w:proofErr w:type="spellStart"/>
        <w:r>
          <w:rPr>
            <w:rStyle w:val="Lienhypertexte"/>
            <w:rFonts w:ascii="Tahoma" w:eastAsia="Times New Roman" w:hAnsi="Tahoma" w:cs="Tahoma"/>
            <w:sz w:val="17"/>
            <w:szCs w:val="17"/>
            <w:rtl/>
          </w:rPr>
          <w:t>والجمعياتية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والوطن التونسي،محمد بن علي </w:t>
        </w:r>
        <w:proofErr w:type="spellStart"/>
        <w:r>
          <w:rPr>
            <w:rStyle w:val="Lienhypertexte"/>
            <w:rFonts w:ascii="Tahoma" w:eastAsia="Times New Roman" w:hAnsi="Tahoma" w:cs="Tahoma"/>
            <w:sz w:val="17"/>
            <w:szCs w:val="17"/>
            <w:rtl/>
          </w:rPr>
          <w:t>ابراهم</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 w:history="1">
        <w:r>
          <w:rPr>
            <w:rStyle w:val="Lienhypertexte"/>
            <w:rFonts w:ascii="Tahoma" w:eastAsia="Times New Roman" w:hAnsi="Tahoma" w:cs="Tahoma"/>
            <w:sz w:val="17"/>
            <w:szCs w:val="17"/>
            <w:rtl/>
          </w:rPr>
          <w:t xml:space="preserve">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يعترضون على ترشيح الوزير بن عاشور مديرا عاما </w:t>
        </w:r>
        <w:proofErr w:type="spellStart"/>
        <w:r>
          <w:rPr>
            <w:rStyle w:val="Lienhypertexte"/>
            <w:rFonts w:ascii="Tahoma" w:eastAsia="Times New Roman" w:hAnsi="Tahoma" w:cs="Tahoma"/>
            <w:sz w:val="17"/>
            <w:szCs w:val="17"/>
            <w:rtl/>
          </w:rPr>
          <w:t>للألكسو</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 w:history="1">
        <w:r>
          <w:rPr>
            <w:rStyle w:val="Lienhypertexte"/>
            <w:rFonts w:ascii="Tahoma" w:eastAsia="Times New Roman" w:hAnsi="Tahoma" w:cs="Tahoma"/>
            <w:sz w:val="17"/>
            <w:szCs w:val="17"/>
            <w:rtl/>
          </w:rPr>
          <w:t xml:space="preserve">أين ذهبت"الشعبة"اللجنة الثقافية </w:t>
        </w:r>
        <w:proofErr w:type="spellStart"/>
        <w:r>
          <w:rPr>
            <w:rStyle w:val="Lienhypertexte"/>
            <w:rFonts w:ascii="Tahoma" w:eastAsia="Times New Roman" w:hAnsi="Tahoma" w:cs="Tahoma"/>
            <w:sz w:val="17"/>
            <w:szCs w:val="17"/>
            <w:rtl/>
          </w:rPr>
          <w:t>بقصرهلال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 w:history="1">
        <w:r>
          <w:rPr>
            <w:rStyle w:val="Lienhypertexte"/>
            <w:rFonts w:ascii="Tahoma" w:eastAsia="Times New Roman" w:hAnsi="Tahoma" w:cs="Tahoma"/>
            <w:sz w:val="17"/>
            <w:szCs w:val="17"/>
            <w:rtl/>
          </w:rPr>
          <w:t xml:space="preserve">أين نحن من كلام الزعيم المرحوم الحبيب </w:t>
        </w:r>
        <w:proofErr w:type="spellStart"/>
        <w:r>
          <w:rPr>
            <w:rStyle w:val="Lienhypertexte"/>
            <w:rFonts w:ascii="Tahoma" w:eastAsia="Times New Roman" w:hAnsi="Tahoma" w:cs="Tahoma"/>
            <w:sz w:val="17"/>
            <w:szCs w:val="17"/>
            <w:rtl/>
          </w:rPr>
          <w:t>ثامر</w:t>
        </w:r>
        <w:proofErr w:type="spellEnd"/>
        <w:r>
          <w:rPr>
            <w:rStyle w:val="Lienhypertexte"/>
            <w:rFonts w:ascii="Tahoma" w:eastAsia="Times New Roman" w:hAnsi="Tahoma" w:cs="Tahoma"/>
            <w:sz w:val="17"/>
            <w:szCs w:val="17"/>
            <w:rtl/>
          </w:rPr>
          <w:t xml:space="preserve"> عن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في 3 فيفري1943</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 w:history="1">
        <w:proofErr w:type="spellStart"/>
        <w:r>
          <w:rPr>
            <w:rStyle w:val="Lienhypertexte"/>
            <w:rFonts w:ascii="Tahoma" w:eastAsia="Times New Roman" w:hAnsi="Tahoma" w:cs="Tahoma"/>
            <w:sz w:val="17"/>
            <w:szCs w:val="17"/>
            <w:rtl/>
          </w:rPr>
          <w:t>احدى</w:t>
        </w:r>
        <w:proofErr w:type="spellEnd"/>
        <w:r>
          <w:rPr>
            <w:rStyle w:val="Lienhypertexte"/>
            <w:rFonts w:ascii="Tahoma" w:eastAsia="Times New Roman" w:hAnsi="Tahoma" w:cs="Tahoma"/>
            <w:sz w:val="17"/>
            <w:szCs w:val="17"/>
            <w:rtl/>
          </w:rPr>
          <w:t xml:space="preserve"> الدكاكين </w:t>
        </w:r>
        <w:proofErr w:type="spellStart"/>
        <w:r>
          <w:rPr>
            <w:rStyle w:val="Lienhypertexte"/>
            <w:rFonts w:ascii="Tahoma" w:eastAsia="Times New Roman" w:hAnsi="Tahoma" w:cs="Tahoma"/>
            <w:sz w:val="17"/>
            <w:szCs w:val="17"/>
            <w:rtl/>
          </w:rPr>
          <w:t>الجمعياتية</w:t>
        </w:r>
        <w:proofErr w:type="spellEnd"/>
        <w:r>
          <w:rPr>
            <w:rStyle w:val="Lienhypertexte"/>
            <w:rFonts w:ascii="Tahoma" w:eastAsia="Times New Roman" w:hAnsi="Tahoma" w:cs="Tahoma"/>
            <w:sz w:val="17"/>
            <w:szCs w:val="17"/>
            <w:rtl/>
          </w:rPr>
          <w:t xml:space="preserve"> الملتزمة باغتيال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،الفرع المحلي للتربية والأسرة؟؟؟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lastRenderedPageBreak/>
        <w:t></w:t>
      </w:r>
      <w:r>
        <w:rPr>
          <w:rFonts w:ascii="Tahoma" w:eastAsia="Times New Roman" w:hAnsi="Tahoma" w:cs="Tahoma"/>
          <w:color w:val="343432"/>
          <w:sz w:val="17"/>
          <w:szCs w:val="17"/>
        </w:rPr>
        <w:t xml:space="preserve">  </w:t>
      </w:r>
      <w:hyperlink r:id="rId24" w:history="1">
        <w:r>
          <w:rPr>
            <w:rStyle w:val="Lienhypertexte"/>
            <w:rFonts w:ascii="Tahoma" w:eastAsia="Times New Roman" w:hAnsi="Tahoma" w:cs="Tahoma"/>
            <w:sz w:val="17"/>
            <w:szCs w:val="17"/>
            <w:rtl/>
          </w:rPr>
          <w:t xml:space="preserve">استباحة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خلال معهد 2مارس1934</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 w:history="1">
        <w:proofErr w:type="spellStart"/>
        <w:r>
          <w:rPr>
            <w:rStyle w:val="Lienhypertexte"/>
            <w:rFonts w:ascii="Tahoma" w:eastAsia="Times New Roman" w:hAnsi="Tahoma" w:cs="Tahoma"/>
            <w:sz w:val="17"/>
            <w:szCs w:val="17"/>
            <w:rtl/>
          </w:rPr>
          <w:t>اضحى</w:t>
        </w:r>
        <w:proofErr w:type="spellEnd"/>
        <w:r>
          <w:rPr>
            <w:rStyle w:val="Lienhypertexte"/>
            <w:rFonts w:ascii="Tahoma" w:eastAsia="Times New Roman" w:hAnsi="Tahoma" w:cs="Tahoma"/>
            <w:sz w:val="17"/>
            <w:szCs w:val="17"/>
            <w:rtl/>
          </w:rPr>
          <w:t xml:space="preserve"> مبارك،هل أنت خالص،هل أنت هيئة </w:t>
        </w:r>
        <w:proofErr w:type="spellStart"/>
        <w:r>
          <w:rPr>
            <w:rStyle w:val="Lienhypertexte"/>
            <w:rFonts w:ascii="Tahoma" w:eastAsia="Times New Roman" w:hAnsi="Tahoma" w:cs="Tahoma"/>
            <w:sz w:val="17"/>
            <w:szCs w:val="17"/>
            <w:rtl/>
          </w:rPr>
          <w:t>مسؤولة</w:t>
        </w:r>
        <w:proofErr w:type="spellEnd"/>
        <w:r>
          <w:rPr>
            <w:rStyle w:val="Lienhypertexte"/>
            <w:rFonts w:ascii="Tahoma" w:eastAsia="Times New Roman" w:hAnsi="Tahoma" w:cs="Tahoma"/>
            <w:sz w:val="17"/>
            <w:szCs w:val="17"/>
            <w:rtl/>
          </w:rPr>
          <w:t xml:space="preserve"> محاسبة شفافة؟؟؟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 w:history="1">
        <w:proofErr w:type="spellStart"/>
        <w:r>
          <w:rPr>
            <w:rStyle w:val="Lienhypertexte"/>
            <w:rFonts w:ascii="Tahoma" w:eastAsia="Times New Roman" w:hAnsi="Tahoma" w:cs="Tahoma"/>
            <w:sz w:val="17"/>
            <w:szCs w:val="17"/>
            <w:rtl/>
          </w:rPr>
          <w:t>اعادة</w:t>
        </w:r>
        <w:proofErr w:type="spellEnd"/>
        <w:r>
          <w:rPr>
            <w:rStyle w:val="Lienhypertexte"/>
            <w:rFonts w:ascii="Tahoma" w:eastAsia="Times New Roman" w:hAnsi="Tahoma" w:cs="Tahoma"/>
            <w:sz w:val="17"/>
            <w:szCs w:val="17"/>
            <w:rtl/>
          </w:rPr>
          <w:t xml:space="preserve"> الاعتبار للمظلومين"المضحى بهم" في تاريخ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 w:history="1">
        <w:r>
          <w:rPr>
            <w:rStyle w:val="Lienhypertexte"/>
            <w:rFonts w:ascii="Tahoma" w:eastAsia="Times New Roman" w:hAnsi="Tahoma" w:cs="Tahoma"/>
            <w:sz w:val="17"/>
            <w:szCs w:val="17"/>
            <w:rtl/>
          </w:rPr>
          <w:t>اغتيال الهيئة البلدية للمدينة العتيقة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 w:history="1">
        <w:r>
          <w:rPr>
            <w:rStyle w:val="Lienhypertexte"/>
            <w:rFonts w:ascii="Tahoma" w:eastAsia="Times New Roman" w:hAnsi="Tahoma" w:cs="Tahoma"/>
            <w:sz w:val="17"/>
            <w:szCs w:val="17"/>
            <w:rtl/>
          </w:rPr>
          <w:t xml:space="preserve">اغتيال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للقانون من خلال مهرجان الشواء على الطريق العام؟؟؟</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 w:history="1">
        <w:r>
          <w:rPr>
            <w:rStyle w:val="Lienhypertexte"/>
            <w:rFonts w:ascii="Tahoma" w:eastAsia="Times New Roman" w:hAnsi="Tahoma" w:cs="Tahoma"/>
            <w:sz w:val="17"/>
            <w:szCs w:val="17"/>
            <w:rtl/>
          </w:rPr>
          <w:t xml:space="preserve">اغتيال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للمجتمع المدني الحقيقي</w:t>
        </w:r>
      </w:hyperlink>
      <w:r>
        <w:rPr>
          <w:rFonts w:ascii="Tahoma" w:eastAsia="Times New Roman" w:hAnsi="Tahoma" w:cs="Tahoma"/>
          <w:color w:val="343432"/>
          <w:sz w:val="17"/>
          <w:szCs w:val="17"/>
          <w:rtl/>
        </w:rPr>
        <w:t xml:space="preserve"> - 6</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 w:history="1">
        <w:r>
          <w:rPr>
            <w:rStyle w:val="Lienhypertexte"/>
            <w:rFonts w:ascii="Tahoma" w:eastAsia="Times New Roman" w:hAnsi="Tahoma" w:cs="Tahoma"/>
            <w:sz w:val="17"/>
            <w:szCs w:val="17"/>
            <w:rtl/>
          </w:rPr>
          <w:t xml:space="preserve">اغتيال جامعة التجمع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للفعل الثقافي عن سابق </w:t>
        </w:r>
        <w:proofErr w:type="spellStart"/>
        <w:r>
          <w:rPr>
            <w:rStyle w:val="Lienhypertexte"/>
            <w:rFonts w:ascii="Tahoma" w:eastAsia="Times New Roman" w:hAnsi="Tahoma" w:cs="Tahoma"/>
            <w:sz w:val="17"/>
            <w:szCs w:val="17"/>
            <w:rtl/>
          </w:rPr>
          <w:t>اصرار</w:t>
        </w:r>
        <w:proofErr w:type="spellEnd"/>
        <w:r>
          <w:rPr>
            <w:rStyle w:val="Lienhypertexte"/>
            <w:rFonts w:ascii="Tahoma" w:eastAsia="Times New Roman" w:hAnsi="Tahoma" w:cs="Tahoma"/>
            <w:sz w:val="17"/>
            <w:szCs w:val="17"/>
            <w:rtl/>
          </w:rPr>
          <w:t xml:space="preserve"> وترصّد</w:t>
        </w:r>
      </w:hyperlink>
      <w:r>
        <w:rPr>
          <w:rFonts w:ascii="Tahoma" w:eastAsia="Times New Roman" w:hAnsi="Tahoma" w:cs="Tahoma"/>
          <w:color w:val="343432"/>
          <w:sz w:val="17"/>
          <w:szCs w:val="17"/>
          <w:rtl/>
        </w:rPr>
        <w:t xml:space="preserve"> - 7</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 w:history="1">
        <w:r>
          <w:rPr>
            <w:rStyle w:val="Lienhypertexte"/>
            <w:rFonts w:ascii="Tahoma" w:eastAsia="Times New Roman" w:hAnsi="Tahoma" w:cs="Tahoma"/>
            <w:sz w:val="17"/>
            <w:szCs w:val="17"/>
            <w:rtl/>
          </w:rPr>
          <w:t xml:space="preserve">التجمع الدستوري الديمقراطي مغتال للنسيج </w:t>
        </w:r>
        <w:proofErr w:type="spellStart"/>
        <w:r>
          <w:rPr>
            <w:rStyle w:val="Lienhypertexte"/>
            <w:rFonts w:ascii="Tahoma" w:eastAsia="Times New Roman" w:hAnsi="Tahoma" w:cs="Tahoma"/>
            <w:sz w:val="17"/>
            <w:szCs w:val="17"/>
            <w:rtl/>
          </w:rPr>
          <w:t>الجمعياتي</w:t>
        </w:r>
        <w:proofErr w:type="spellEnd"/>
        <w:r>
          <w:rPr>
            <w:rStyle w:val="Lienhypertexte"/>
            <w:rFonts w:ascii="Tahoma" w:eastAsia="Times New Roman" w:hAnsi="Tahoma" w:cs="Tahoma"/>
            <w:sz w:val="17"/>
            <w:szCs w:val="17"/>
            <w:rtl/>
          </w:rPr>
          <w:t xml:space="preserve"> من الدرجة الأولى</w:t>
        </w:r>
      </w:hyperlink>
      <w:r>
        <w:rPr>
          <w:rFonts w:ascii="Tahoma" w:eastAsia="Times New Roman" w:hAnsi="Tahoma" w:cs="Tahoma"/>
          <w:color w:val="343432"/>
          <w:sz w:val="17"/>
          <w:szCs w:val="17"/>
          <w:rtl/>
        </w:rPr>
        <w:t xml:space="preserve"> - 5</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2" w:history="1">
        <w:r>
          <w:rPr>
            <w:rStyle w:val="Lienhypertexte"/>
            <w:rFonts w:ascii="Tahoma" w:eastAsia="Times New Roman" w:hAnsi="Tahoma" w:cs="Tahoma"/>
            <w:sz w:val="17"/>
            <w:szCs w:val="17"/>
            <w:rtl/>
          </w:rPr>
          <w:t xml:space="preserve">الجامع الكبير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،من القطاع العام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القطاع الخاص؟؟؟</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3" w:history="1">
        <w:r>
          <w:rPr>
            <w:rStyle w:val="Lienhypertexte"/>
            <w:rFonts w:ascii="Tahoma" w:eastAsia="Times New Roman" w:hAnsi="Tahoma" w:cs="Tahoma"/>
            <w:sz w:val="17"/>
            <w:szCs w:val="17"/>
            <w:rtl/>
          </w:rPr>
          <w:t xml:space="preserve">الجنس لدى الشباب من أولويات الغرفة الفتية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4" w:history="1">
        <w:r>
          <w:rPr>
            <w:rStyle w:val="Lienhypertexte"/>
            <w:rFonts w:ascii="Tahoma" w:eastAsia="Times New Roman" w:hAnsi="Tahoma" w:cs="Tahoma"/>
            <w:sz w:val="17"/>
            <w:szCs w:val="17"/>
            <w:rtl/>
          </w:rPr>
          <w:t xml:space="preserve">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مخاطبا مدير مستوصف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الجهوي</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5" w:history="1">
        <w:r>
          <w:rPr>
            <w:rStyle w:val="Lienhypertexte"/>
            <w:rFonts w:ascii="Tahoma" w:eastAsia="Times New Roman" w:hAnsi="Tahoma" w:cs="Tahoma"/>
            <w:sz w:val="17"/>
            <w:szCs w:val="17"/>
            <w:rtl/>
          </w:rPr>
          <w:t xml:space="preserve">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يخاطب رئيس البلدية بعد </w:t>
        </w:r>
        <w:proofErr w:type="spellStart"/>
        <w:r>
          <w:rPr>
            <w:rStyle w:val="Lienhypertexte"/>
            <w:rFonts w:ascii="Tahoma" w:eastAsia="Times New Roman" w:hAnsi="Tahoma" w:cs="Tahoma"/>
            <w:sz w:val="17"/>
            <w:szCs w:val="17"/>
            <w:rtl/>
          </w:rPr>
          <w:t>الغاء</w:t>
        </w:r>
        <w:proofErr w:type="spellEnd"/>
        <w:r>
          <w:rPr>
            <w:rStyle w:val="Lienhypertexte"/>
            <w:rFonts w:ascii="Tahoma" w:eastAsia="Times New Roman" w:hAnsi="Tahoma" w:cs="Tahoma"/>
            <w:sz w:val="17"/>
            <w:szCs w:val="17"/>
            <w:rtl/>
          </w:rPr>
          <w:t xml:space="preserve"> محطة قطار الساحل</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6" w:history="1">
        <w:r>
          <w:rPr>
            <w:rStyle w:val="Lienhypertexte"/>
            <w:rFonts w:ascii="Tahoma" w:eastAsia="Times New Roman" w:hAnsi="Tahoma" w:cs="Tahoma"/>
            <w:sz w:val="17"/>
            <w:szCs w:val="17"/>
            <w:rtl/>
          </w:rPr>
          <w:t xml:space="preserve">الخيّرون والخيّرات من 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ودورهم المميز في نصرة مدينتهم على فك الحصار المفروض مرافق وخدمات</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7" w:history="1">
        <w:r>
          <w:rPr>
            <w:rStyle w:val="Lienhypertexte"/>
            <w:rFonts w:ascii="Tahoma" w:eastAsia="Times New Roman" w:hAnsi="Tahoma" w:cs="Tahoma"/>
            <w:sz w:val="17"/>
            <w:szCs w:val="17"/>
            <w:rtl/>
          </w:rPr>
          <w:t>الشباب هو الحل وليس المشكلة؟؟؟</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8" w:history="1">
        <w:r>
          <w:rPr>
            <w:rStyle w:val="Lienhypertexte"/>
            <w:rFonts w:ascii="Tahoma" w:eastAsia="Times New Roman" w:hAnsi="Tahoma" w:cs="Tahoma"/>
            <w:sz w:val="17"/>
            <w:szCs w:val="17"/>
            <w:rtl/>
          </w:rPr>
          <w:t xml:space="preserve">الغرفة الفتية الاقتصادية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،غرفة لمؤشر السمنة بدعم مؤسسات </w:t>
        </w:r>
        <w:proofErr w:type="spellStart"/>
        <w:r>
          <w:rPr>
            <w:rStyle w:val="Lienhypertexte"/>
            <w:rFonts w:ascii="Tahoma" w:eastAsia="Times New Roman" w:hAnsi="Tahoma" w:cs="Tahoma"/>
            <w:sz w:val="17"/>
            <w:szCs w:val="17"/>
            <w:rtl/>
          </w:rPr>
          <w:t>الانتاج</w:t>
        </w:r>
        <w:proofErr w:type="spellEnd"/>
        <w:r>
          <w:rPr>
            <w:rStyle w:val="Lienhypertexte"/>
            <w:rFonts w:ascii="Tahoma" w:eastAsia="Times New Roman" w:hAnsi="Tahoma" w:cs="Tahoma"/>
            <w:sz w:val="17"/>
            <w:szCs w:val="17"/>
            <w:rtl/>
          </w:rPr>
          <w:t xml:space="preserve"> الغذائي؟؟؟؟</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9" w:history="1">
        <w:r>
          <w:rPr>
            <w:rStyle w:val="Lienhypertexte"/>
            <w:rFonts w:ascii="Tahoma" w:eastAsia="Times New Roman" w:hAnsi="Tahoma" w:cs="Tahoma"/>
            <w:sz w:val="17"/>
            <w:szCs w:val="17"/>
            <w:rtl/>
          </w:rPr>
          <w:t xml:space="preserve">المصلحة </w:t>
        </w:r>
        <w:proofErr w:type="spellStart"/>
        <w:r>
          <w:rPr>
            <w:rStyle w:val="Lienhypertexte"/>
            <w:rFonts w:ascii="Tahoma" w:eastAsia="Times New Roman" w:hAnsi="Tahoma" w:cs="Tahoma"/>
            <w:sz w:val="17"/>
            <w:szCs w:val="17"/>
            <w:rtl/>
          </w:rPr>
          <w:t>الجهوية</w:t>
        </w:r>
        <w:proofErr w:type="spellEnd"/>
        <w:r>
          <w:rPr>
            <w:rStyle w:val="Lienhypertexte"/>
            <w:rFonts w:ascii="Tahoma" w:eastAsia="Times New Roman" w:hAnsi="Tahoma" w:cs="Tahoma"/>
            <w:sz w:val="17"/>
            <w:szCs w:val="17"/>
            <w:rtl/>
          </w:rPr>
          <w:t xml:space="preserve"> للطفولة </w:t>
        </w:r>
        <w:proofErr w:type="spellStart"/>
        <w:r>
          <w:rPr>
            <w:rStyle w:val="Lienhypertexte"/>
            <w:rFonts w:ascii="Tahoma" w:eastAsia="Times New Roman" w:hAnsi="Tahoma" w:cs="Tahoma"/>
            <w:sz w:val="17"/>
            <w:szCs w:val="17"/>
            <w:rtl/>
          </w:rPr>
          <w:t>بالمنستير</w:t>
        </w:r>
        <w:proofErr w:type="spellEnd"/>
        <w:r>
          <w:rPr>
            <w:rStyle w:val="Lienhypertexte"/>
            <w:rFonts w:ascii="Tahoma" w:eastAsia="Times New Roman" w:hAnsi="Tahoma" w:cs="Tahoma"/>
            <w:sz w:val="17"/>
            <w:szCs w:val="17"/>
            <w:rtl/>
          </w:rPr>
          <w:t xml:space="preserve"> تبدع وتتألق في صنع الشعارات الجوفاء،في غياب الانجازات </w:t>
        </w:r>
        <w:proofErr w:type="spellStart"/>
        <w:r>
          <w:rPr>
            <w:rStyle w:val="Lienhypertexte"/>
            <w:rFonts w:ascii="Tahoma" w:eastAsia="Times New Roman" w:hAnsi="Tahoma" w:cs="Tahoma"/>
            <w:sz w:val="17"/>
            <w:szCs w:val="17"/>
            <w:rtl/>
          </w:rPr>
          <w:t>الطفولية</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0" w:history="1">
        <w:r>
          <w:rPr>
            <w:rStyle w:val="Lienhypertexte"/>
            <w:rFonts w:ascii="Tahoma" w:eastAsia="Times New Roman" w:hAnsi="Tahoma" w:cs="Tahoma"/>
            <w:sz w:val="17"/>
            <w:szCs w:val="17"/>
            <w:rtl/>
          </w:rPr>
          <w:t xml:space="preserve">المفترون قولا وفعلا على تراث وشموخ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- 4</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1" w:history="1">
        <w:r>
          <w:rPr>
            <w:rStyle w:val="Lienhypertexte"/>
            <w:rFonts w:ascii="Tahoma" w:eastAsia="Times New Roman" w:hAnsi="Tahoma" w:cs="Tahoma"/>
            <w:sz w:val="17"/>
            <w:szCs w:val="17"/>
            <w:rtl/>
          </w:rPr>
          <w:t xml:space="preserve">الهياكل المحلية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مكرّسة للرداءة </w:t>
        </w:r>
        <w:proofErr w:type="spellStart"/>
        <w:r>
          <w:rPr>
            <w:rStyle w:val="Lienhypertexte"/>
            <w:rFonts w:ascii="Tahoma" w:eastAsia="Times New Roman" w:hAnsi="Tahoma" w:cs="Tahoma"/>
            <w:sz w:val="17"/>
            <w:szCs w:val="17"/>
            <w:rtl/>
          </w:rPr>
          <w:t>والرضى</w:t>
        </w:r>
        <w:proofErr w:type="spellEnd"/>
        <w:r>
          <w:rPr>
            <w:rStyle w:val="Lienhypertexte"/>
            <w:rFonts w:ascii="Tahoma" w:eastAsia="Times New Roman" w:hAnsi="Tahoma" w:cs="Tahoma"/>
            <w:sz w:val="17"/>
            <w:szCs w:val="17"/>
            <w:rtl/>
          </w:rPr>
          <w:t xml:space="preserve"> بالدون؟؟؟؟؟</w:t>
        </w:r>
      </w:hyperlink>
      <w:r>
        <w:rPr>
          <w:rFonts w:ascii="Tahoma" w:eastAsia="Times New Roman" w:hAnsi="Tahoma" w:cs="Tahoma"/>
          <w:color w:val="343432"/>
          <w:sz w:val="17"/>
          <w:szCs w:val="17"/>
          <w:rtl/>
        </w:rPr>
        <w:t xml:space="preserve"> - 7</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2" w:history="1">
        <w:r>
          <w:rPr>
            <w:rStyle w:val="Lienhypertexte"/>
            <w:rFonts w:ascii="Tahoma" w:eastAsia="Times New Roman" w:hAnsi="Tahoma" w:cs="Tahoma"/>
            <w:sz w:val="17"/>
            <w:szCs w:val="17"/>
            <w:rtl/>
          </w:rPr>
          <w:t xml:space="preserve">انجازات لصوص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3"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تبدد أموال المجموعة في شارع البيئة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4"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تراهن على مقاومة دار الكلب أكثر من مراهنتها على الثقافة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5"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تكرّس الفوضى والمحاباة والتلاعب بالقانون</w:t>
        </w:r>
      </w:hyperlink>
      <w:r>
        <w:rPr>
          <w:rFonts w:ascii="Tahoma" w:eastAsia="Times New Roman" w:hAnsi="Tahoma" w:cs="Tahoma"/>
          <w:color w:val="343432"/>
          <w:sz w:val="17"/>
          <w:szCs w:val="17"/>
          <w:rtl/>
        </w:rPr>
        <w:t xml:space="preserve"> - 3</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6"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والادارة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الجهوية</w:t>
        </w:r>
        <w:proofErr w:type="spellEnd"/>
        <w:r>
          <w:rPr>
            <w:rStyle w:val="Lienhypertexte"/>
            <w:rFonts w:ascii="Tahoma" w:eastAsia="Times New Roman" w:hAnsi="Tahoma" w:cs="Tahoma"/>
            <w:sz w:val="17"/>
            <w:szCs w:val="17"/>
            <w:rtl/>
          </w:rPr>
          <w:t xml:space="preserve"> للشباب </w:t>
        </w:r>
        <w:proofErr w:type="spellStart"/>
        <w:r>
          <w:rPr>
            <w:rStyle w:val="Lienhypertexte"/>
            <w:rFonts w:ascii="Tahoma" w:eastAsia="Times New Roman" w:hAnsi="Tahoma" w:cs="Tahoma"/>
            <w:sz w:val="17"/>
            <w:szCs w:val="17"/>
            <w:rtl/>
          </w:rPr>
          <w:t>عديلتان</w:t>
        </w:r>
        <w:proofErr w:type="spellEnd"/>
        <w:r>
          <w:rPr>
            <w:rStyle w:val="Lienhypertexte"/>
            <w:rFonts w:ascii="Tahoma" w:eastAsia="Times New Roman" w:hAnsi="Tahoma" w:cs="Tahoma"/>
            <w:sz w:val="17"/>
            <w:szCs w:val="17"/>
            <w:rtl/>
          </w:rPr>
          <w:t xml:space="preserve"> متنافستان حريصتان على نكبة شباب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7"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،حكم غير </w:t>
        </w:r>
        <w:proofErr w:type="gramStart"/>
        <w:r>
          <w:rPr>
            <w:rStyle w:val="Lienhypertexte"/>
            <w:rFonts w:ascii="Tahoma" w:eastAsia="Times New Roman" w:hAnsi="Tahoma" w:cs="Tahoma"/>
            <w:sz w:val="17"/>
            <w:szCs w:val="17"/>
            <w:rtl/>
          </w:rPr>
          <w:t>نزيه[</w:t>
        </w:r>
        <w:proofErr w:type="gramEnd"/>
        <w:r>
          <w:rPr>
            <w:rStyle w:val="Lienhypertexte"/>
            <w:rFonts w:ascii="Tahoma" w:eastAsia="Times New Roman" w:hAnsi="Tahoma" w:cs="Tahoma"/>
            <w:sz w:val="17"/>
            <w:szCs w:val="17"/>
            <w:rtl/>
          </w:rPr>
          <w:t>بين المتقاضين من دافعي الجباية المحلية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8" w:history="1">
        <w:r>
          <w:rPr>
            <w:rStyle w:val="Lienhypertexte"/>
            <w:rFonts w:ascii="Tahoma" w:eastAsia="Times New Roman" w:hAnsi="Tahoma" w:cs="Tahoma"/>
            <w:sz w:val="17"/>
            <w:szCs w:val="17"/>
            <w:rtl/>
          </w:rPr>
          <w:t>بمناسبة شهر التراث،</w:t>
        </w:r>
        <w:proofErr w:type="spellStart"/>
        <w:r>
          <w:rPr>
            <w:rStyle w:val="Lienhypertexte"/>
            <w:rFonts w:ascii="Tahoma" w:eastAsia="Times New Roman" w:hAnsi="Tahoma" w:cs="Tahoma"/>
            <w:sz w:val="17"/>
            <w:szCs w:val="17"/>
            <w:rtl/>
          </w:rPr>
          <w:t>فافا</w:t>
        </w:r>
        <w:proofErr w:type="spellEnd"/>
        <w:r>
          <w:rPr>
            <w:rStyle w:val="Lienhypertexte"/>
            <w:rFonts w:ascii="Tahoma" w:eastAsia="Times New Roman" w:hAnsi="Tahoma" w:cs="Tahoma"/>
            <w:sz w:val="17"/>
            <w:szCs w:val="17"/>
            <w:rtl/>
          </w:rPr>
          <w:t xml:space="preserve"> وعمي رضوان بدار التجمع/الأحد4 ما</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49" w:history="1">
        <w:proofErr w:type="spellStart"/>
        <w:r>
          <w:rPr>
            <w:rStyle w:val="Lienhypertexte"/>
            <w:rFonts w:ascii="Tahoma" w:eastAsia="Times New Roman" w:hAnsi="Tahoma" w:cs="Tahoma"/>
            <w:sz w:val="17"/>
            <w:szCs w:val="17"/>
            <w:rtl/>
          </w:rPr>
          <w:t>تجذر</w:t>
        </w:r>
        <w:proofErr w:type="spellEnd"/>
        <w:r>
          <w:rPr>
            <w:rStyle w:val="Lienhypertexte"/>
            <w:rFonts w:ascii="Tahoma" w:eastAsia="Times New Roman" w:hAnsi="Tahoma" w:cs="Tahoma"/>
            <w:sz w:val="17"/>
            <w:szCs w:val="17"/>
            <w:rtl/>
          </w:rPr>
          <w:t xml:space="preserve"> العوز </w:t>
        </w:r>
        <w:proofErr w:type="spellStart"/>
        <w:r>
          <w:rPr>
            <w:rStyle w:val="Lienhypertexte"/>
            <w:rFonts w:ascii="Tahoma" w:eastAsia="Times New Roman" w:hAnsi="Tahoma" w:cs="Tahoma"/>
            <w:sz w:val="17"/>
            <w:szCs w:val="17"/>
            <w:rtl/>
          </w:rPr>
          <w:t>المرفقي</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لقصرهلال</w:t>
        </w:r>
        <w:proofErr w:type="spellEnd"/>
        <w:r>
          <w:rPr>
            <w:rStyle w:val="Lienhypertexte"/>
            <w:rFonts w:ascii="Tahoma" w:eastAsia="Times New Roman" w:hAnsi="Tahoma" w:cs="Tahoma"/>
            <w:sz w:val="17"/>
            <w:szCs w:val="17"/>
            <w:rtl/>
          </w:rPr>
          <w:t xml:space="preserve">،وكالة الكهرباء والغاز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نموذجا</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0" w:history="1">
        <w:r>
          <w:rPr>
            <w:rStyle w:val="Lienhypertexte"/>
            <w:rFonts w:ascii="Tahoma" w:eastAsia="Times New Roman" w:hAnsi="Tahoma" w:cs="Tahoma"/>
            <w:sz w:val="17"/>
            <w:szCs w:val="17"/>
            <w:rtl/>
          </w:rPr>
          <w:t xml:space="preserve">تجربتي الخاصة مع بعض رجال الأعمال الغيورين على تراث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1" w:history="1">
        <w:r>
          <w:rPr>
            <w:rStyle w:val="Lienhypertexte"/>
            <w:rFonts w:ascii="Tahoma" w:eastAsia="Times New Roman" w:hAnsi="Tahoma" w:cs="Tahoma"/>
            <w:sz w:val="17"/>
            <w:szCs w:val="17"/>
            <w:rtl/>
          </w:rPr>
          <w:t xml:space="preserve">تحويل وجهة تاريخ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2" w:history="1">
        <w:r>
          <w:rPr>
            <w:rStyle w:val="Lienhypertexte"/>
            <w:rFonts w:ascii="Tahoma" w:eastAsia="Times New Roman" w:hAnsi="Tahoma" w:cs="Tahoma"/>
            <w:sz w:val="17"/>
            <w:szCs w:val="17"/>
            <w:rtl/>
          </w:rPr>
          <w:t xml:space="preserve">تصنيفات رؤساء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،الشهيدة الحية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3" w:history="1">
        <w:r>
          <w:rPr>
            <w:rStyle w:val="Lienhypertexte"/>
            <w:rFonts w:ascii="Tahoma" w:eastAsia="Times New Roman" w:hAnsi="Tahoma" w:cs="Tahoma"/>
            <w:sz w:val="17"/>
            <w:szCs w:val="17"/>
            <w:rtl/>
          </w:rPr>
          <w:t xml:space="preserve">تطاول جامعة التجمع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على ذاكرتها وشموخها</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4" w:history="1">
        <w:proofErr w:type="spellStart"/>
        <w:r>
          <w:rPr>
            <w:rStyle w:val="Lienhypertexte"/>
            <w:rFonts w:ascii="Tahoma" w:eastAsia="Times New Roman" w:hAnsi="Tahoma" w:cs="Tahoma"/>
            <w:sz w:val="17"/>
            <w:szCs w:val="17"/>
            <w:rtl/>
          </w:rPr>
          <w:t>تقزيم</w:t>
        </w:r>
        <w:proofErr w:type="spellEnd"/>
        <w:r>
          <w:rPr>
            <w:rStyle w:val="Lienhypertexte"/>
            <w:rFonts w:ascii="Tahoma" w:eastAsia="Times New Roman" w:hAnsi="Tahoma" w:cs="Tahoma"/>
            <w:sz w:val="17"/>
            <w:szCs w:val="17"/>
            <w:rtl/>
          </w:rPr>
          <w:t xml:space="preserve"> شهر التراث في عاصمة الشموخ والتراث</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5" w:history="1">
        <w:proofErr w:type="spellStart"/>
        <w:r>
          <w:rPr>
            <w:rStyle w:val="Lienhypertexte"/>
            <w:rFonts w:ascii="Tahoma" w:eastAsia="Times New Roman" w:hAnsi="Tahoma" w:cs="Tahoma"/>
            <w:sz w:val="17"/>
            <w:szCs w:val="17"/>
            <w:rtl/>
          </w:rPr>
          <w:t>تكبة</w:t>
        </w:r>
        <w:proofErr w:type="spellEnd"/>
        <w:r>
          <w:rPr>
            <w:rStyle w:val="Lienhypertexte"/>
            <w:rFonts w:ascii="Tahoma" w:eastAsia="Times New Roman" w:hAnsi="Tahoma" w:cs="Tahoma"/>
            <w:sz w:val="17"/>
            <w:szCs w:val="17"/>
            <w:rtl/>
          </w:rPr>
          <w:t xml:space="preserve"> الثقافة والتراث والهوية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بدعم وزارة الثقافة والهياكل </w:t>
        </w:r>
        <w:proofErr w:type="spellStart"/>
        <w:r>
          <w:rPr>
            <w:rStyle w:val="Lienhypertexte"/>
            <w:rFonts w:ascii="Tahoma" w:eastAsia="Times New Roman" w:hAnsi="Tahoma" w:cs="Tahoma"/>
            <w:sz w:val="17"/>
            <w:szCs w:val="17"/>
            <w:rtl/>
          </w:rPr>
          <w:t>الجهوية</w:t>
        </w:r>
        <w:proofErr w:type="spellEnd"/>
        <w:r>
          <w:rPr>
            <w:rStyle w:val="Lienhypertexte"/>
            <w:rFonts w:ascii="Tahoma" w:eastAsia="Times New Roman" w:hAnsi="Tahoma" w:cs="Tahoma"/>
            <w:sz w:val="17"/>
            <w:szCs w:val="17"/>
            <w:rtl/>
          </w:rPr>
          <w:t xml:space="preserve"> والمحلية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6" w:history="1">
        <w:r>
          <w:rPr>
            <w:rStyle w:val="Lienhypertexte"/>
            <w:rFonts w:ascii="Tahoma" w:eastAsia="Times New Roman" w:hAnsi="Tahoma" w:cs="Tahoma"/>
            <w:sz w:val="17"/>
            <w:szCs w:val="17"/>
            <w:rtl/>
          </w:rPr>
          <w:t xml:space="preserve">جامعة التجمع الدستوري الديمقراطي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قلعة للجمود والتحجر وعرقلة التغيير</w:t>
        </w:r>
      </w:hyperlink>
      <w:r>
        <w:rPr>
          <w:rFonts w:ascii="Tahoma" w:eastAsia="Times New Roman" w:hAnsi="Tahoma" w:cs="Tahoma"/>
          <w:color w:val="343432"/>
          <w:sz w:val="17"/>
          <w:szCs w:val="17"/>
          <w:rtl/>
        </w:rPr>
        <w:t xml:space="preserve"> - 6</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7" w:history="1">
        <w:r>
          <w:rPr>
            <w:rStyle w:val="Lienhypertexte"/>
            <w:rFonts w:ascii="Tahoma" w:eastAsia="Times New Roman" w:hAnsi="Tahoma" w:cs="Tahoma"/>
            <w:sz w:val="17"/>
            <w:szCs w:val="17"/>
            <w:rtl/>
          </w:rPr>
          <w:t xml:space="preserve">جحود هيئة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وتنكرها للمبدع أبو بكر </w:t>
        </w:r>
        <w:proofErr w:type="spellStart"/>
        <w:r>
          <w:rPr>
            <w:rStyle w:val="Lienhypertexte"/>
            <w:rFonts w:ascii="Tahoma" w:eastAsia="Times New Roman" w:hAnsi="Tahoma" w:cs="Tahoma"/>
            <w:sz w:val="17"/>
            <w:szCs w:val="17"/>
            <w:rtl/>
          </w:rPr>
          <w:t>الكعلي</w:t>
        </w:r>
        <w:proofErr w:type="spellEnd"/>
        <w:r>
          <w:rPr>
            <w:rStyle w:val="Lienhypertexte"/>
            <w:rFonts w:ascii="Tahoma" w:eastAsia="Times New Roman" w:hAnsi="Tahoma" w:cs="Tahoma"/>
            <w:sz w:val="17"/>
            <w:szCs w:val="17"/>
            <w:rtl/>
          </w:rPr>
          <w:t>،مبتكر رمز المدينة</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8" w:history="1">
        <w:r>
          <w:rPr>
            <w:rStyle w:val="Lienhypertexte"/>
            <w:rFonts w:ascii="Tahoma" w:eastAsia="Times New Roman" w:hAnsi="Tahoma" w:cs="Tahoma"/>
            <w:sz w:val="17"/>
            <w:szCs w:val="17"/>
            <w:rtl/>
          </w:rPr>
          <w:t xml:space="preserve">جلسة16/11/2007 ضحالة أداء للسلطة البلدية،وتهديد صريح للفكر الحر من قبل السلطة </w:t>
        </w:r>
        <w:proofErr w:type="spellStart"/>
        <w:r>
          <w:rPr>
            <w:rStyle w:val="Lienhypertexte"/>
            <w:rFonts w:ascii="Tahoma" w:eastAsia="Times New Roman" w:hAnsi="Tahoma" w:cs="Tahoma"/>
            <w:sz w:val="17"/>
            <w:szCs w:val="17"/>
            <w:rtl/>
          </w:rPr>
          <w:t>التجمعية</w:t>
        </w:r>
        <w:proofErr w:type="spellEnd"/>
        <w:r>
          <w:rPr>
            <w:rStyle w:val="Lienhypertexte"/>
            <w:rFonts w:ascii="Tahoma" w:eastAsia="Times New Roman" w:hAnsi="Tahoma" w:cs="Tahoma"/>
            <w:sz w:val="17"/>
            <w:szCs w:val="17"/>
            <w:rtl/>
          </w:rPr>
          <w:t xml:space="preserve"> المحتفلة ؟؟؟؟</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59" w:history="1">
        <w:r>
          <w:rPr>
            <w:rStyle w:val="Lienhypertexte"/>
            <w:rFonts w:ascii="Tahoma" w:eastAsia="Times New Roman" w:hAnsi="Tahoma" w:cs="Tahoma"/>
            <w:sz w:val="17"/>
            <w:szCs w:val="17"/>
            <w:rtl/>
          </w:rPr>
          <w:t xml:space="preserve">حتى لا تكون </w:t>
        </w:r>
        <w:proofErr w:type="spellStart"/>
        <w:r>
          <w:rPr>
            <w:rStyle w:val="Lienhypertexte"/>
            <w:rFonts w:ascii="Tahoma" w:eastAsia="Times New Roman" w:hAnsi="Tahoma" w:cs="Tahoma"/>
            <w:sz w:val="17"/>
            <w:szCs w:val="17"/>
            <w:rtl/>
          </w:rPr>
          <w:t>الافتة</w:t>
        </w:r>
        <w:proofErr w:type="spellEnd"/>
        <w:r>
          <w:rPr>
            <w:rStyle w:val="Lienhypertexte"/>
            <w:rFonts w:ascii="Tahoma" w:eastAsia="Times New Roman" w:hAnsi="Tahoma" w:cs="Tahoma"/>
            <w:sz w:val="17"/>
            <w:szCs w:val="17"/>
            <w:rtl/>
          </w:rPr>
          <w:t xml:space="preserve"> السنوية </w:t>
        </w:r>
        <w:proofErr w:type="spellStart"/>
        <w:r>
          <w:rPr>
            <w:rStyle w:val="Lienhypertexte"/>
            <w:rFonts w:ascii="Tahoma" w:eastAsia="Times New Roman" w:hAnsi="Tahoma" w:cs="Tahoma"/>
            <w:sz w:val="17"/>
            <w:szCs w:val="17"/>
            <w:rtl/>
          </w:rPr>
          <w:t>واصدار</w:t>
        </w:r>
        <w:proofErr w:type="spellEnd"/>
        <w:r>
          <w:rPr>
            <w:rStyle w:val="Lienhypertexte"/>
            <w:rFonts w:ascii="Tahoma" w:eastAsia="Times New Roman" w:hAnsi="Tahoma" w:cs="Tahoma"/>
            <w:sz w:val="17"/>
            <w:szCs w:val="17"/>
            <w:rtl/>
          </w:rPr>
          <w:t xml:space="preserve"> رخص الدفن السبيل الوحيد لتكريم مسنّي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0" w:history="1">
        <w:r>
          <w:rPr>
            <w:rStyle w:val="Lienhypertexte"/>
            <w:rFonts w:ascii="Tahoma" w:eastAsia="Times New Roman" w:hAnsi="Tahoma" w:cs="Tahoma"/>
            <w:sz w:val="17"/>
            <w:szCs w:val="17"/>
            <w:rtl/>
          </w:rPr>
          <w:t xml:space="preserve">دور وسائل </w:t>
        </w:r>
        <w:proofErr w:type="spellStart"/>
        <w:r>
          <w:rPr>
            <w:rStyle w:val="Lienhypertexte"/>
            <w:rFonts w:ascii="Tahoma" w:eastAsia="Times New Roman" w:hAnsi="Tahoma" w:cs="Tahoma"/>
            <w:sz w:val="17"/>
            <w:szCs w:val="17"/>
            <w:rtl/>
          </w:rPr>
          <w:t>الاعلام</w:t>
        </w:r>
        <w:proofErr w:type="spellEnd"/>
        <w:r>
          <w:rPr>
            <w:rStyle w:val="Lienhypertexte"/>
            <w:rFonts w:ascii="Tahoma" w:eastAsia="Times New Roman" w:hAnsi="Tahoma" w:cs="Tahoma"/>
            <w:sz w:val="17"/>
            <w:szCs w:val="17"/>
            <w:rtl/>
          </w:rPr>
          <w:t xml:space="preserve"> التونسية في تشريع نكبة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1" w:history="1">
        <w:r>
          <w:rPr>
            <w:rStyle w:val="Lienhypertexte"/>
            <w:rFonts w:ascii="Tahoma" w:eastAsia="Times New Roman" w:hAnsi="Tahoma" w:cs="Tahoma"/>
            <w:sz w:val="17"/>
            <w:szCs w:val="17"/>
            <w:rtl/>
          </w:rPr>
          <w:t xml:space="preserve">رداءة بلدية </w:t>
        </w:r>
        <w:proofErr w:type="spellStart"/>
        <w:r>
          <w:rPr>
            <w:rStyle w:val="Lienhypertexte"/>
            <w:rFonts w:ascii="Tahoma" w:eastAsia="Times New Roman" w:hAnsi="Tahoma" w:cs="Tahoma"/>
            <w:sz w:val="17"/>
            <w:szCs w:val="17"/>
            <w:rtl/>
          </w:rPr>
          <w:t>ومعتمدية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2 مارس 1934</w:t>
        </w:r>
      </w:hyperlink>
      <w:r>
        <w:rPr>
          <w:rFonts w:ascii="Tahoma" w:eastAsia="Times New Roman" w:hAnsi="Tahoma" w:cs="Tahoma"/>
          <w:color w:val="343432"/>
          <w:sz w:val="17"/>
          <w:szCs w:val="17"/>
          <w:rtl/>
        </w:rPr>
        <w:t xml:space="preserve"> - 3</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2" w:history="1">
        <w:r>
          <w:rPr>
            <w:rStyle w:val="Lienhypertexte"/>
            <w:rFonts w:ascii="Tahoma" w:eastAsia="Times New Roman" w:hAnsi="Tahoma" w:cs="Tahoma"/>
            <w:sz w:val="17"/>
            <w:szCs w:val="17"/>
            <w:rtl/>
          </w:rPr>
          <w:t>رهانات الغرفة الفتية الاقتصادية للشبان</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3" w:history="1">
        <w:r>
          <w:rPr>
            <w:rStyle w:val="Lienhypertexte"/>
            <w:rFonts w:ascii="Tahoma" w:eastAsia="Times New Roman" w:hAnsi="Tahoma" w:cs="Tahoma"/>
            <w:sz w:val="17"/>
            <w:szCs w:val="17"/>
            <w:rtl/>
          </w:rPr>
          <w:t>زيارة كاتب الدولة للداخلية للمحاسبة أو لتكريس أمر واقع رديء؟؟؟</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4" w:history="1">
        <w:r>
          <w:rPr>
            <w:rStyle w:val="Lienhypertexte"/>
            <w:rFonts w:ascii="Tahoma" w:eastAsia="Times New Roman" w:hAnsi="Tahoma" w:cs="Tahoma"/>
            <w:sz w:val="17"/>
            <w:szCs w:val="17"/>
            <w:rtl/>
          </w:rPr>
          <w:t xml:space="preserve">شهر التراث 2008 بين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ولمطة</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5" w:history="1">
        <w:r>
          <w:rPr>
            <w:rStyle w:val="Lienhypertexte"/>
            <w:rFonts w:ascii="Tahoma" w:eastAsia="Times New Roman" w:hAnsi="Tahoma" w:cs="Tahoma"/>
            <w:sz w:val="17"/>
            <w:szCs w:val="17"/>
            <w:rtl/>
          </w:rPr>
          <w:t>صحة المواطن ليست من أولويات الهيئة البلدية الرافعة شعار"من أطاع غضبه"</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6" w:history="1">
        <w:r>
          <w:rPr>
            <w:rStyle w:val="Lienhypertexte"/>
            <w:rFonts w:ascii="Tahoma" w:eastAsia="Times New Roman" w:hAnsi="Tahoma" w:cs="Tahoma"/>
            <w:sz w:val="17"/>
            <w:szCs w:val="17"/>
            <w:rtl/>
          </w:rPr>
          <w:t xml:space="preserve">صمت اليونسكو على اغتيال تراث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7" w:history="1">
        <w:proofErr w:type="spellStart"/>
        <w:r>
          <w:rPr>
            <w:rStyle w:val="Lienhypertexte"/>
            <w:rFonts w:ascii="Tahoma" w:eastAsia="Times New Roman" w:hAnsi="Tahoma" w:cs="Tahoma"/>
            <w:sz w:val="17"/>
            <w:szCs w:val="17"/>
            <w:rtl/>
          </w:rPr>
          <w:t>ضحيةأخرى</w:t>
        </w:r>
        <w:proofErr w:type="spellEnd"/>
        <w:r>
          <w:rPr>
            <w:rStyle w:val="Lienhypertexte"/>
            <w:rFonts w:ascii="Tahoma" w:eastAsia="Times New Roman" w:hAnsi="Tahoma" w:cs="Tahoma"/>
            <w:sz w:val="17"/>
            <w:szCs w:val="17"/>
            <w:rtl/>
          </w:rPr>
          <w:t xml:space="preserve"> من ضحايا تنكر القائمين على الأمر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على ذاكرة وشموخ مدينتهم، </w:t>
        </w:r>
        <w:proofErr w:type="spellStart"/>
        <w:r>
          <w:rPr>
            <w:rStyle w:val="Lienhypertexte"/>
            <w:rFonts w:ascii="Tahoma" w:eastAsia="Times New Roman" w:hAnsi="Tahoma" w:cs="Tahoma"/>
            <w:sz w:val="17"/>
            <w:szCs w:val="17"/>
            <w:rtl/>
          </w:rPr>
          <w:t>تعاضدية</w:t>
        </w:r>
        <w:proofErr w:type="spellEnd"/>
        <w:r>
          <w:rPr>
            <w:rStyle w:val="Lienhypertexte"/>
            <w:rFonts w:ascii="Tahoma" w:eastAsia="Times New Roman" w:hAnsi="Tahoma" w:cs="Tahoma"/>
            <w:sz w:val="17"/>
            <w:szCs w:val="17"/>
            <w:rtl/>
          </w:rPr>
          <w:t xml:space="preserve"> النسيج </w:t>
        </w:r>
        <w:proofErr w:type="spellStart"/>
        <w:r>
          <w:rPr>
            <w:rStyle w:val="Lienhypertexte"/>
            <w:rFonts w:ascii="Tahoma" w:eastAsia="Times New Roman" w:hAnsi="Tahoma" w:cs="Tahoma"/>
            <w:sz w:val="17"/>
            <w:szCs w:val="17"/>
            <w:rtl/>
          </w:rPr>
          <w:t>بقصرهلال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8" w:history="1">
        <w:r>
          <w:rPr>
            <w:rStyle w:val="Lienhypertexte"/>
            <w:rFonts w:ascii="Tahoma" w:eastAsia="Times New Roman" w:hAnsi="Tahoma" w:cs="Tahoma"/>
            <w:sz w:val="17"/>
            <w:szCs w:val="17"/>
            <w:rtl/>
          </w:rPr>
          <w:t xml:space="preserve">عضو بلدي سابق مقصى لتميزه بمستواه العلمي ودماثة أخلاقه وغيرته على مدينته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69" w:history="1">
        <w:r>
          <w:rPr>
            <w:rStyle w:val="Lienhypertexte"/>
            <w:rFonts w:ascii="Tahoma" w:eastAsia="Times New Roman" w:hAnsi="Tahoma" w:cs="Tahoma"/>
            <w:sz w:val="17"/>
            <w:szCs w:val="17"/>
            <w:rtl/>
          </w:rPr>
          <w:t xml:space="preserve">في الأسباب الحقيقية المعلنة وغير المعلنة لنكبة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0" w:history="1">
        <w:r>
          <w:rPr>
            <w:rStyle w:val="Lienhypertexte"/>
            <w:rFonts w:ascii="Tahoma" w:eastAsia="Times New Roman" w:hAnsi="Tahoma" w:cs="Tahoma"/>
            <w:sz w:val="17"/>
            <w:szCs w:val="17"/>
            <w:rtl/>
          </w:rPr>
          <w:t xml:space="preserve">في الممارسات غير السوية </w:t>
        </w:r>
        <w:proofErr w:type="spellStart"/>
        <w:r>
          <w:rPr>
            <w:rStyle w:val="Lienhypertexte"/>
            <w:rFonts w:ascii="Tahoma" w:eastAsia="Times New Roman" w:hAnsi="Tahoma" w:cs="Tahoma"/>
            <w:sz w:val="17"/>
            <w:szCs w:val="17"/>
            <w:rtl/>
          </w:rPr>
          <w:t>للاطار</w:t>
        </w:r>
        <w:proofErr w:type="spellEnd"/>
        <w:r>
          <w:rPr>
            <w:rStyle w:val="Lienhypertexte"/>
            <w:rFonts w:ascii="Tahoma" w:eastAsia="Times New Roman" w:hAnsi="Tahoma" w:cs="Tahoma"/>
            <w:sz w:val="17"/>
            <w:szCs w:val="17"/>
            <w:rtl/>
          </w:rPr>
          <w:t xml:space="preserve"> التربوي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1" w:history="1">
        <w:r>
          <w:rPr>
            <w:rStyle w:val="Lienhypertexte"/>
            <w:rFonts w:ascii="Tahoma" w:eastAsia="Times New Roman" w:hAnsi="Tahoma" w:cs="Tahoma"/>
            <w:sz w:val="17"/>
            <w:szCs w:val="17"/>
            <w:rtl/>
          </w:rPr>
          <w:t>في اليوم الوطني للتضامن،ادفع ليرضى عني سيدي المعتمد؟؟؟</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2" w:history="1">
        <w:r>
          <w:rPr>
            <w:rStyle w:val="Lienhypertexte"/>
            <w:rFonts w:ascii="Tahoma" w:eastAsia="Times New Roman" w:hAnsi="Tahoma" w:cs="Tahoma"/>
            <w:sz w:val="17"/>
            <w:szCs w:val="17"/>
            <w:rtl/>
          </w:rPr>
          <w:t xml:space="preserve">في رهانات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الرسمية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3" w:history="1">
        <w:r>
          <w:rPr>
            <w:rStyle w:val="Lienhypertexte"/>
            <w:rFonts w:ascii="Tahoma" w:eastAsia="Times New Roman" w:hAnsi="Tahoma" w:cs="Tahoma"/>
            <w:sz w:val="17"/>
            <w:szCs w:val="17"/>
            <w:rtl/>
          </w:rPr>
          <w:t xml:space="preserve">في شروط البرّ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واستحقاق نعت"الابن البار"</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4" w:history="1">
        <w:r>
          <w:rPr>
            <w:rStyle w:val="Lienhypertexte"/>
            <w:rFonts w:ascii="Tahoma" w:eastAsia="Times New Roman" w:hAnsi="Tahoma" w:cs="Tahoma"/>
            <w:sz w:val="17"/>
            <w:szCs w:val="17"/>
            <w:rtl/>
          </w:rPr>
          <w:t xml:space="preserve">في ضرورة </w:t>
        </w:r>
        <w:proofErr w:type="spellStart"/>
        <w:r>
          <w:rPr>
            <w:rStyle w:val="Lienhypertexte"/>
            <w:rFonts w:ascii="Tahoma" w:eastAsia="Times New Roman" w:hAnsi="Tahoma" w:cs="Tahoma"/>
            <w:sz w:val="17"/>
            <w:szCs w:val="17"/>
            <w:rtl/>
          </w:rPr>
          <w:t>اعادة</w:t>
        </w:r>
        <w:proofErr w:type="spellEnd"/>
        <w:r>
          <w:rPr>
            <w:rStyle w:val="Lienhypertexte"/>
            <w:rFonts w:ascii="Tahoma" w:eastAsia="Times New Roman" w:hAnsi="Tahoma" w:cs="Tahoma"/>
            <w:sz w:val="17"/>
            <w:szCs w:val="17"/>
            <w:rtl/>
          </w:rPr>
          <w:t xml:space="preserve"> الاعتبار للمجتمع المدني الحقيقي المستقل عن التجمع الدستوري الديمقراطي</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5" w:history="1">
        <w:r>
          <w:rPr>
            <w:rStyle w:val="Lienhypertexte"/>
            <w:rFonts w:ascii="Tahoma" w:eastAsia="Times New Roman" w:hAnsi="Tahoma" w:cs="Tahoma"/>
            <w:sz w:val="17"/>
            <w:szCs w:val="17"/>
            <w:rtl/>
          </w:rPr>
          <w:t xml:space="preserve">في عبثية وعدم موضوعية تسميات </w:t>
        </w:r>
        <w:proofErr w:type="spellStart"/>
        <w:r>
          <w:rPr>
            <w:rStyle w:val="Lienhypertexte"/>
            <w:rFonts w:ascii="Tahoma" w:eastAsia="Times New Roman" w:hAnsi="Tahoma" w:cs="Tahoma"/>
            <w:sz w:val="17"/>
            <w:szCs w:val="17"/>
            <w:rtl/>
          </w:rPr>
          <w:t>الأنهج</w:t>
        </w:r>
        <w:proofErr w:type="spellEnd"/>
        <w:r>
          <w:rPr>
            <w:rStyle w:val="Lienhypertexte"/>
            <w:rFonts w:ascii="Tahoma" w:eastAsia="Times New Roman" w:hAnsi="Tahoma" w:cs="Tahoma"/>
            <w:sz w:val="17"/>
            <w:szCs w:val="17"/>
            <w:rtl/>
          </w:rPr>
          <w:t xml:space="preserve"> والأزقة،في أولويات التكريم والخلود؟؟؟؟</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6" w:history="1">
        <w:r>
          <w:rPr>
            <w:rStyle w:val="Lienhypertexte"/>
            <w:rFonts w:ascii="Tahoma" w:eastAsia="Times New Roman" w:hAnsi="Tahoma" w:cs="Tahoma"/>
            <w:sz w:val="17"/>
            <w:szCs w:val="17"/>
            <w:rtl/>
          </w:rPr>
          <w:t xml:space="preserve">في مقاييس توزيع المنح البلدية على النسيج </w:t>
        </w:r>
        <w:proofErr w:type="spellStart"/>
        <w:r>
          <w:rPr>
            <w:rStyle w:val="Lienhypertexte"/>
            <w:rFonts w:ascii="Tahoma" w:eastAsia="Times New Roman" w:hAnsi="Tahoma" w:cs="Tahoma"/>
            <w:sz w:val="17"/>
            <w:szCs w:val="17"/>
            <w:rtl/>
          </w:rPr>
          <w:t>الجمعياتي</w:t>
        </w:r>
        <w:proofErr w:type="spellEnd"/>
        <w:r>
          <w:rPr>
            <w:rStyle w:val="Lienhypertexte"/>
            <w:rFonts w:ascii="Tahoma" w:eastAsia="Times New Roman" w:hAnsi="Tahoma" w:cs="Tahoma"/>
            <w:sz w:val="17"/>
            <w:szCs w:val="17"/>
            <w:rtl/>
          </w:rPr>
          <w:t>/كن صامتا ،مواليا ،تنل منحة مجزية؟؟؟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7" w:history="1">
        <w:r>
          <w:rPr>
            <w:rStyle w:val="Lienhypertexte"/>
            <w:rFonts w:ascii="Tahoma" w:eastAsia="Times New Roman" w:hAnsi="Tahoma" w:cs="Tahoma"/>
            <w:sz w:val="17"/>
            <w:szCs w:val="17"/>
            <w:rtl/>
          </w:rPr>
          <w:t xml:space="preserve">في وجوب ضمان سلامة،وتعجيل </w:t>
        </w:r>
        <w:proofErr w:type="spellStart"/>
        <w:r>
          <w:rPr>
            <w:rStyle w:val="Lienhypertexte"/>
            <w:rFonts w:ascii="Tahoma" w:eastAsia="Times New Roman" w:hAnsi="Tahoma" w:cs="Tahoma"/>
            <w:sz w:val="17"/>
            <w:szCs w:val="17"/>
            <w:rtl/>
          </w:rPr>
          <w:t>توسيم</w:t>
        </w:r>
        <w:proofErr w:type="spellEnd"/>
        <w:r>
          <w:rPr>
            <w:rStyle w:val="Lienhypertexte"/>
            <w:rFonts w:ascii="Tahoma" w:eastAsia="Times New Roman" w:hAnsi="Tahoma" w:cs="Tahoma"/>
            <w:sz w:val="17"/>
            <w:szCs w:val="17"/>
            <w:rtl/>
          </w:rPr>
          <w:t xml:space="preserve"> وتكريم معتمدي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8" w:history="1">
        <w:r>
          <w:rPr>
            <w:rStyle w:val="Lienhypertexte"/>
            <w:rFonts w:ascii="Tahoma" w:eastAsia="Times New Roman" w:hAnsi="Tahoma" w:cs="Tahoma"/>
            <w:sz w:val="17"/>
            <w:szCs w:val="17"/>
            <w:rtl/>
          </w:rPr>
          <w:t>قصر هلال"الحقيقية"،أين هي؟؟؟</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79"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بين شهداء الأمس وشهداء اليوم</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0"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منارة حضارية متميزة محاصرة مكبّلة،تصفية لحساب؟؟؟</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1"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،صحراء ثقافية برعاية وزارة الثقافة ووزارة التكوين المهني التونسيتين</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2"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،مدينة تسعى بعد أن كان يسعى </w:t>
        </w:r>
        <w:proofErr w:type="spellStart"/>
        <w:r>
          <w:rPr>
            <w:rStyle w:val="Lienhypertexte"/>
            <w:rFonts w:ascii="Tahoma" w:eastAsia="Times New Roman" w:hAnsi="Tahoma" w:cs="Tahoma"/>
            <w:sz w:val="17"/>
            <w:szCs w:val="17"/>
            <w:rtl/>
          </w:rPr>
          <w:t>اليها</w:t>
        </w:r>
        <w:proofErr w:type="spellEnd"/>
        <w:r>
          <w:rPr>
            <w:rStyle w:val="Lienhypertexte"/>
            <w:rFonts w:ascii="Tahoma" w:eastAsia="Times New Roman" w:hAnsi="Tahoma" w:cs="Tahoma"/>
            <w:sz w:val="17"/>
            <w:szCs w:val="17"/>
            <w:rtl/>
          </w:rPr>
          <w:t>(في غياب المرجعيات الهلالية؟؟؟)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3"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،مدينة شاطئية </w:t>
        </w:r>
        <w:proofErr w:type="spellStart"/>
        <w:r>
          <w:rPr>
            <w:rStyle w:val="Lienhypertexte"/>
            <w:rFonts w:ascii="Tahoma" w:eastAsia="Times New Roman" w:hAnsi="Tahoma" w:cs="Tahoma"/>
            <w:sz w:val="17"/>
            <w:szCs w:val="17"/>
            <w:rtl/>
          </w:rPr>
          <w:t>بتظافر</w:t>
        </w:r>
        <w:proofErr w:type="spellEnd"/>
        <w:r>
          <w:rPr>
            <w:rStyle w:val="Lienhypertexte"/>
            <w:rFonts w:ascii="Tahoma" w:eastAsia="Times New Roman" w:hAnsi="Tahoma" w:cs="Tahoma"/>
            <w:sz w:val="17"/>
            <w:szCs w:val="17"/>
            <w:rtl/>
          </w:rPr>
          <w:t xml:space="preserve"> جهود الهيئة البلدية والديوان الوطني للتطهير،حافظوا على نظافة شواطئكم؟؟؟</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4" w:history="1">
        <w:r>
          <w:rPr>
            <w:rStyle w:val="Lienhypertexte"/>
            <w:rFonts w:ascii="Tahoma" w:eastAsia="Times New Roman" w:hAnsi="Tahoma" w:cs="Tahoma"/>
            <w:sz w:val="17"/>
            <w:szCs w:val="17"/>
            <w:rtl/>
          </w:rPr>
          <w:t xml:space="preserve">قنديل باب منارة ورمزيته لأهالي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5" w:history="1">
        <w:r>
          <w:rPr>
            <w:rStyle w:val="Lienhypertexte"/>
            <w:rFonts w:ascii="Tahoma" w:eastAsia="Times New Roman" w:hAnsi="Tahoma" w:cs="Tahoma"/>
            <w:sz w:val="17"/>
            <w:szCs w:val="17"/>
            <w:rtl/>
          </w:rPr>
          <w:t xml:space="preserve">كن </w:t>
        </w:r>
        <w:proofErr w:type="spellStart"/>
        <w:r>
          <w:rPr>
            <w:rStyle w:val="Lienhypertexte"/>
            <w:rFonts w:ascii="Tahoma" w:eastAsia="Times New Roman" w:hAnsi="Tahoma" w:cs="Tahoma"/>
            <w:sz w:val="17"/>
            <w:szCs w:val="17"/>
            <w:rtl/>
          </w:rPr>
          <w:t>متزلفا</w:t>
        </w:r>
        <w:proofErr w:type="spellEnd"/>
        <w:r>
          <w:rPr>
            <w:rStyle w:val="Lienhypertexte"/>
            <w:rFonts w:ascii="Tahoma" w:eastAsia="Times New Roman" w:hAnsi="Tahoma" w:cs="Tahoma"/>
            <w:sz w:val="17"/>
            <w:szCs w:val="17"/>
            <w:rtl/>
          </w:rPr>
          <w:t>،متسلقا،منافقا،أو مت جوعا/في مقاييس المساعدات الاجتماعية؟؟؟؟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6" w:history="1">
        <w:r>
          <w:rPr>
            <w:rStyle w:val="Lienhypertexte"/>
            <w:rFonts w:ascii="Tahoma" w:eastAsia="Times New Roman" w:hAnsi="Tahoma" w:cs="Tahoma"/>
            <w:sz w:val="17"/>
            <w:szCs w:val="17"/>
            <w:rtl/>
          </w:rPr>
          <w:t xml:space="preserve">لجنة التربية والثقافة </w:t>
        </w:r>
        <w:proofErr w:type="spellStart"/>
        <w:r>
          <w:rPr>
            <w:rStyle w:val="Lienhypertexte"/>
            <w:rFonts w:ascii="Tahoma" w:eastAsia="Times New Roman" w:hAnsi="Tahoma" w:cs="Tahoma"/>
            <w:sz w:val="17"/>
            <w:szCs w:val="17"/>
            <w:rtl/>
          </w:rPr>
          <w:t>والاعلام</w:t>
        </w:r>
        <w:proofErr w:type="spellEnd"/>
        <w:r>
          <w:rPr>
            <w:rStyle w:val="Lienhypertexte"/>
            <w:rFonts w:ascii="Tahoma" w:eastAsia="Times New Roman" w:hAnsi="Tahoma" w:cs="Tahoma"/>
            <w:sz w:val="17"/>
            <w:szCs w:val="17"/>
            <w:rtl/>
          </w:rPr>
          <w:t xml:space="preserve"> والشباب بمجلس المستشارين التونسي </w:t>
        </w:r>
        <w:proofErr w:type="spellStart"/>
        <w:r>
          <w:rPr>
            <w:rStyle w:val="Lienhypertexte"/>
            <w:rFonts w:ascii="Tahoma" w:eastAsia="Times New Roman" w:hAnsi="Tahoma" w:cs="Tahoma"/>
            <w:sz w:val="17"/>
            <w:szCs w:val="17"/>
            <w:rtl/>
          </w:rPr>
          <w:t>وقصرهلال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7" w:history="1">
        <w:r>
          <w:rPr>
            <w:rStyle w:val="Lienhypertexte"/>
            <w:rFonts w:ascii="Tahoma" w:eastAsia="Times New Roman" w:hAnsi="Tahoma" w:cs="Tahoma"/>
            <w:sz w:val="17"/>
            <w:szCs w:val="17"/>
            <w:rtl/>
          </w:rPr>
          <w:t xml:space="preserve">لماذا لا تنسج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على منوال فرع اتحاد الصناعة والتجارة بالمدينة؟؟؟؟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8" w:history="1">
        <w:r>
          <w:rPr>
            <w:rStyle w:val="Lienhypertexte"/>
            <w:rFonts w:ascii="Tahoma" w:eastAsia="Times New Roman" w:hAnsi="Tahoma" w:cs="Tahoma"/>
            <w:sz w:val="17"/>
            <w:szCs w:val="17"/>
            <w:rtl/>
          </w:rPr>
          <w:t>لماذا لا يستقيل رئيس المجلس البلدي؟؟؟؟</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89" w:history="1">
        <w:r>
          <w:rPr>
            <w:rStyle w:val="Lienhypertexte"/>
            <w:rFonts w:ascii="Tahoma" w:eastAsia="Times New Roman" w:hAnsi="Tahoma" w:cs="Tahoma"/>
            <w:sz w:val="17"/>
            <w:szCs w:val="17"/>
            <w:rtl/>
          </w:rPr>
          <w:t xml:space="preserve">لماذا لا يقاطع 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السوق الطينية الأسبوعية للخضر والغلال؟؟؟</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0" w:history="1">
        <w:r>
          <w:rPr>
            <w:rStyle w:val="Lienhypertexte"/>
            <w:rFonts w:ascii="Tahoma" w:eastAsia="Times New Roman" w:hAnsi="Tahoma" w:cs="Tahoma"/>
            <w:sz w:val="17"/>
            <w:szCs w:val="17"/>
            <w:rtl/>
          </w:rPr>
          <w:t xml:space="preserve">لماذا لم تنل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نصيبا من كرم </w:t>
        </w:r>
        <w:proofErr w:type="spellStart"/>
        <w:r>
          <w:rPr>
            <w:rStyle w:val="Lienhypertexte"/>
            <w:rFonts w:ascii="Tahoma" w:eastAsia="Times New Roman" w:hAnsi="Tahoma" w:cs="Tahoma"/>
            <w:sz w:val="17"/>
            <w:szCs w:val="17"/>
            <w:rtl/>
          </w:rPr>
          <w:t>الشيخة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فريحة</w:t>
        </w:r>
        <w:proofErr w:type="spellEnd"/>
        <w:r>
          <w:rPr>
            <w:rStyle w:val="Lienhypertexte"/>
            <w:rFonts w:ascii="Tahoma" w:eastAsia="Times New Roman" w:hAnsi="Tahoma" w:cs="Tahoma"/>
            <w:sz w:val="17"/>
            <w:szCs w:val="17"/>
            <w:rtl/>
          </w:rPr>
          <w:t xml:space="preserve"> الأحمد الصباح لدى زيارتها لولاية </w:t>
        </w:r>
        <w:proofErr w:type="spellStart"/>
        <w:r>
          <w:rPr>
            <w:rStyle w:val="Lienhypertexte"/>
            <w:rFonts w:ascii="Tahoma" w:eastAsia="Times New Roman" w:hAnsi="Tahoma" w:cs="Tahoma"/>
            <w:sz w:val="17"/>
            <w:szCs w:val="17"/>
            <w:rtl/>
          </w:rPr>
          <w:t>المنستير</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1" w:history="1">
        <w:r>
          <w:rPr>
            <w:rStyle w:val="Lienhypertexte"/>
            <w:rFonts w:ascii="Tahoma" w:eastAsia="Times New Roman" w:hAnsi="Tahoma" w:cs="Tahoma"/>
            <w:sz w:val="17"/>
            <w:szCs w:val="17"/>
            <w:rtl/>
          </w:rPr>
          <w:t xml:space="preserve">لماذا ناضل أحمد </w:t>
        </w:r>
        <w:proofErr w:type="spellStart"/>
        <w:r>
          <w:rPr>
            <w:rStyle w:val="Lienhypertexte"/>
            <w:rFonts w:ascii="Tahoma" w:eastAsia="Times New Roman" w:hAnsi="Tahoma" w:cs="Tahoma"/>
            <w:sz w:val="17"/>
            <w:szCs w:val="17"/>
            <w:rtl/>
          </w:rPr>
          <w:t>عيّاد</w:t>
        </w:r>
        <w:proofErr w:type="spellEnd"/>
        <w:r>
          <w:rPr>
            <w:rStyle w:val="Lienhypertexte"/>
            <w:rFonts w:ascii="Tahoma" w:eastAsia="Times New Roman" w:hAnsi="Tahoma" w:cs="Tahoma"/>
            <w:sz w:val="17"/>
            <w:szCs w:val="17"/>
            <w:rtl/>
          </w:rPr>
          <w:t xml:space="preserve"> ومحمد </w:t>
        </w:r>
        <w:proofErr w:type="spellStart"/>
        <w:r>
          <w:rPr>
            <w:rStyle w:val="Lienhypertexte"/>
            <w:rFonts w:ascii="Tahoma" w:eastAsia="Times New Roman" w:hAnsi="Tahoma" w:cs="Tahoma"/>
            <w:sz w:val="17"/>
            <w:szCs w:val="17"/>
            <w:rtl/>
          </w:rPr>
          <w:t>بوزويتة</w:t>
        </w:r>
        <w:proofErr w:type="spellEnd"/>
        <w:r>
          <w:rPr>
            <w:rStyle w:val="Lienhypertexte"/>
            <w:rFonts w:ascii="Tahoma" w:eastAsia="Times New Roman" w:hAnsi="Tahoma" w:cs="Tahoma"/>
            <w:sz w:val="17"/>
            <w:szCs w:val="17"/>
            <w:rtl/>
          </w:rPr>
          <w:t xml:space="preserve"> ومحمد براهم وأحمد </w:t>
        </w:r>
        <w:proofErr w:type="spellStart"/>
        <w:r>
          <w:rPr>
            <w:rStyle w:val="Lienhypertexte"/>
            <w:rFonts w:ascii="Tahoma" w:eastAsia="Times New Roman" w:hAnsi="Tahoma" w:cs="Tahoma"/>
            <w:sz w:val="17"/>
            <w:szCs w:val="17"/>
            <w:rtl/>
          </w:rPr>
          <w:t>بورخيص</w:t>
        </w:r>
        <w:proofErr w:type="spellEnd"/>
        <w:r>
          <w:rPr>
            <w:rStyle w:val="Lienhypertexte"/>
            <w:rFonts w:ascii="Tahoma" w:eastAsia="Times New Roman" w:hAnsi="Tahoma" w:cs="Tahoma"/>
            <w:sz w:val="17"/>
            <w:szCs w:val="17"/>
            <w:rtl/>
          </w:rPr>
          <w:t xml:space="preserve"> وفرج </w:t>
        </w:r>
        <w:proofErr w:type="spellStart"/>
        <w:r>
          <w:rPr>
            <w:rStyle w:val="Lienhypertexte"/>
            <w:rFonts w:ascii="Tahoma" w:eastAsia="Times New Roman" w:hAnsi="Tahoma" w:cs="Tahoma"/>
            <w:sz w:val="17"/>
            <w:szCs w:val="17"/>
            <w:rtl/>
          </w:rPr>
          <w:t>الاميّم</w:t>
        </w:r>
        <w:proofErr w:type="spellEnd"/>
        <w:r>
          <w:rPr>
            <w:rStyle w:val="Lienhypertexte"/>
            <w:rFonts w:ascii="Tahoma" w:eastAsia="Times New Roman" w:hAnsi="Tahoma" w:cs="Tahoma"/>
            <w:sz w:val="17"/>
            <w:szCs w:val="17"/>
            <w:rtl/>
          </w:rPr>
          <w:t xml:space="preserve"> وغيرهم</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2" w:history="1">
        <w:r>
          <w:rPr>
            <w:rStyle w:val="Lienhypertexte"/>
            <w:rFonts w:ascii="Tahoma" w:eastAsia="Times New Roman" w:hAnsi="Tahoma" w:cs="Tahoma"/>
            <w:sz w:val="17"/>
            <w:szCs w:val="17"/>
            <w:rtl/>
          </w:rPr>
          <w:t xml:space="preserve">لنا مكان تحت الشمس،في الرد على </w:t>
        </w:r>
        <w:proofErr w:type="spellStart"/>
        <w:r>
          <w:rPr>
            <w:rStyle w:val="Lienhypertexte"/>
            <w:rFonts w:ascii="Tahoma" w:eastAsia="Times New Roman" w:hAnsi="Tahoma" w:cs="Tahoma"/>
            <w:sz w:val="17"/>
            <w:szCs w:val="17"/>
            <w:rtl/>
          </w:rPr>
          <w:t>مغتالي</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بالقول وبالفعل</w:t>
        </w:r>
      </w:hyperlink>
      <w:r>
        <w:rPr>
          <w:rFonts w:ascii="Tahoma" w:eastAsia="Times New Roman" w:hAnsi="Tahoma" w:cs="Tahoma"/>
          <w:color w:val="343432"/>
          <w:sz w:val="17"/>
          <w:szCs w:val="17"/>
          <w:rtl/>
        </w:rPr>
        <w:t xml:space="preserve"> - 7</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3" w:history="1">
        <w:r>
          <w:rPr>
            <w:rStyle w:val="Lienhypertexte"/>
            <w:rFonts w:ascii="Tahoma" w:eastAsia="Times New Roman" w:hAnsi="Tahoma" w:cs="Tahoma"/>
            <w:sz w:val="17"/>
            <w:szCs w:val="17"/>
            <w:rtl/>
          </w:rPr>
          <w:t xml:space="preserve">ما الفائدة من وجود منطقة أمن وطني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4" w:history="1">
        <w:r>
          <w:rPr>
            <w:rStyle w:val="Lienhypertexte"/>
            <w:rFonts w:ascii="Tahoma" w:eastAsia="Times New Roman" w:hAnsi="Tahoma" w:cs="Tahoma"/>
            <w:sz w:val="17"/>
            <w:szCs w:val="17"/>
            <w:rtl/>
          </w:rPr>
          <w:t xml:space="preserve">ماذا أنجز كرسي بن علي لحوار الحضارات لمدينة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5" w:history="1">
        <w:r>
          <w:rPr>
            <w:rStyle w:val="Lienhypertexte"/>
            <w:rFonts w:ascii="Tahoma" w:eastAsia="Times New Roman" w:hAnsi="Tahoma" w:cs="Tahoma"/>
            <w:sz w:val="17"/>
            <w:szCs w:val="17"/>
            <w:rtl/>
          </w:rPr>
          <w:t xml:space="preserve">ماذا استفاد أطفال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وزارة شؤون المرأة والأسرة والطفولة والمسنّين بعد عشرين سنة من التغيير؟؟</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6" w:history="1">
        <w:r>
          <w:rPr>
            <w:rStyle w:val="Lienhypertexte"/>
            <w:rFonts w:ascii="Tahoma" w:eastAsia="Times New Roman" w:hAnsi="Tahoma" w:cs="Tahoma"/>
            <w:sz w:val="17"/>
            <w:szCs w:val="17"/>
            <w:rtl/>
          </w:rPr>
          <w:t xml:space="preserve">ماذا استفاد أطفال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وزارة شؤون المرأة والأسرة والطفولة والمسنّين في عشرين سنة من التغيير؟؟؟</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7" w:history="1">
        <w:r>
          <w:rPr>
            <w:rStyle w:val="Lienhypertexte"/>
            <w:rFonts w:ascii="Tahoma" w:eastAsia="Times New Roman" w:hAnsi="Tahoma" w:cs="Tahoma"/>
            <w:sz w:val="17"/>
            <w:szCs w:val="17"/>
            <w:rtl/>
          </w:rPr>
          <w:t xml:space="preserve">ماذا تعرف عن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الحقيقية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8" w:history="1">
        <w:r>
          <w:rPr>
            <w:rStyle w:val="Lienhypertexte"/>
            <w:rFonts w:ascii="Tahoma" w:eastAsia="Times New Roman" w:hAnsi="Tahoma" w:cs="Tahoma"/>
            <w:sz w:val="17"/>
            <w:szCs w:val="17"/>
            <w:rtl/>
          </w:rPr>
          <w:t xml:space="preserve">ماذا فعلت بلديات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لمدينتهم</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99" w:history="1">
        <w:proofErr w:type="spellStart"/>
        <w:r>
          <w:rPr>
            <w:rStyle w:val="Lienhypertexte"/>
            <w:rFonts w:ascii="Tahoma" w:eastAsia="Times New Roman" w:hAnsi="Tahoma" w:cs="Tahoma"/>
            <w:sz w:val="17"/>
            <w:szCs w:val="17"/>
            <w:rtl/>
          </w:rPr>
          <w:t>ماشرعية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الجبائية</w:t>
        </w:r>
        <w:proofErr w:type="spellEnd"/>
        <w:r>
          <w:rPr>
            <w:rStyle w:val="Lienhypertexte"/>
            <w:rFonts w:ascii="Tahoma" w:eastAsia="Times New Roman" w:hAnsi="Tahoma" w:cs="Tahoma"/>
            <w:sz w:val="17"/>
            <w:szCs w:val="17"/>
            <w:rtl/>
          </w:rPr>
          <w:t xml:space="preserve"> المحلية تدفع لبلدية غائبة عن الوعي ملتزمة باغتيال المدينة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0" w:history="1">
        <w:proofErr w:type="spellStart"/>
        <w:r>
          <w:rPr>
            <w:rStyle w:val="Lienhypertexte"/>
            <w:rFonts w:ascii="Tahoma" w:eastAsia="Times New Roman" w:hAnsi="Tahoma" w:cs="Tahoma"/>
            <w:sz w:val="17"/>
            <w:szCs w:val="17"/>
            <w:rtl/>
          </w:rPr>
          <w:t>مانصيب</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المعتمديات</w:t>
        </w:r>
        <w:proofErr w:type="spellEnd"/>
        <w:r>
          <w:rPr>
            <w:rStyle w:val="Lienhypertexte"/>
            <w:rFonts w:ascii="Tahoma" w:eastAsia="Times New Roman" w:hAnsi="Tahoma" w:cs="Tahoma"/>
            <w:sz w:val="17"/>
            <w:szCs w:val="17"/>
            <w:rtl/>
          </w:rPr>
          <w:t xml:space="preserve"> من خيرات ولاية </w:t>
        </w:r>
        <w:proofErr w:type="spellStart"/>
        <w:r>
          <w:rPr>
            <w:rStyle w:val="Lienhypertexte"/>
            <w:rFonts w:ascii="Tahoma" w:eastAsia="Times New Roman" w:hAnsi="Tahoma" w:cs="Tahoma"/>
            <w:sz w:val="17"/>
            <w:szCs w:val="17"/>
            <w:rtl/>
          </w:rPr>
          <w:t>المنستير</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1" w:history="1">
        <w:proofErr w:type="spellStart"/>
        <w:r>
          <w:rPr>
            <w:rStyle w:val="Lienhypertexte"/>
            <w:rFonts w:ascii="Tahoma" w:eastAsia="Times New Roman" w:hAnsi="Tahoma" w:cs="Tahoma"/>
            <w:sz w:val="17"/>
            <w:szCs w:val="17"/>
            <w:rtl/>
          </w:rPr>
          <w:t>مانصيب</w:t>
        </w:r>
        <w:proofErr w:type="spellEnd"/>
        <w:r>
          <w:rPr>
            <w:rStyle w:val="Lienhypertexte"/>
            <w:rFonts w:ascii="Tahoma" w:eastAsia="Times New Roman" w:hAnsi="Tahoma" w:cs="Tahoma"/>
            <w:sz w:val="17"/>
            <w:szCs w:val="17"/>
            <w:rtl/>
          </w:rPr>
          <w:t xml:space="preserve"> حملة الشهادات العليا من فرص التشغيل المحلية؟؟؟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2" w:history="1">
        <w:r>
          <w:rPr>
            <w:rStyle w:val="Lienhypertexte"/>
            <w:rFonts w:ascii="Tahoma" w:eastAsia="Times New Roman" w:hAnsi="Tahoma" w:cs="Tahoma"/>
            <w:sz w:val="17"/>
            <w:szCs w:val="17"/>
            <w:rtl/>
          </w:rPr>
          <w:t xml:space="preserve">محطة قطار الساحل الملغاة مقبرة لآمال 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بالغد الأفضل</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3" w:history="1">
        <w:proofErr w:type="spellStart"/>
        <w:r>
          <w:rPr>
            <w:rStyle w:val="Lienhypertexte"/>
            <w:rFonts w:ascii="Tahoma" w:eastAsia="Times New Roman" w:hAnsi="Tahoma" w:cs="Tahoma"/>
            <w:sz w:val="17"/>
            <w:szCs w:val="17"/>
            <w:rtl/>
          </w:rPr>
          <w:t>مسؤولي</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منزوعي الكرامة والدسم يتفننون في قتل غيرة ووازع ونخوة أهالي قصر هلال؟؟؟؟؟</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4" w:history="1">
        <w:r>
          <w:rPr>
            <w:rStyle w:val="Lienhypertexte"/>
            <w:rFonts w:ascii="Tahoma" w:eastAsia="Times New Roman" w:hAnsi="Tahoma" w:cs="Tahoma"/>
            <w:sz w:val="17"/>
            <w:szCs w:val="17"/>
            <w:rtl/>
          </w:rPr>
          <w:t xml:space="preserve">مسؤولية التجمع الدستوري الديمقراطي في غبن حقوق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قلعة النضال السياسي والنقابي</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5" w:history="1">
        <w:r>
          <w:rPr>
            <w:rStyle w:val="Lienhypertexte"/>
            <w:rFonts w:ascii="Tahoma" w:eastAsia="Times New Roman" w:hAnsi="Tahoma" w:cs="Tahoma"/>
            <w:sz w:val="17"/>
            <w:szCs w:val="17"/>
            <w:rtl/>
          </w:rPr>
          <w:t xml:space="preserve">مستوصف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شعبة صحية تكثر فيها الشعارات وتقل فيها الخدمات</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6" w:history="1">
        <w:r>
          <w:rPr>
            <w:rStyle w:val="Lienhypertexte"/>
            <w:rFonts w:ascii="Tahoma" w:eastAsia="Times New Roman" w:hAnsi="Tahoma" w:cs="Tahoma"/>
            <w:sz w:val="17"/>
            <w:szCs w:val="17"/>
            <w:rtl/>
          </w:rPr>
          <w:t xml:space="preserve">معاهد ومدارس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"أكواخ تربوية"مزودة بالنور الكهربائي والماء الصالح للشراب</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7" w:history="1">
        <w:proofErr w:type="spellStart"/>
        <w:r>
          <w:rPr>
            <w:rStyle w:val="Lienhypertexte"/>
            <w:rFonts w:ascii="Tahoma" w:eastAsia="Times New Roman" w:hAnsi="Tahoma" w:cs="Tahoma"/>
            <w:sz w:val="17"/>
            <w:szCs w:val="17"/>
            <w:rtl/>
          </w:rPr>
          <w:t>مغازة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شامبيون</w:t>
        </w:r>
        <w:proofErr w:type="spellEnd"/>
        <w:r>
          <w:rPr>
            <w:rStyle w:val="Lienhypertexte"/>
            <w:rFonts w:ascii="Tahoma" w:eastAsia="Times New Roman" w:hAnsi="Tahoma" w:cs="Tahoma"/>
            <w:sz w:val="17"/>
            <w:szCs w:val="17"/>
            <w:rtl/>
          </w:rPr>
          <w:t>"بدل محطة قطار الساحل المغتالة؟؟؟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8" w:history="1">
        <w:r>
          <w:rPr>
            <w:rStyle w:val="Lienhypertexte"/>
            <w:rFonts w:ascii="Tahoma" w:eastAsia="Times New Roman" w:hAnsi="Tahoma" w:cs="Tahoma"/>
            <w:sz w:val="17"/>
            <w:szCs w:val="17"/>
            <w:rtl/>
          </w:rPr>
          <w:t xml:space="preserve">مقاومة التسمم الغذائي بترخيص الانتصاب الفوضوي لبائعي </w:t>
        </w:r>
        <w:proofErr w:type="spellStart"/>
        <w:r>
          <w:rPr>
            <w:rStyle w:val="Lienhypertexte"/>
            <w:rFonts w:ascii="Tahoma" w:eastAsia="Times New Roman" w:hAnsi="Tahoma" w:cs="Tahoma"/>
            <w:sz w:val="17"/>
            <w:szCs w:val="17"/>
            <w:rtl/>
          </w:rPr>
          <w:t>اللمج</w:t>
        </w:r>
        <w:proofErr w:type="spellEnd"/>
        <w:r>
          <w:rPr>
            <w:rStyle w:val="Lienhypertexte"/>
            <w:rFonts w:ascii="Tahoma" w:eastAsia="Times New Roman" w:hAnsi="Tahoma" w:cs="Tahoma"/>
            <w:sz w:val="17"/>
            <w:szCs w:val="17"/>
            <w:rtl/>
          </w:rPr>
          <w:t xml:space="preserve"> والمشروبات والحلويات؟؟؟</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09" w:history="1">
        <w:r>
          <w:rPr>
            <w:rStyle w:val="Lienhypertexte"/>
            <w:rFonts w:ascii="Tahoma" w:eastAsia="Times New Roman" w:hAnsi="Tahoma" w:cs="Tahoma"/>
            <w:sz w:val="17"/>
            <w:szCs w:val="17"/>
            <w:rtl/>
          </w:rPr>
          <w:t xml:space="preserve">من أعلام الحركتين الوطنية </w:t>
        </w:r>
        <w:proofErr w:type="spellStart"/>
        <w:r>
          <w:rPr>
            <w:rStyle w:val="Lienhypertexte"/>
            <w:rFonts w:ascii="Tahoma" w:eastAsia="Times New Roman" w:hAnsi="Tahoma" w:cs="Tahoma"/>
            <w:sz w:val="17"/>
            <w:szCs w:val="17"/>
            <w:rtl/>
          </w:rPr>
          <w:t>والجمعياتية</w:t>
        </w:r>
        <w:proofErr w:type="spellEnd"/>
        <w:r>
          <w:rPr>
            <w:rStyle w:val="Lienhypertexte"/>
            <w:rFonts w:ascii="Tahoma" w:eastAsia="Times New Roman" w:hAnsi="Tahoma" w:cs="Tahoma"/>
            <w:sz w:val="17"/>
            <w:szCs w:val="17"/>
            <w:rtl/>
          </w:rPr>
          <w:t xml:space="preserve"> المرحوم أحمد بن </w:t>
        </w:r>
        <w:proofErr w:type="spellStart"/>
        <w:r>
          <w:rPr>
            <w:rStyle w:val="Lienhypertexte"/>
            <w:rFonts w:ascii="Tahoma" w:eastAsia="Times New Roman" w:hAnsi="Tahoma" w:cs="Tahoma"/>
            <w:sz w:val="17"/>
            <w:szCs w:val="17"/>
            <w:rtl/>
          </w:rPr>
          <w:t>ابراهيم</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بورخيص</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0" w:history="1">
        <w:r>
          <w:rPr>
            <w:rStyle w:val="Lienhypertexte"/>
            <w:rFonts w:ascii="Tahoma" w:eastAsia="Times New Roman" w:hAnsi="Tahoma" w:cs="Tahoma"/>
            <w:sz w:val="17"/>
            <w:szCs w:val="17"/>
            <w:rtl/>
          </w:rPr>
          <w:t xml:space="preserve">من عوامل تدهور ثقافة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،غياب مركب ثقافي مستقل؟؟؟</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1" w:history="1">
        <w:r>
          <w:rPr>
            <w:rStyle w:val="Lienhypertexte"/>
            <w:rFonts w:ascii="Tahoma" w:eastAsia="Times New Roman" w:hAnsi="Tahoma" w:cs="Tahoma"/>
            <w:sz w:val="17"/>
            <w:szCs w:val="17"/>
            <w:rtl/>
          </w:rPr>
          <w:t xml:space="preserve">من مظاهر </w:t>
        </w:r>
        <w:proofErr w:type="spellStart"/>
        <w:r>
          <w:rPr>
            <w:rStyle w:val="Lienhypertexte"/>
            <w:rFonts w:ascii="Tahoma" w:eastAsia="Times New Roman" w:hAnsi="Tahoma" w:cs="Tahoma"/>
            <w:sz w:val="17"/>
            <w:szCs w:val="17"/>
            <w:rtl/>
          </w:rPr>
          <w:t>تقزيم</w:t>
        </w:r>
        <w:proofErr w:type="spellEnd"/>
        <w:r>
          <w:rPr>
            <w:rStyle w:val="Lienhypertexte"/>
            <w:rFonts w:ascii="Tahoma" w:eastAsia="Times New Roman" w:hAnsi="Tahoma" w:cs="Tahoma"/>
            <w:sz w:val="17"/>
            <w:szCs w:val="17"/>
            <w:rtl/>
          </w:rPr>
          <w:t xml:space="preserve"> الثقافة في مدينة 2مارس 1934 </w:t>
        </w:r>
        <w:proofErr w:type="spellStart"/>
        <w:r>
          <w:rPr>
            <w:rStyle w:val="Lienhypertexte"/>
            <w:rFonts w:ascii="Tahoma" w:eastAsia="Times New Roman" w:hAnsi="Tahoma" w:cs="Tahoma"/>
            <w:sz w:val="17"/>
            <w:szCs w:val="17"/>
            <w:rtl/>
          </w:rPr>
          <w:t>الابقاء</w:t>
        </w:r>
        <w:proofErr w:type="spellEnd"/>
        <w:r>
          <w:rPr>
            <w:rStyle w:val="Lienhypertexte"/>
            <w:rFonts w:ascii="Tahoma" w:eastAsia="Times New Roman" w:hAnsi="Tahoma" w:cs="Tahoma"/>
            <w:sz w:val="17"/>
            <w:szCs w:val="17"/>
            <w:rtl/>
          </w:rPr>
          <w:t xml:space="preserve"> على </w:t>
        </w:r>
        <w:proofErr w:type="spellStart"/>
        <w:r>
          <w:rPr>
            <w:rStyle w:val="Lienhypertexte"/>
            <w:rFonts w:ascii="Tahoma" w:eastAsia="Times New Roman" w:hAnsi="Tahoma" w:cs="Tahoma"/>
            <w:sz w:val="17"/>
            <w:szCs w:val="17"/>
            <w:rtl/>
          </w:rPr>
          <w:t>جهوية</w:t>
        </w:r>
        <w:proofErr w:type="spellEnd"/>
        <w:r>
          <w:rPr>
            <w:rStyle w:val="Lienhypertexte"/>
            <w:rFonts w:ascii="Tahoma" w:eastAsia="Times New Roman" w:hAnsi="Tahoma" w:cs="Tahoma"/>
            <w:sz w:val="17"/>
            <w:szCs w:val="17"/>
            <w:rtl/>
          </w:rPr>
          <w:t xml:space="preserve"> مهرجان الأدباء الأطفال برغم حلول دورته</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2" w:history="1">
        <w:r>
          <w:rPr>
            <w:rStyle w:val="Lienhypertexte"/>
            <w:rFonts w:ascii="Tahoma" w:eastAsia="Times New Roman" w:hAnsi="Tahoma" w:cs="Tahoma"/>
            <w:sz w:val="17"/>
            <w:szCs w:val="17"/>
            <w:rtl/>
          </w:rPr>
          <w:t>من نتائج السكتة الدماغية المزمنة للهيئة البلدية الفاقدة الشرعية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3" w:history="1">
        <w:r>
          <w:rPr>
            <w:rStyle w:val="Lienhypertexte"/>
            <w:rFonts w:ascii="Tahoma" w:eastAsia="Times New Roman" w:hAnsi="Tahoma" w:cs="Tahoma"/>
            <w:sz w:val="17"/>
            <w:szCs w:val="17"/>
            <w:rtl/>
          </w:rPr>
          <w:t xml:space="preserve">مندوبية الثقافة والتراث </w:t>
        </w:r>
        <w:proofErr w:type="spellStart"/>
        <w:r>
          <w:rPr>
            <w:rStyle w:val="Lienhypertexte"/>
            <w:rFonts w:ascii="Tahoma" w:eastAsia="Times New Roman" w:hAnsi="Tahoma" w:cs="Tahoma"/>
            <w:sz w:val="17"/>
            <w:szCs w:val="17"/>
            <w:rtl/>
          </w:rPr>
          <w:t>بالمنستير</w:t>
        </w:r>
        <w:proofErr w:type="spellEnd"/>
        <w:r>
          <w:rPr>
            <w:rStyle w:val="Lienhypertexte"/>
            <w:rFonts w:ascii="Tahoma" w:eastAsia="Times New Roman" w:hAnsi="Tahoma" w:cs="Tahoma"/>
            <w:sz w:val="17"/>
            <w:szCs w:val="17"/>
            <w:rtl/>
          </w:rPr>
          <w:t xml:space="preserve"> ونكبة الثقافة والتراث </w:t>
        </w:r>
        <w:proofErr w:type="spellStart"/>
        <w:r>
          <w:rPr>
            <w:rStyle w:val="Lienhypertexte"/>
            <w:rFonts w:ascii="Tahoma" w:eastAsia="Times New Roman" w:hAnsi="Tahoma" w:cs="Tahoma"/>
            <w:sz w:val="17"/>
            <w:szCs w:val="17"/>
            <w:rtl/>
          </w:rPr>
          <w:t>بقصرهلال</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4" w:history="1">
        <w:r>
          <w:rPr>
            <w:rStyle w:val="Lienhypertexte"/>
            <w:rFonts w:ascii="Tahoma" w:eastAsia="Times New Roman" w:hAnsi="Tahoma" w:cs="Tahoma"/>
            <w:sz w:val="17"/>
            <w:szCs w:val="17"/>
            <w:rtl/>
          </w:rPr>
          <w:t xml:space="preserve">مهرجان </w:t>
        </w:r>
        <w:proofErr w:type="spellStart"/>
        <w:r>
          <w:rPr>
            <w:rStyle w:val="Lienhypertexte"/>
            <w:rFonts w:ascii="Tahoma" w:eastAsia="Times New Roman" w:hAnsi="Tahoma" w:cs="Tahoma"/>
            <w:sz w:val="17"/>
            <w:szCs w:val="17"/>
            <w:rtl/>
          </w:rPr>
          <w:t>التخليلة</w:t>
        </w:r>
        <w:proofErr w:type="spellEnd"/>
        <w:r>
          <w:rPr>
            <w:rStyle w:val="Lienhypertexte"/>
            <w:rFonts w:ascii="Tahoma" w:eastAsia="Times New Roman" w:hAnsi="Tahoma" w:cs="Tahoma"/>
            <w:sz w:val="17"/>
            <w:szCs w:val="17"/>
            <w:rtl/>
          </w:rPr>
          <w:t>"</w:t>
        </w:r>
        <w:proofErr w:type="spellStart"/>
        <w:r>
          <w:rPr>
            <w:rStyle w:val="Lienhypertexte"/>
            <w:rFonts w:ascii="Tahoma" w:eastAsia="Times New Roman" w:hAnsi="Tahoma" w:cs="Tahoma"/>
            <w:sz w:val="17"/>
            <w:szCs w:val="17"/>
            <w:rtl/>
          </w:rPr>
          <w:t>الخلّالة</w:t>
        </w:r>
        <w:proofErr w:type="spellEnd"/>
        <w:r>
          <w:rPr>
            <w:rStyle w:val="Lienhypertexte"/>
            <w:rFonts w:ascii="Tahoma" w:eastAsia="Times New Roman" w:hAnsi="Tahoma" w:cs="Tahoma"/>
            <w:sz w:val="17"/>
            <w:szCs w:val="17"/>
            <w:rtl/>
          </w:rPr>
          <w:t>"</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في دورته الرابعة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5" w:history="1">
        <w:r>
          <w:rPr>
            <w:rStyle w:val="Lienhypertexte"/>
            <w:rFonts w:ascii="Tahoma" w:eastAsia="Times New Roman" w:hAnsi="Tahoma" w:cs="Tahoma"/>
            <w:sz w:val="17"/>
            <w:szCs w:val="17"/>
            <w:rtl/>
          </w:rPr>
          <w:t>مهزلة الأيام التجارية القصديرية ،دعم لمناطق الظل والذل المرخص لها</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6" w:history="1">
        <w:r>
          <w:rPr>
            <w:rStyle w:val="Lienhypertexte"/>
            <w:rFonts w:ascii="Tahoma" w:eastAsia="Times New Roman" w:hAnsi="Tahoma" w:cs="Tahoma"/>
            <w:sz w:val="17"/>
            <w:szCs w:val="17"/>
            <w:rtl/>
          </w:rPr>
          <w:t xml:space="preserve">مواقف مساندة للمدون مراد رقيّة احتجاجا على تهديد كاتب عام جامعة </w:t>
        </w:r>
        <w:proofErr w:type="spellStart"/>
        <w:r>
          <w:rPr>
            <w:rStyle w:val="Lienhypertexte"/>
            <w:rFonts w:ascii="Tahoma" w:eastAsia="Times New Roman" w:hAnsi="Tahoma" w:cs="Tahoma"/>
            <w:sz w:val="17"/>
            <w:szCs w:val="17"/>
            <w:rtl/>
          </w:rPr>
          <w:t>النجمع</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7" w:history="1">
        <w:r>
          <w:rPr>
            <w:rStyle w:val="Lienhypertexte"/>
            <w:rFonts w:ascii="Tahoma" w:eastAsia="Times New Roman" w:hAnsi="Tahoma" w:cs="Tahoma"/>
            <w:sz w:val="17"/>
            <w:szCs w:val="17"/>
            <w:rtl/>
          </w:rPr>
          <w:t xml:space="preserve">نادي أطفال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،طموحات معلنة،</w:t>
        </w:r>
        <w:proofErr w:type="spellStart"/>
        <w:r>
          <w:rPr>
            <w:rStyle w:val="Lienhypertexte"/>
            <w:rFonts w:ascii="Tahoma" w:eastAsia="Times New Roman" w:hAnsi="Tahoma" w:cs="Tahoma"/>
            <w:sz w:val="17"/>
            <w:szCs w:val="17"/>
            <w:rtl/>
          </w:rPr>
          <w:t>امكانيات</w:t>
        </w:r>
        <w:proofErr w:type="spellEnd"/>
        <w:r>
          <w:rPr>
            <w:rStyle w:val="Lienhypertexte"/>
            <w:rFonts w:ascii="Tahoma" w:eastAsia="Times New Roman" w:hAnsi="Tahoma" w:cs="Tahoma"/>
            <w:sz w:val="17"/>
            <w:szCs w:val="17"/>
            <w:rtl/>
          </w:rPr>
          <w:t xml:space="preserve"> مغيّبة،أحلام مغتالة</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8" w:history="1">
        <w:r>
          <w:rPr>
            <w:rStyle w:val="Lienhypertexte"/>
            <w:rFonts w:ascii="Tahoma" w:eastAsia="Times New Roman" w:hAnsi="Tahoma" w:cs="Tahoma"/>
            <w:sz w:val="17"/>
            <w:szCs w:val="17"/>
            <w:rtl/>
          </w:rPr>
          <w:t xml:space="preserve">نداء حار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السيد المدير العام للمعهد الأعلى لتاريخ الحركة الوطنية-المركب الجامعي </w:t>
        </w:r>
        <w:proofErr w:type="spellStart"/>
        <w:r>
          <w:rPr>
            <w:rStyle w:val="Lienhypertexte"/>
            <w:rFonts w:ascii="Tahoma" w:eastAsia="Times New Roman" w:hAnsi="Tahoma" w:cs="Tahoma"/>
            <w:sz w:val="17"/>
            <w:szCs w:val="17"/>
            <w:rtl/>
          </w:rPr>
          <w:t>بمنّوبة</w:t>
        </w:r>
        <w:proofErr w:type="spellEnd"/>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19" w:history="1">
        <w:r>
          <w:rPr>
            <w:rStyle w:val="Lienhypertexte"/>
            <w:rFonts w:ascii="Tahoma" w:eastAsia="Times New Roman" w:hAnsi="Tahoma" w:cs="Tahoma"/>
            <w:sz w:val="17"/>
            <w:szCs w:val="17"/>
            <w:rtl/>
          </w:rPr>
          <w:t xml:space="preserve">نداء واستفسار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ادارة</w:t>
        </w:r>
        <w:proofErr w:type="spellEnd"/>
        <w:r>
          <w:rPr>
            <w:rStyle w:val="Lienhypertexte"/>
            <w:rFonts w:ascii="Tahoma" w:eastAsia="Times New Roman" w:hAnsi="Tahoma" w:cs="Tahoma"/>
            <w:sz w:val="17"/>
            <w:szCs w:val="17"/>
            <w:rtl/>
          </w:rPr>
          <w:t xml:space="preserve"> التجمع الدستوري الديمقراطي والى المعهد الأعلى لتاريخ الحركة الوطنية</w:t>
        </w:r>
      </w:hyperlink>
      <w:r>
        <w:rPr>
          <w:rFonts w:ascii="Tahoma" w:eastAsia="Times New Roman" w:hAnsi="Tahoma" w:cs="Tahoma"/>
          <w:color w:val="343432"/>
          <w:sz w:val="17"/>
          <w:szCs w:val="17"/>
          <w:rtl/>
        </w:rPr>
        <w:t xml:space="preserve"> - 2</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0" w:history="1">
        <w:r>
          <w:rPr>
            <w:rStyle w:val="Lienhypertexte"/>
            <w:rFonts w:ascii="Tahoma" w:eastAsia="Times New Roman" w:hAnsi="Tahoma" w:cs="Tahoma"/>
            <w:sz w:val="17"/>
            <w:szCs w:val="17"/>
            <w:rtl/>
          </w:rPr>
          <w:t xml:space="preserve">نصف </w:t>
        </w:r>
        <w:proofErr w:type="spellStart"/>
        <w:r>
          <w:rPr>
            <w:rStyle w:val="Lienhypertexte"/>
            <w:rFonts w:ascii="Tahoma" w:eastAsia="Times New Roman" w:hAnsi="Tahoma" w:cs="Tahoma"/>
            <w:sz w:val="17"/>
            <w:szCs w:val="17"/>
            <w:rtl/>
          </w:rPr>
          <w:t>ماراطون</w:t>
        </w:r>
        <w:proofErr w:type="spellEnd"/>
        <w:r>
          <w:rPr>
            <w:rStyle w:val="Lienhypertexte"/>
            <w:rFonts w:ascii="Tahoma" w:eastAsia="Times New Roman" w:hAnsi="Tahoma" w:cs="Tahoma"/>
            <w:sz w:val="17"/>
            <w:szCs w:val="17"/>
            <w:rtl/>
          </w:rPr>
          <w:t xml:space="preserve"> الوردة البيضاء الدولي</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1" w:history="1">
        <w:r>
          <w:rPr>
            <w:rStyle w:val="Lienhypertexte"/>
            <w:rFonts w:ascii="Tahoma" w:eastAsia="Times New Roman" w:hAnsi="Tahoma" w:cs="Tahoma"/>
            <w:sz w:val="17"/>
            <w:szCs w:val="17"/>
            <w:rtl/>
          </w:rPr>
          <w:t xml:space="preserve">نطالب بلجنة تحقيق برلمانية من مجلس النواب ومجلس المستشارين للبت في أوضاع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- 4</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2" w:history="1">
        <w:r>
          <w:rPr>
            <w:rStyle w:val="Lienhypertexte"/>
            <w:rFonts w:ascii="Tahoma" w:eastAsia="Times New Roman" w:hAnsi="Tahoma" w:cs="Tahoma"/>
            <w:sz w:val="17"/>
            <w:szCs w:val="17"/>
            <w:rtl/>
          </w:rPr>
          <w:t>نظافة الشوارع والنظافة من الانجازات بأنواعها؟؟؟</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3" w:history="1">
        <w:r>
          <w:rPr>
            <w:rStyle w:val="Lienhypertexte"/>
            <w:rFonts w:ascii="Tahoma" w:eastAsia="Times New Roman" w:hAnsi="Tahoma" w:cs="Tahoma"/>
            <w:sz w:val="17"/>
            <w:szCs w:val="17"/>
            <w:rtl/>
          </w:rPr>
          <w:t xml:space="preserve">هل تحاكم اليونسكو وزارة الثقافة على بيع مواقع أثرية مصنفة تراثا </w:t>
        </w:r>
        <w:proofErr w:type="spellStart"/>
        <w:r>
          <w:rPr>
            <w:rStyle w:val="Lienhypertexte"/>
            <w:rFonts w:ascii="Tahoma" w:eastAsia="Times New Roman" w:hAnsi="Tahoma" w:cs="Tahoma"/>
            <w:sz w:val="17"/>
            <w:szCs w:val="17"/>
            <w:rtl/>
          </w:rPr>
          <w:t>انسانيا</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4" w:history="1">
        <w:r>
          <w:rPr>
            <w:rStyle w:val="Lienhypertexte"/>
            <w:rFonts w:ascii="Tahoma" w:eastAsia="Times New Roman" w:hAnsi="Tahoma" w:cs="Tahoma"/>
            <w:sz w:val="17"/>
            <w:szCs w:val="17"/>
            <w:rtl/>
          </w:rPr>
          <w:t xml:space="preserve">هل تعرف 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الرائد العصامي للتنمية والتحوّل الاجتماعي؟؟؟</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5" w:history="1">
        <w:r>
          <w:rPr>
            <w:rStyle w:val="Lienhypertexte"/>
            <w:rFonts w:ascii="Tahoma" w:eastAsia="Times New Roman" w:hAnsi="Tahoma" w:cs="Tahoma"/>
            <w:sz w:val="17"/>
            <w:szCs w:val="17"/>
            <w:rtl/>
          </w:rPr>
          <w:t>هل كان جزاء مديتة2مارس1934 حقا من جنس العمل؟؟؟؟</w:t>
        </w:r>
      </w:hyperlink>
      <w:r>
        <w:rPr>
          <w:rFonts w:ascii="Tahoma" w:eastAsia="Times New Roman" w:hAnsi="Tahoma" w:cs="Tahoma"/>
          <w:color w:val="343432"/>
          <w:sz w:val="17"/>
          <w:szCs w:val="17"/>
          <w:rtl/>
        </w:rPr>
        <w:t xml:space="preserve"> - 9</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6" w:history="1">
        <w:r>
          <w:rPr>
            <w:rStyle w:val="Lienhypertexte"/>
            <w:rFonts w:ascii="Tahoma" w:eastAsia="Times New Roman" w:hAnsi="Tahoma" w:cs="Tahoma"/>
            <w:sz w:val="17"/>
            <w:szCs w:val="17"/>
            <w:rtl/>
          </w:rPr>
          <w:t xml:space="preserve">هل لا يزال يوجد في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هو في حجم 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عطاء وغيرة على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7" w:history="1">
        <w:r>
          <w:rPr>
            <w:rStyle w:val="Lienhypertexte"/>
            <w:rFonts w:ascii="Tahoma" w:eastAsia="Times New Roman" w:hAnsi="Tahoma" w:cs="Tahoma"/>
            <w:sz w:val="17"/>
            <w:szCs w:val="17"/>
            <w:rtl/>
          </w:rPr>
          <w:t xml:space="preserve">وثائق محكمة ناحية المكنين وكشفها للصلات العائلية والتجارية بين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والاسكندرية</w:t>
        </w:r>
        <w:proofErr w:type="spellEnd"/>
        <w:r>
          <w:rPr>
            <w:rStyle w:val="Lienhypertexte"/>
            <w:rFonts w:ascii="Tahoma" w:eastAsia="Times New Roman" w:hAnsi="Tahoma" w:cs="Tahoma"/>
            <w:sz w:val="17"/>
            <w:szCs w:val="17"/>
            <w:rtl/>
          </w:rPr>
          <w:t xml:space="preserve"> والشام</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8" w:history="1">
        <w:r>
          <w:rPr>
            <w:rStyle w:val="Lienhypertexte"/>
            <w:rFonts w:ascii="Tahoma" w:eastAsia="Times New Roman" w:hAnsi="Tahoma" w:cs="Tahoma"/>
            <w:sz w:val="17"/>
            <w:szCs w:val="17"/>
            <w:rtl/>
          </w:rPr>
          <w:t xml:space="preserve">وثائق محكمة ناحية المكنين وكشفها للصلات العائلية والتجارية بين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وطرابلس وبنغازي </w:t>
        </w:r>
        <w:proofErr w:type="spellStart"/>
        <w:r>
          <w:rPr>
            <w:rStyle w:val="Lienhypertexte"/>
            <w:rFonts w:ascii="Tahoma" w:eastAsia="Times New Roman" w:hAnsi="Tahoma" w:cs="Tahoma"/>
            <w:sz w:val="17"/>
            <w:szCs w:val="17"/>
            <w:rtl/>
          </w:rPr>
          <w:t>والااسكندرية</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29" w:history="1">
        <w:r>
          <w:rPr>
            <w:rStyle w:val="Lienhypertexte"/>
            <w:rFonts w:ascii="Tahoma" w:eastAsia="Times New Roman" w:hAnsi="Tahoma" w:cs="Tahoma"/>
            <w:sz w:val="17"/>
            <w:szCs w:val="17"/>
            <w:rtl/>
          </w:rPr>
          <w:t xml:space="preserve">وحدة تنشيط الأحياء </w:t>
        </w:r>
        <w:proofErr w:type="spellStart"/>
        <w:r>
          <w:rPr>
            <w:rStyle w:val="Lienhypertexte"/>
            <w:rFonts w:ascii="Tahoma" w:eastAsia="Times New Roman" w:hAnsi="Tahoma" w:cs="Tahoma"/>
            <w:sz w:val="17"/>
            <w:szCs w:val="17"/>
            <w:rtl/>
          </w:rPr>
          <w:t>بالمنستير</w:t>
        </w:r>
        <w:proofErr w:type="spellEnd"/>
        <w:r>
          <w:rPr>
            <w:rStyle w:val="Lienhypertexte"/>
            <w:rFonts w:ascii="Tahoma" w:eastAsia="Times New Roman" w:hAnsi="Tahoma" w:cs="Tahoma"/>
            <w:sz w:val="17"/>
            <w:szCs w:val="17"/>
            <w:rtl/>
          </w:rPr>
          <w:t xml:space="preserve"> تعتبر مدينة2 مارس 1934 منطقة ظل؟؟</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0" w:history="1">
        <w:r>
          <w:rPr>
            <w:rStyle w:val="Lienhypertexte"/>
            <w:rFonts w:ascii="Tahoma" w:eastAsia="Times New Roman" w:hAnsi="Tahoma" w:cs="Tahoma"/>
            <w:sz w:val="17"/>
            <w:szCs w:val="17"/>
            <w:rtl/>
          </w:rPr>
          <w:t>وزارة التربية والتكوين،وزارة واحدة أم وزارتان؟؟؟</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1" w:history="1">
        <w:r>
          <w:rPr>
            <w:rStyle w:val="Lienhypertexte"/>
            <w:rFonts w:ascii="Tahoma" w:eastAsia="Times New Roman" w:hAnsi="Tahoma" w:cs="Tahoma"/>
            <w:sz w:val="17"/>
            <w:szCs w:val="17"/>
            <w:rtl/>
          </w:rPr>
          <w:t xml:space="preserve">وزارة الثقافة التونسية تهمش الثقافة وتغتال التراث من </w:t>
        </w:r>
        <w:proofErr w:type="spellStart"/>
        <w:r>
          <w:rPr>
            <w:rStyle w:val="Lienhypertexte"/>
            <w:rFonts w:ascii="Tahoma" w:eastAsia="Times New Roman" w:hAnsi="Tahoma" w:cs="Tahoma"/>
            <w:sz w:val="17"/>
            <w:szCs w:val="17"/>
            <w:rtl/>
          </w:rPr>
          <w:t>قرطاج</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بسلطة القانون والرائد الرسمي؟</w:t>
        </w:r>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2" w:history="1">
        <w:r>
          <w:rPr>
            <w:rStyle w:val="Lienhypertexte"/>
            <w:rFonts w:ascii="Tahoma" w:eastAsia="Times New Roman" w:hAnsi="Tahoma" w:cs="Tahoma"/>
            <w:sz w:val="17"/>
            <w:szCs w:val="17"/>
            <w:rtl/>
          </w:rPr>
          <w:t xml:space="preserve">وزارة الشباب والرياضة والتربية البدنية مغتالة بامتياز لحقوق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المرافقية</w:t>
        </w:r>
        <w:proofErr w:type="spellEnd"/>
      </w:hyperlink>
      <w:r>
        <w:rPr>
          <w:rFonts w:ascii="Tahoma" w:eastAsia="Times New Roman" w:hAnsi="Tahoma" w:cs="Tahoma"/>
          <w:color w:val="343432"/>
          <w:sz w:val="17"/>
          <w:szCs w:val="17"/>
          <w:rtl/>
        </w:rPr>
        <w:t xml:space="preserve"> - 1</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3" w:history="1">
        <w:proofErr w:type="spellStart"/>
        <w:r>
          <w:rPr>
            <w:rStyle w:val="Lienhypertexte"/>
            <w:rFonts w:ascii="Tahoma" w:eastAsia="Times New Roman" w:hAnsi="Tahoma" w:cs="Tahoma"/>
            <w:sz w:val="17"/>
            <w:szCs w:val="17"/>
            <w:rtl/>
          </w:rPr>
          <w:t>وفء</w:t>
        </w:r>
        <w:proofErr w:type="spellEnd"/>
        <w:r>
          <w:rPr>
            <w:rStyle w:val="Lienhypertexte"/>
            <w:rFonts w:ascii="Tahoma" w:eastAsia="Times New Roman" w:hAnsi="Tahoma" w:cs="Tahoma"/>
            <w:sz w:val="17"/>
            <w:szCs w:val="17"/>
            <w:rtl/>
          </w:rPr>
          <w:t xml:space="preserve"> بلدية 2007 للحاج علي </w:t>
        </w:r>
        <w:proofErr w:type="spellStart"/>
        <w:r>
          <w:rPr>
            <w:rStyle w:val="Lienhypertexte"/>
            <w:rFonts w:ascii="Tahoma" w:eastAsia="Times New Roman" w:hAnsi="Tahoma" w:cs="Tahoma"/>
            <w:sz w:val="17"/>
            <w:szCs w:val="17"/>
            <w:rtl/>
          </w:rPr>
          <w:t>صوّة</w:t>
        </w:r>
        <w:proofErr w:type="spellEnd"/>
      </w:hyperlink>
      <w:r>
        <w:rPr>
          <w:rFonts w:ascii="Tahoma" w:eastAsia="Times New Roman" w:hAnsi="Tahoma" w:cs="Tahoma"/>
          <w:color w:val="343432"/>
          <w:sz w:val="17"/>
          <w:szCs w:val="17"/>
          <w:rtl/>
        </w:rPr>
        <w:t xml:space="preserve"> - 1 </w:t>
      </w:r>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التقويم</w:t>
      </w:r>
      <w:proofErr w:type="gramEnd"/>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66071F"/>
          <w:sz w:val="20"/>
          <w:rtl/>
        </w:rPr>
      </w:pPr>
      <w:r>
        <w:rPr>
          <w:rFonts w:ascii="Tahoma" w:eastAsia="Times New Roman" w:hAnsi="Tahoma" w:cs="Tahoma"/>
          <w:b/>
          <w:bCs/>
          <w:color w:val="66071F"/>
          <w:sz w:val="20"/>
          <w:rtl/>
        </w:rPr>
        <w:t>الإدراجات السابقة</w:t>
      </w:r>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4" w:history="1">
        <w:r>
          <w:rPr>
            <w:rFonts w:ascii="Tahoma" w:eastAsia="Times New Roman" w:hAnsi="Tahoma" w:cs="Tahoma"/>
            <w:color w:val="4D576A"/>
            <w:sz w:val="17"/>
            <w:szCs w:val="17"/>
            <w:rtl/>
          </w:rPr>
          <w:t>لماذا لا تقع المساواة بين المواطن والهيئة البلدية في مخالفة القانون؟؟؟</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5" w:history="1">
        <w:r>
          <w:rPr>
            <w:rFonts w:ascii="Tahoma" w:eastAsia="Times New Roman" w:hAnsi="Tahoma" w:cs="Tahoma"/>
            <w:color w:val="4D576A"/>
            <w:sz w:val="17"/>
            <w:szCs w:val="17"/>
            <w:rtl/>
          </w:rPr>
          <w:t xml:space="preserve">افتراءات </w:t>
        </w:r>
        <w:proofErr w:type="spellStart"/>
        <w:r>
          <w:rPr>
            <w:rFonts w:ascii="Tahoma" w:eastAsia="Times New Roman" w:hAnsi="Tahoma" w:cs="Tahoma"/>
            <w:color w:val="4D576A"/>
            <w:sz w:val="17"/>
            <w:szCs w:val="17"/>
            <w:rtl/>
          </w:rPr>
          <w:t>عومار</w:t>
        </w:r>
        <w:proofErr w:type="spellEnd"/>
        <w:r>
          <w:rPr>
            <w:rFonts w:ascii="Tahoma" w:eastAsia="Times New Roman" w:hAnsi="Tahoma" w:cs="Tahoma"/>
            <w:color w:val="4D576A"/>
            <w:sz w:val="17"/>
            <w:szCs w:val="17"/>
            <w:rtl/>
          </w:rPr>
          <w:t xml:space="preserve"> </w:t>
        </w:r>
        <w:proofErr w:type="spellStart"/>
        <w:r>
          <w:rPr>
            <w:rFonts w:ascii="Tahoma" w:eastAsia="Times New Roman" w:hAnsi="Tahoma" w:cs="Tahoma"/>
            <w:color w:val="4D576A"/>
            <w:sz w:val="17"/>
            <w:szCs w:val="17"/>
            <w:rtl/>
          </w:rPr>
          <w:t>الخليفي</w:t>
        </w:r>
        <w:proofErr w:type="spellEnd"/>
        <w:r>
          <w:rPr>
            <w:rFonts w:ascii="Tahoma" w:eastAsia="Times New Roman" w:hAnsi="Tahoma" w:cs="Tahoma"/>
            <w:color w:val="4D576A"/>
            <w:sz w:val="17"/>
            <w:szCs w:val="17"/>
            <w:rtl/>
          </w:rPr>
          <w:t xml:space="preserve"> حول الشهيد الكبير الطاهر بطّيخ في كتابه عن اغتيال صالح بن يوسف</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6" w:history="1">
        <w:r>
          <w:rPr>
            <w:rFonts w:ascii="Tahoma" w:eastAsia="Times New Roman" w:hAnsi="Tahoma" w:cs="Tahoma"/>
            <w:color w:val="4D576A"/>
            <w:sz w:val="17"/>
            <w:szCs w:val="17"/>
            <w:rtl/>
          </w:rPr>
          <w:t>بلدية اللون الواحد واستغلال النفوذ،الأمثلة الهندسية نموذجا؟؟؟</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7" w:history="1">
        <w:r>
          <w:rPr>
            <w:rFonts w:ascii="Tahoma" w:eastAsia="Times New Roman" w:hAnsi="Tahoma" w:cs="Tahoma"/>
            <w:color w:val="4D576A"/>
            <w:sz w:val="17"/>
            <w:szCs w:val="17"/>
            <w:rtl/>
          </w:rPr>
          <w:t xml:space="preserve">بلدية اللون الواحد </w:t>
        </w:r>
        <w:proofErr w:type="spellStart"/>
        <w:r>
          <w:rPr>
            <w:rFonts w:ascii="Tahoma" w:eastAsia="Times New Roman" w:hAnsi="Tahoma" w:cs="Tahoma"/>
            <w:color w:val="4D576A"/>
            <w:sz w:val="17"/>
            <w:szCs w:val="17"/>
            <w:rtl/>
          </w:rPr>
          <w:t>والرضى</w:t>
        </w:r>
        <w:proofErr w:type="spellEnd"/>
        <w:r>
          <w:rPr>
            <w:rFonts w:ascii="Tahoma" w:eastAsia="Times New Roman" w:hAnsi="Tahoma" w:cs="Tahoma"/>
            <w:color w:val="4D576A"/>
            <w:sz w:val="17"/>
            <w:szCs w:val="17"/>
            <w:rtl/>
          </w:rPr>
          <w:t xml:space="preserve"> بالدون تكرّم مواطنينا بالخارج؟؟؟</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8" w:history="1">
        <w:r>
          <w:rPr>
            <w:rFonts w:ascii="Tahoma" w:eastAsia="Times New Roman" w:hAnsi="Tahoma" w:cs="Tahoma"/>
            <w:color w:val="4D576A"/>
            <w:sz w:val="17"/>
            <w:szCs w:val="17"/>
            <w:rtl/>
          </w:rPr>
          <w:t xml:space="preserve">نتائج انتخابات اللجنة المركزية،نائبين بارّين </w:t>
        </w:r>
        <w:proofErr w:type="spellStart"/>
        <w:r>
          <w:rPr>
            <w:rFonts w:ascii="Tahoma" w:eastAsia="Times New Roman" w:hAnsi="Tahoma" w:cs="Tahoma"/>
            <w:color w:val="4D576A"/>
            <w:sz w:val="17"/>
            <w:szCs w:val="17"/>
            <w:rtl/>
          </w:rPr>
          <w:t>بقصرهلال</w:t>
        </w:r>
        <w:proofErr w:type="spellEnd"/>
        <w:r>
          <w:rPr>
            <w:rFonts w:ascii="Tahoma" w:eastAsia="Times New Roman" w:hAnsi="Tahoma" w:cs="Tahoma"/>
            <w:color w:val="4D576A"/>
            <w:sz w:val="17"/>
            <w:szCs w:val="17"/>
            <w:rtl/>
          </w:rPr>
          <w:t xml:space="preserve">،مركزي </w:t>
        </w:r>
        <w:proofErr w:type="spellStart"/>
        <w:r>
          <w:rPr>
            <w:rFonts w:ascii="Tahoma" w:eastAsia="Times New Roman" w:hAnsi="Tahoma" w:cs="Tahoma"/>
            <w:color w:val="4D576A"/>
            <w:sz w:val="17"/>
            <w:szCs w:val="17"/>
            <w:rtl/>
          </w:rPr>
          <w:t>وجهوي</w:t>
        </w:r>
        <w:proofErr w:type="spellEnd"/>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39" w:tooltip="المزيد" w:history="1">
        <w:r>
          <w:rPr>
            <w:rFonts w:ascii="Tahoma" w:eastAsia="Times New Roman" w:hAnsi="Tahoma" w:cs="Tahoma"/>
            <w:color w:val="4D576A"/>
            <w:sz w:val="17"/>
            <w:szCs w:val="17"/>
            <w:rtl/>
          </w:rPr>
          <w:t>المزيد ...</w:t>
        </w:r>
      </w:hyperlink>
      <w:r>
        <w:rPr>
          <w:rFonts w:ascii="Tahoma" w:eastAsia="Times New Roman" w:hAnsi="Tahoma" w:cs="Tahoma"/>
          <w:color w:val="343432"/>
          <w:sz w:val="17"/>
          <w:szCs w:val="17"/>
          <w:rtl/>
        </w:rPr>
        <w:t xml:space="preserve"> </w:t>
      </w:r>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الوصلات</w:t>
      </w:r>
      <w:proofErr w:type="gramEnd"/>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w:tgtFrame="_blank" w:tooltip="ksar-hellal marginalisee,oubliee;par qui" w:history="1">
        <w:r>
          <w:rPr>
            <w:rFonts w:ascii="Tahoma" w:eastAsia="Times New Roman" w:hAnsi="Tahoma" w:cs="Tahoma"/>
            <w:color w:val="4D576A"/>
            <w:sz w:val="17"/>
            <w:szCs w:val="17"/>
          </w:rPr>
          <w:t>ksar-</w:t>
        </w:r>
        <w:proofErr w:type="spellStart"/>
        <w:r>
          <w:rPr>
            <w:rFonts w:ascii="Tahoma" w:eastAsia="Times New Roman" w:hAnsi="Tahoma" w:cs="Tahoma"/>
            <w:color w:val="4D576A"/>
            <w:sz w:val="17"/>
            <w:szCs w:val="17"/>
          </w:rPr>
          <w:t>hellal</w:t>
        </w:r>
        <w:proofErr w:type="spellEnd"/>
        <w:r>
          <w:rPr>
            <w:rFonts w:ascii="Tahoma" w:eastAsia="Times New Roman" w:hAnsi="Tahoma" w:cs="Tahoma"/>
            <w:color w:val="4D576A"/>
            <w:sz w:val="17"/>
            <w:szCs w:val="17"/>
          </w:rPr>
          <w:t xml:space="preserve"> </w:t>
        </w:r>
        <w:proofErr w:type="spellStart"/>
        <w:r>
          <w:rPr>
            <w:rFonts w:ascii="Tahoma" w:eastAsia="Times New Roman" w:hAnsi="Tahoma" w:cs="Tahoma"/>
            <w:color w:val="4D576A"/>
            <w:sz w:val="17"/>
            <w:szCs w:val="17"/>
          </w:rPr>
          <w:t>marginalisee</w:t>
        </w:r>
        <w:proofErr w:type="gramStart"/>
        <w:r>
          <w:rPr>
            <w:rFonts w:ascii="Tahoma" w:eastAsia="Times New Roman" w:hAnsi="Tahoma" w:cs="Tahoma"/>
            <w:color w:val="4D576A"/>
            <w:sz w:val="17"/>
            <w:szCs w:val="17"/>
          </w:rPr>
          <w:t>,oubliee</w:t>
        </w:r>
        <w:proofErr w:type="gramEnd"/>
        <w:r>
          <w:rPr>
            <w:rFonts w:ascii="Tahoma" w:eastAsia="Times New Roman" w:hAnsi="Tahoma" w:cs="Tahoma"/>
            <w:color w:val="4D576A"/>
            <w:sz w:val="17"/>
            <w:szCs w:val="17"/>
          </w:rPr>
          <w:t>;par</w:t>
        </w:r>
        <w:proofErr w:type="spellEnd"/>
        <w:r>
          <w:rPr>
            <w:rFonts w:ascii="Tahoma" w:eastAsia="Times New Roman" w:hAnsi="Tahoma" w:cs="Tahoma"/>
            <w:color w:val="4D576A"/>
            <w:sz w:val="17"/>
            <w:szCs w:val="17"/>
          </w:rPr>
          <w:t xml:space="preserve"> qui</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0" w:tgtFrame="_blank" w:tooltip="ksar-hellal marginalisee" w:history="1">
        <w:r>
          <w:rPr>
            <w:rFonts w:ascii="Tahoma" w:eastAsia="Times New Roman" w:hAnsi="Tahoma" w:cs="Tahoma"/>
            <w:color w:val="4D576A"/>
            <w:sz w:val="17"/>
            <w:szCs w:val="17"/>
          </w:rPr>
          <w:t>ksar-</w:t>
        </w:r>
        <w:proofErr w:type="spellStart"/>
        <w:r>
          <w:rPr>
            <w:rFonts w:ascii="Tahoma" w:eastAsia="Times New Roman" w:hAnsi="Tahoma" w:cs="Tahoma"/>
            <w:color w:val="4D576A"/>
            <w:sz w:val="17"/>
            <w:szCs w:val="17"/>
          </w:rPr>
          <w:t>hellal</w:t>
        </w:r>
        <w:proofErr w:type="spellEnd"/>
        <w:r>
          <w:rPr>
            <w:rFonts w:ascii="Tahoma" w:eastAsia="Times New Roman" w:hAnsi="Tahoma" w:cs="Tahoma"/>
            <w:color w:val="4D576A"/>
            <w:sz w:val="17"/>
            <w:szCs w:val="17"/>
          </w:rPr>
          <w:t xml:space="preserve"> </w:t>
        </w:r>
        <w:proofErr w:type="spellStart"/>
        <w:r>
          <w:rPr>
            <w:rFonts w:ascii="Tahoma" w:eastAsia="Times New Roman" w:hAnsi="Tahoma" w:cs="Tahoma"/>
            <w:color w:val="4D576A"/>
            <w:sz w:val="17"/>
            <w:szCs w:val="17"/>
          </w:rPr>
          <w:t>marginalisee</w:t>
        </w:r>
        <w:proofErr w:type="spellEnd"/>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1" w:tgtFrame="_blank" w:tooltip="المدون مراد رقيّة،دراسات ومقالات وآراء" w:history="1">
        <w:r>
          <w:rPr>
            <w:rFonts w:ascii="Tahoma" w:eastAsia="Times New Roman" w:hAnsi="Tahoma" w:cs="Tahoma"/>
            <w:color w:val="4D576A"/>
            <w:sz w:val="17"/>
            <w:szCs w:val="17"/>
            <w:rtl/>
          </w:rPr>
          <w:t>المدون مراد رقيّة،دراسات ومقالات وآراء</w:t>
        </w:r>
      </w:hyperlink>
      <w:r>
        <w:rPr>
          <w:rFonts w:ascii="Tahoma" w:eastAsia="Times New Roman" w:hAnsi="Tahoma" w:cs="Tahoma"/>
          <w:color w:val="343432"/>
          <w:sz w:val="17"/>
          <w:szCs w:val="17"/>
          <w:rtl/>
        </w:rPr>
        <w:t xml:space="preserve"> </w:t>
      </w:r>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66071F"/>
          <w:sz w:val="20"/>
          <w:rtl/>
        </w:rPr>
      </w:pPr>
      <w:r>
        <w:rPr>
          <w:rFonts w:ascii="Tahoma" w:eastAsia="Times New Roman" w:hAnsi="Tahoma" w:cs="Tahoma"/>
          <w:b/>
          <w:bCs/>
          <w:color w:val="66071F"/>
          <w:sz w:val="20"/>
          <w:rtl/>
        </w:rPr>
        <w:t>مدوّناتي المفضلة</w:t>
      </w:r>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8F1511"/>
        <w:bidi/>
        <w:spacing w:before="225"/>
        <w:ind w:left="15" w:right="15"/>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الأرشيف</w:t>
      </w:r>
      <w:proofErr w:type="gramEnd"/>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2" w:tooltip="2007-04-1" w:history="1">
        <w:r>
          <w:rPr>
            <w:rFonts w:ascii="Tahoma" w:eastAsia="Times New Roman" w:hAnsi="Tahoma" w:cs="Tahoma"/>
            <w:color w:val="4D576A"/>
            <w:sz w:val="17"/>
            <w:szCs w:val="17"/>
            <w:rtl/>
          </w:rPr>
          <w:t>نيسان 2007</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3" w:tooltip="2007-05-1" w:history="1">
        <w:r>
          <w:rPr>
            <w:rFonts w:ascii="Tahoma" w:eastAsia="Times New Roman" w:hAnsi="Tahoma" w:cs="Tahoma"/>
            <w:color w:val="4D576A"/>
            <w:sz w:val="17"/>
            <w:szCs w:val="17"/>
            <w:rtl/>
          </w:rPr>
          <w:t>أيار 2007</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4" w:tooltip="2007-06-1" w:history="1">
        <w:r>
          <w:rPr>
            <w:rFonts w:ascii="Tahoma" w:eastAsia="Times New Roman" w:hAnsi="Tahoma" w:cs="Tahoma"/>
            <w:color w:val="4D576A"/>
            <w:sz w:val="17"/>
            <w:szCs w:val="17"/>
            <w:rtl/>
          </w:rPr>
          <w:t>حزيران 2007</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5" w:tooltip="2007-07-1" w:history="1">
        <w:r>
          <w:rPr>
            <w:rFonts w:ascii="Tahoma" w:eastAsia="Times New Roman" w:hAnsi="Tahoma" w:cs="Tahoma"/>
            <w:color w:val="4D576A"/>
            <w:sz w:val="17"/>
            <w:szCs w:val="17"/>
            <w:rtl/>
          </w:rPr>
          <w:t>تموز 2007</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6" w:tooltip="2007-08-1" w:history="1">
        <w:r>
          <w:rPr>
            <w:rFonts w:ascii="Tahoma" w:eastAsia="Times New Roman" w:hAnsi="Tahoma" w:cs="Tahoma"/>
            <w:color w:val="4D576A"/>
            <w:sz w:val="17"/>
            <w:szCs w:val="17"/>
            <w:rtl/>
          </w:rPr>
          <w:t>آب 2007</w:t>
        </w:r>
      </w:hyperlink>
    </w:p>
    <w:p w:rsidR="00A938C2" w:rsidRDefault="00A938C2" w:rsidP="00A938C2">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47" w:history="1">
        <w:r>
          <w:rPr>
            <w:rFonts w:ascii="Tahoma" w:eastAsia="Times New Roman" w:hAnsi="Tahoma" w:cs="Tahoma"/>
            <w:color w:val="4D576A"/>
            <w:sz w:val="17"/>
            <w:szCs w:val="17"/>
            <w:rtl/>
          </w:rPr>
          <w:t xml:space="preserve">المزيد... </w:t>
        </w:r>
      </w:hyperlink>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DED6D8"/>
        <w:bidi/>
        <w:jc w:val="center"/>
        <w:divId w:val="1642689935"/>
        <w:rPr>
          <w:rFonts w:ascii="Tahoma" w:eastAsia="Times New Roman" w:hAnsi="Tahoma" w:cs="Tahoma"/>
          <w:color w:val="333333"/>
          <w:sz w:val="17"/>
          <w:szCs w:val="17"/>
          <w:rtl/>
        </w:rPr>
      </w:pPr>
      <w:r>
        <w:rPr>
          <w:rStyle w:val="visitxt1"/>
          <w:rFonts w:eastAsia="Times New Roman"/>
          <w:rtl/>
        </w:rPr>
        <w:t>عدد الزائرين</w:t>
      </w:r>
      <w:r>
        <w:rPr>
          <w:rFonts w:ascii="Tahoma" w:eastAsia="Times New Roman" w:hAnsi="Tahoma" w:cs="Tahoma"/>
          <w:color w:val="333333"/>
          <w:sz w:val="17"/>
          <w:szCs w:val="17"/>
          <w:rtl/>
        </w:rPr>
        <w:t xml:space="preserve"> </w:t>
      </w:r>
    </w:p>
    <w:p w:rsidR="00A938C2" w:rsidRDefault="00A938C2" w:rsidP="00A938C2">
      <w:pPr>
        <w:shd w:val="clear" w:color="auto" w:fill="FFFFFF"/>
        <w:bidi/>
        <w:jc w:val="center"/>
        <w:divId w:val="1642689935"/>
        <w:rPr>
          <w:rFonts w:ascii="Tahoma" w:eastAsia="Times New Roman" w:hAnsi="Tahoma" w:cs="Tahoma"/>
          <w:color w:val="3F3C1A"/>
          <w:sz w:val="17"/>
          <w:szCs w:val="17"/>
          <w:rtl/>
        </w:rPr>
      </w:pPr>
      <w:r>
        <w:rPr>
          <w:rFonts w:ascii="Tahoma" w:eastAsia="Times New Roman" w:hAnsi="Tahoma" w:cs="Tahoma"/>
          <w:b/>
          <w:bCs/>
          <w:color w:val="3F3C1A"/>
          <w:sz w:val="17"/>
          <w:szCs w:val="17"/>
          <w:rtl/>
        </w:rPr>
        <w:t>59852</w:t>
      </w:r>
      <w:r>
        <w:rPr>
          <w:rFonts w:ascii="Tahoma" w:eastAsia="Times New Roman" w:hAnsi="Tahoma" w:cs="Tahoma"/>
          <w:color w:val="3F3C1A"/>
          <w:sz w:val="17"/>
          <w:szCs w:val="17"/>
          <w:rtl/>
        </w:rPr>
        <w:t xml:space="preserve"> </w:t>
      </w:r>
    </w:p>
    <w:p w:rsidR="00A938C2" w:rsidRDefault="00A938C2" w:rsidP="00A938C2">
      <w:pPr>
        <w:bidi/>
        <w:jc w:val="center"/>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r>
      <w:r>
        <w:rPr>
          <w:rFonts w:ascii="Tahoma" w:eastAsia="Times New Roman" w:hAnsi="Tahoma" w:cs="Tahoma"/>
          <w:color w:val="333333"/>
          <w:sz w:val="17"/>
          <w:szCs w:val="17"/>
          <w:rtl/>
        </w:rPr>
        <w:br w:type="textWrapping" w:clear="all"/>
      </w:r>
      <w:r>
        <w:rPr>
          <w:rFonts w:ascii="Tahoma" w:eastAsia="Times New Roman" w:hAnsi="Tahoma" w:cs="Tahoma"/>
          <w:color w:val="333333"/>
          <w:sz w:val="17"/>
          <w:szCs w:val="17"/>
          <w:rtl/>
        </w:rPr>
        <w:br/>
      </w:r>
      <w:r>
        <w:rPr>
          <w:rFonts w:ascii="Tahoma" w:eastAsia="Times New Roman" w:hAnsi="Tahoma" w:cs="Tahoma"/>
          <w:noProof/>
          <w:color w:val="000000"/>
          <w:sz w:val="17"/>
          <w:szCs w:val="17"/>
        </w:rPr>
        <w:drawing>
          <wp:inline distT="0" distB="0" distL="0" distR="0">
            <wp:extent cx="228600" cy="228600"/>
            <wp:effectExtent l="19050" t="0" r="0" b="0"/>
            <wp:docPr id="25" name="Image 9" descr="RSS">
              <a:hlinkClick xmlns:a="http://schemas.openxmlformats.org/drawingml/2006/main" r:id="rId148" tgtFrame="&quot;_blank&quot;"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S">
                      <a:hlinkClick r:id="rId148" tgtFrame="&quot;_blank&quot;" tooltip="&quot;RSS&quot;"/>
                    </pic:cNvPr>
                    <pic:cNvPicPr>
                      <a:picLocks noChangeAspect="1" noChangeArrowheads="1"/>
                    </pic:cNvPicPr>
                  </pic:nvPicPr>
                  <pic:blipFill>
                    <a:blip r:link="rId14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A938C2" w:rsidRDefault="00A938C2" w:rsidP="00A938C2">
      <w:pPr>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66071F"/>
          <w:sz w:val="21"/>
          <w:szCs w:val="21"/>
          <w:rtl/>
        </w:rPr>
      </w:pPr>
      <w:r>
        <w:rPr>
          <w:rFonts w:ascii="Tahoma" w:eastAsia="Times New Roman" w:hAnsi="Tahoma" w:cs="Tahoma"/>
          <w:b/>
          <w:bCs/>
          <w:color w:val="66071F"/>
          <w:sz w:val="21"/>
          <w:szCs w:val="21"/>
          <w:rtl/>
        </w:rPr>
        <w:t>الأحد,آب 10, 2008</w:t>
      </w:r>
    </w:p>
    <w:p w:rsidR="00A938C2" w:rsidRDefault="00A938C2" w:rsidP="00A938C2">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type="textWrapping" w:clear="all"/>
      </w:r>
    </w:p>
    <w:p w:rsidR="00A938C2" w:rsidRDefault="00D320F4" w:rsidP="00A938C2">
      <w:pPr>
        <w:shd w:val="clear" w:color="auto" w:fill="FFFFFF"/>
        <w:bidi/>
        <w:divId w:val="1642689935"/>
        <w:rPr>
          <w:rFonts w:ascii="Tahoma" w:eastAsia="Times New Roman" w:hAnsi="Tahoma" w:cs="Tahoma"/>
          <w:b/>
          <w:bCs/>
          <w:color w:val="333333"/>
          <w:sz w:val="21"/>
          <w:szCs w:val="21"/>
          <w:rtl/>
        </w:rPr>
      </w:pPr>
      <w:hyperlink r:id="rId150" w:history="1">
        <w:r w:rsidR="00A938C2">
          <w:rPr>
            <w:rFonts w:ascii="Tahoma" w:eastAsia="Times New Roman" w:hAnsi="Tahoma" w:cs="Tahoma"/>
            <w:b/>
            <w:bCs/>
            <w:color w:val="A94659"/>
            <w:sz w:val="21"/>
            <w:szCs w:val="21"/>
            <w:rtl/>
          </w:rPr>
          <w:t xml:space="preserve">افتراءات </w:t>
        </w:r>
        <w:proofErr w:type="spellStart"/>
        <w:r w:rsidR="00A938C2">
          <w:rPr>
            <w:rFonts w:ascii="Tahoma" w:eastAsia="Times New Roman" w:hAnsi="Tahoma" w:cs="Tahoma"/>
            <w:b/>
            <w:bCs/>
            <w:color w:val="A94659"/>
            <w:sz w:val="21"/>
            <w:szCs w:val="21"/>
            <w:rtl/>
          </w:rPr>
          <w:t>عومار</w:t>
        </w:r>
        <w:proofErr w:type="spellEnd"/>
        <w:r w:rsidR="00A938C2">
          <w:rPr>
            <w:rFonts w:ascii="Tahoma" w:eastAsia="Times New Roman" w:hAnsi="Tahoma" w:cs="Tahoma"/>
            <w:b/>
            <w:bCs/>
            <w:color w:val="A94659"/>
            <w:sz w:val="21"/>
            <w:szCs w:val="21"/>
            <w:rtl/>
          </w:rPr>
          <w:t xml:space="preserve"> </w:t>
        </w:r>
        <w:proofErr w:type="spellStart"/>
        <w:r w:rsidR="00A938C2">
          <w:rPr>
            <w:rFonts w:ascii="Tahoma" w:eastAsia="Times New Roman" w:hAnsi="Tahoma" w:cs="Tahoma"/>
            <w:b/>
            <w:bCs/>
            <w:color w:val="A94659"/>
            <w:sz w:val="21"/>
            <w:szCs w:val="21"/>
            <w:rtl/>
          </w:rPr>
          <w:t>الخليفي</w:t>
        </w:r>
        <w:proofErr w:type="spellEnd"/>
        <w:r w:rsidR="00A938C2">
          <w:rPr>
            <w:rFonts w:ascii="Tahoma" w:eastAsia="Times New Roman" w:hAnsi="Tahoma" w:cs="Tahoma"/>
            <w:b/>
            <w:bCs/>
            <w:color w:val="A94659"/>
            <w:sz w:val="21"/>
            <w:szCs w:val="21"/>
            <w:rtl/>
          </w:rPr>
          <w:t xml:space="preserve"> حول الشهيد الكبير الطاهر بطّيخ في كتابه عن اغتيال صالح بن يوسف</w:t>
        </w:r>
      </w:hyperlink>
    </w:p>
    <w:p w:rsidR="00A938C2" w:rsidRDefault="00A938C2" w:rsidP="00A938C2">
      <w:pPr>
        <w:shd w:val="clear" w:color="auto" w:fill="FFFFFF"/>
        <w:bidi/>
        <w:spacing w:after="240"/>
        <w:divId w:val="1642689935"/>
        <w:rPr>
          <w:rFonts w:ascii="Tahoma" w:eastAsia="Times New Roman" w:hAnsi="Tahoma" w:cs="Tahoma"/>
          <w:color w:val="373737"/>
          <w:sz w:val="17"/>
          <w:szCs w:val="17"/>
          <w:rtl/>
        </w:rPr>
      </w:pP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noProof/>
          <w:color w:val="373737"/>
          <w:sz w:val="17"/>
          <w:szCs w:val="17"/>
        </w:rPr>
        <w:drawing>
          <wp:inline distT="0" distB="0" distL="0" distR="0">
            <wp:extent cx="3619500" cy="6134100"/>
            <wp:effectExtent l="19050" t="0" r="0" b="0"/>
            <wp:docPr id="26" name="1218369436"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436" descr="121836"/>
                    <pic:cNvPicPr>
                      <a:picLocks noChangeAspect="1" noChangeArrowheads="1"/>
                    </pic:cNvPicPr>
                  </pic:nvPicPr>
                  <pic:blipFill>
                    <a:blip r:link="rId151"/>
                    <a:srcRect/>
                    <a:stretch>
                      <a:fillRect/>
                    </a:stretch>
                  </pic:blipFill>
                  <pic:spPr bwMode="auto">
                    <a:xfrm>
                      <a:off x="0" y="0"/>
                      <a:ext cx="3619500" cy="6134100"/>
                    </a:xfrm>
                    <a:prstGeom prst="rect">
                      <a:avLst/>
                    </a:prstGeom>
                    <a:noFill/>
                    <a:ln w="9525">
                      <a:noFill/>
                      <a:miter lim="800000"/>
                      <a:headEnd/>
                      <a:tailEnd/>
                    </a:ln>
                  </pic:spPr>
                </pic:pic>
              </a:graphicData>
            </a:graphic>
          </wp:inline>
        </w:drawing>
      </w:r>
      <w:r>
        <w:rPr>
          <w:rFonts w:ascii="Tahoma" w:eastAsia="Times New Roman" w:hAnsi="Tahoma" w:cs="Tahoma"/>
          <w:noProof/>
          <w:color w:val="373737"/>
          <w:sz w:val="17"/>
          <w:szCs w:val="17"/>
        </w:rPr>
        <w:drawing>
          <wp:inline distT="0" distB="0" distL="0" distR="0">
            <wp:extent cx="3619500" cy="6276975"/>
            <wp:effectExtent l="19050" t="0" r="0" b="0"/>
            <wp:docPr id="27" name="1218369497"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497" descr="121836"/>
                    <pic:cNvPicPr>
                      <a:picLocks noChangeAspect="1" noChangeArrowheads="1"/>
                    </pic:cNvPicPr>
                  </pic:nvPicPr>
                  <pic:blipFill>
                    <a:blip r:link="rId152"/>
                    <a:srcRect/>
                    <a:stretch>
                      <a:fillRect/>
                    </a:stretch>
                  </pic:blipFill>
                  <pic:spPr bwMode="auto">
                    <a:xfrm>
                      <a:off x="0" y="0"/>
                      <a:ext cx="3619500" cy="6276975"/>
                    </a:xfrm>
                    <a:prstGeom prst="rect">
                      <a:avLst/>
                    </a:prstGeom>
                    <a:noFill/>
                    <a:ln w="9525">
                      <a:noFill/>
                      <a:miter lim="800000"/>
                      <a:headEnd/>
                      <a:tailEnd/>
                    </a:ln>
                  </pic:spPr>
                </pic:pic>
              </a:graphicData>
            </a:graphic>
          </wp:inline>
        </w:drawing>
      </w:r>
      <w:r>
        <w:rPr>
          <w:rFonts w:ascii="Tahoma" w:eastAsia="Times New Roman" w:hAnsi="Tahoma" w:cs="Tahoma"/>
          <w:noProof/>
          <w:color w:val="373737"/>
          <w:sz w:val="17"/>
          <w:szCs w:val="17"/>
        </w:rPr>
        <w:drawing>
          <wp:inline distT="0" distB="0" distL="0" distR="0">
            <wp:extent cx="3619500" cy="4400550"/>
            <wp:effectExtent l="19050" t="0" r="0" b="0"/>
            <wp:docPr id="30" name="417lemartyrtaharbattikh" descr="417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lemartyrtaharbattikh" descr="417lem"/>
                    <pic:cNvPicPr>
                      <a:picLocks noChangeAspect="1" noChangeArrowheads="1"/>
                    </pic:cNvPicPr>
                  </pic:nvPicPr>
                  <pic:blipFill>
                    <a:blip r:link="rId153"/>
                    <a:srcRect/>
                    <a:stretch>
                      <a:fillRect/>
                    </a:stretch>
                  </pic:blipFill>
                  <pic:spPr bwMode="auto">
                    <a:xfrm>
                      <a:off x="0" y="0"/>
                      <a:ext cx="3619500" cy="4400550"/>
                    </a:xfrm>
                    <a:prstGeom prst="rect">
                      <a:avLst/>
                    </a:prstGeom>
                    <a:noFill/>
                    <a:ln w="9525">
                      <a:noFill/>
                      <a:miter lim="800000"/>
                      <a:headEnd/>
                      <a:tailEnd/>
                    </a:ln>
                  </pic:spPr>
                </pic:pic>
              </a:graphicData>
            </a:graphic>
          </wp:inline>
        </w:drawing>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noProof/>
          <w:color w:val="373737"/>
          <w:sz w:val="17"/>
          <w:szCs w:val="17"/>
        </w:rPr>
        <w:drawing>
          <wp:inline distT="0" distB="0" distL="0" distR="0">
            <wp:extent cx="3619500" cy="4981575"/>
            <wp:effectExtent l="19050" t="0" r="0" b="0"/>
            <wp:docPr id="31" name="1218369721"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721" descr="121836"/>
                    <pic:cNvPicPr>
                      <a:picLocks noChangeAspect="1" noChangeArrowheads="1"/>
                    </pic:cNvPicPr>
                  </pic:nvPicPr>
                  <pic:blipFill>
                    <a:blip r:link="rId154"/>
                    <a:srcRect/>
                    <a:stretch>
                      <a:fillRect/>
                    </a:stretch>
                  </pic:blipFill>
                  <pic:spPr bwMode="auto">
                    <a:xfrm>
                      <a:off x="0" y="0"/>
                      <a:ext cx="3619500" cy="4981575"/>
                    </a:xfrm>
                    <a:prstGeom prst="rect">
                      <a:avLst/>
                    </a:prstGeom>
                    <a:noFill/>
                    <a:ln w="9525">
                      <a:noFill/>
                      <a:miter lim="800000"/>
                      <a:headEnd/>
                      <a:tailEnd/>
                    </a:ln>
                  </pic:spPr>
                </pic:pic>
              </a:graphicData>
            </a:graphic>
          </wp:inline>
        </w:drawing>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noProof/>
          <w:color w:val="373737"/>
          <w:sz w:val="17"/>
          <w:szCs w:val="17"/>
        </w:rPr>
        <w:drawing>
          <wp:inline distT="0" distB="0" distL="0" distR="0">
            <wp:extent cx="3619500" cy="4981575"/>
            <wp:effectExtent l="19050" t="0" r="0" b="0"/>
            <wp:docPr id="32" name="1218369787"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787" descr="121836"/>
                    <pic:cNvPicPr>
                      <a:picLocks noChangeAspect="1" noChangeArrowheads="1"/>
                    </pic:cNvPicPr>
                  </pic:nvPicPr>
                  <pic:blipFill>
                    <a:blip r:link="rId155"/>
                    <a:srcRect/>
                    <a:stretch>
                      <a:fillRect/>
                    </a:stretch>
                  </pic:blipFill>
                  <pic:spPr bwMode="auto">
                    <a:xfrm>
                      <a:off x="0" y="0"/>
                      <a:ext cx="3619500" cy="4981575"/>
                    </a:xfrm>
                    <a:prstGeom prst="rect">
                      <a:avLst/>
                    </a:prstGeom>
                    <a:noFill/>
                    <a:ln w="9525">
                      <a:noFill/>
                      <a:miter lim="800000"/>
                      <a:headEnd/>
                      <a:tailEnd/>
                    </a:ln>
                  </pic:spPr>
                </pic:pic>
              </a:graphicData>
            </a:graphic>
          </wp:inline>
        </w:drawing>
      </w:r>
      <w:r>
        <w:rPr>
          <w:rFonts w:ascii="Tahoma" w:eastAsia="Times New Roman" w:hAnsi="Tahoma" w:cs="Tahoma"/>
          <w:noProof/>
          <w:color w:val="373737"/>
          <w:sz w:val="17"/>
          <w:szCs w:val="17"/>
        </w:rPr>
        <w:drawing>
          <wp:inline distT="0" distB="0" distL="0" distR="0">
            <wp:extent cx="3619500" cy="3543300"/>
            <wp:effectExtent l="19050" t="0" r="0" b="0"/>
            <wp:docPr id="33" name="1218370000" descr="12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70000" descr="121837"/>
                    <pic:cNvPicPr>
                      <a:picLocks noChangeAspect="1" noChangeArrowheads="1"/>
                    </pic:cNvPicPr>
                  </pic:nvPicPr>
                  <pic:blipFill>
                    <a:blip r:link="rId156"/>
                    <a:srcRect/>
                    <a:stretch>
                      <a:fillRect/>
                    </a:stretch>
                  </pic:blipFill>
                  <pic:spPr bwMode="auto">
                    <a:xfrm>
                      <a:off x="0" y="0"/>
                      <a:ext cx="3619500" cy="3543300"/>
                    </a:xfrm>
                    <a:prstGeom prst="rect">
                      <a:avLst/>
                    </a:prstGeom>
                    <a:noFill/>
                    <a:ln w="9525">
                      <a:noFill/>
                      <a:miter lim="800000"/>
                      <a:headEnd/>
                      <a:tailEnd/>
                    </a:ln>
                  </pic:spPr>
                </pic:pic>
              </a:graphicData>
            </a:graphic>
          </wp:inline>
        </w:drawing>
      </w:r>
      <w:r>
        <w:rPr>
          <w:rFonts w:ascii="Tahoma" w:eastAsia="Times New Roman" w:hAnsi="Tahoma" w:cs="Tahoma"/>
          <w:color w:val="373737"/>
          <w:sz w:val="17"/>
          <w:szCs w:val="17"/>
          <w:rtl/>
        </w:rPr>
        <w:br/>
      </w:r>
      <w:r>
        <w:rPr>
          <w:rFonts w:ascii="Tahoma" w:eastAsia="Times New Roman" w:hAnsi="Tahoma" w:cs="Tahoma"/>
          <w:color w:val="373737"/>
          <w:sz w:val="17"/>
          <w:szCs w:val="17"/>
          <w:rtl/>
        </w:rPr>
        <w:br/>
      </w:r>
    </w:p>
    <w:p w:rsidR="00A938C2" w:rsidRDefault="00A938C2" w:rsidP="00A938C2">
      <w:pPr>
        <w:shd w:val="clear" w:color="auto" w:fill="FFFFFF"/>
        <w:bidi/>
        <w:spacing w:after="240"/>
        <w:divId w:val="1642689935"/>
        <w:rPr>
          <w:rFonts w:ascii="Tahoma" w:eastAsia="Times New Roman" w:hAnsi="Tahoma" w:cs="Tahoma"/>
          <w:color w:val="333333"/>
          <w:sz w:val="17"/>
          <w:szCs w:val="17"/>
          <w:rtl/>
        </w:rPr>
      </w:pPr>
      <w:r>
        <w:rPr>
          <w:rFonts w:ascii="Tahoma" w:eastAsia="Times New Roman" w:hAnsi="Tahoma" w:cs="Tahoma"/>
          <w:color w:val="333333"/>
          <w:sz w:val="27"/>
          <w:szCs w:val="27"/>
          <w:rtl/>
        </w:rPr>
        <w:t xml:space="preserve">افتراءات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حول</w:t>
      </w:r>
      <w:r>
        <w:rPr>
          <w:rFonts w:ascii="Tahoma" w:eastAsia="Times New Roman" w:hAnsi="Tahoma" w:cs="Tahoma"/>
          <w:color w:val="333333"/>
          <w:sz w:val="27"/>
          <w:szCs w:val="27"/>
          <w:rtl/>
        </w:rPr>
        <w:br/>
        <w:t>الشهيد المرحوم الطاهر بطيخ</w:t>
      </w:r>
      <w:r>
        <w:rPr>
          <w:rFonts w:ascii="Tahoma" w:eastAsia="Times New Roman" w:hAnsi="Tahoma" w:cs="Tahoma"/>
          <w:color w:val="333333"/>
          <w:sz w:val="27"/>
          <w:szCs w:val="27"/>
          <w:rtl/>
        </w:rPr>
        <w:br/>
        <w:t>في كتابه حول اغتيال صالح بن يوسف</w:t>
      </w:r>
    </w:p>
    <w:p w:rsidR="00A938C2" w:rsidRDefault="00A938C2" w:rsidP="00A938C2">
      <w:pPr>
        <w:shd w:val="clear" w:color="auto" w:fill="FFFFFF"/>
        <w:bidi/>
        <w:divId w:val="1642689935"/>
        <w:rPr>
          <w:rFonts w:ascii="Tahoma" w:eastAsia="Times New Roman" w:hAnsi="Tahoma" w:cs="Tahoma"/>
          <w:color w:val="333333"/>
          <w:sz w:val="17"/>
          <w:szCs w:val="17"/>
          <w:rtl/>
        </w:rPr>
      </w:pPr>
      <w:proofErr w:type="spellStart"/>
      <w:r>
        <w:rPr>
          <w:rFonts w:ascii="Tahoma" w:eastAsia="Times New Roman" w:hAnsi="Tahoma" w:cs="Tahoma"/>
          <w:color w:val="333333"/>
          <w:sz w:val="27"/>
          <w:szCs w:val="27"/>
          <w:rtl/>
        </w:rPr>
        <w:t>ان</w:t>
      </w:r>
      <w:proofErr w:type="spellEnd"/>
      <w:r>
        <w:rPr>
          <w:rFonts w:ascii="Tahoma" w:eastAsia="Times New Roman" w:hAnsi="Tahoma" w:cs="Tahoma"/>
          <w:color w:val="333333"/>
          <w:sz w:val="27"/>
          <w:szCs w:val="27"/>
          <w:rtl/>
        </w:rPr>
        <w:t xml:space="preserve"> لمن المفارقات العجيبة الغريبة الرائجة في بلادنا التونسية لجوء البعض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التطاول على مجالات اختصاص غيرهم غير ملتزمين </w:t>
      </w:r>
      <w:proofErr w:type="spellStart"/>
      <w:r>
        <w:rPr>
          <w:rFonts w:ascii="Tahoma" w:eastAsia="Times New Roman" w:hAnsi="Tahoma" w:cs="Tahoma"/>
          <w:color w:val="333333"/>
          <w:sz w:val="27"/>
          <w:szCs w:val="27"/>
          <w:rtl/>
        </w:rPr>
        <w:t>بمقولةالرجل</w:t>
      </w:r>
      <w:proofErr w:type="spellEnd"/>
      <w:r>
        <w:rPr>
          <w:rFonts w:ascii="Tahoma" w:eastAsia="Times New Roman" w:hAnsi="Tahoma" w:cs="Tahoma"/>
          <w:color w:val="333333"/>
          <w:sz w:val="27"/>
          <w:szCs w:val="27"/>
          <w:rtl/>
        </w:rPr>
        <w:t xml:space="preserve"> المناسب في المكان المناسب،   ولعل من أبرز المجالات المعتدى </w:t>
      </w:r>
      <w:proofErr w:type="spellStart"/>
      <w:r>
        <w:rPr>
          <w:rFonts w:ascii="Tahoma" w:eastAsia="Times New Roman" w:hAnsi="Tahoma" w:cs="Tahoma"/>
          <w:color w:val="333333"/>
          <w:sz w:val="27"/>
          <w:szCs w:val="27"/>
          <w:rtl/>
        </w:rPr>
        <w:t>عليهاوالمغتصبة</w:t>
      </w:r>
      <w:proofErr w:type="spellEnd"/>
      <w:r>
        <w:rPr>
          <w:rFonts w:ascii="Tahoma" w:eastAsia="Times New Roman" w:hAnsi="Tahoma" w:cs="Tahoma"/>
          <w:color w:val="333333"/>
          <w:sz w:val="27"/>
          <w:szCs w:val="27"/>
          <w:rtl/>
        </w:rPr>
        <w:t xml:space="preserve"> دون رضاها مجال كتابة تاريخ الحركة الوطنية التونسية الذي أصبح ركوبة مشاعة لكل من هبّ ودبّ؟؟؟</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وقد اطلعت مؤخرا على موقف عرف صاحبه بأنه سينمائي ومؤرخ وناقد سينمائي،يعتبر </w:t>
      </w:r>
      <w:proofErr w:type="spellStart"/>
      <w:r>
        <w:rPr>
          <w:rFonts w:ascii="Tahoma" w:eastAsia="Times New Roman" w:hAnsi="Tahoma" w:cs="Tahoma"/>
          <w:color w:val="333333"/>
          <w:sz w:val="27"/>
          <w:szCs w:val="27"/>
          <w:rtl/>
        </w:rPr>
        <w:t>قيدوم</w:t>
      </w:r>
      <w:proofErr w:type="spellEnd"/>
      <w:r>
        <w:rPr>
          <w:rFonts w:ascii="Tahoma" w:eastAsia="Times New Roman" w:hAnsi="Tahoma" w:cs="Tahoma"/>
          <w:color w:val="333333"/>
          <w:sz w:val="27"/>
          <w:szCs w:val="27"/>
          <w:rtl/>
        </w:rPr>
        <w:t xml:space="preserve"> المخرجين التونسيين،  أحترمه بصفته تلك خصوصا في أفلامه الوطنية الموثقة لمراحل من الحركة التحريرية التونسية،</w:t>
      </w:r>
      <w:proofErr w:type="spellStart"/>
      <w:r>
        <w:rPr>
          <w:rFonts w:ascii="Tahoma" w:eastAsia="Times New Roman" w:hAnsi="Tahoma" w:cs="Tahoma"/>
          <w:color w:val="333333"/>
          <w:sz w:val="27"/>
          <w:szCs w:val="27"/>
          <w:rtl/>
        </w:rPr>
        <w:t>الا</w:t>
      </w:r>
      <w:proofErr w:type="spellEnd"/>
      <w:r>
        <w:rPr>
          <w:rFonts w:ascii="Tahoma" w:eastAsia="Times New Roman" w:hAnsi="Tahoma" w:cs="Tahoma"/>
          <w:color w:val="333333"/>
          <w:sz w:val="27"/>
          <w:szCs w:val="27"/>
          <w:rtl/>
        </w:rPr>
        <w:t xml:space="preserve"> أن هذا المخرج المشهود له بالكفاءة في مجال اختصاصه الأصلي أراد  أن يضم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مجال اهتمامه مجال التاريخ من خلال عديد المؤلفات المعروفة على الساحة</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وبرغم أن فصل اغتيال المرحوم الشهيد الطاهر بطيخ تتحمّله بدرجة أساسية قيادة الحزب الحر الدستوري الذي لم يسع بصفة فعلية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تبييض الرجل ونزع المسؤولية عنه </w:t>
      </w:r>
      <w:proofErr w:type="spellStart"/>
      <w:r>
        <w:rPr>
          <w:rFonts w:ascii="Tahoma" w:eastAsia="Times New Roman" w:hAnsi="Tahoma" w:cs="Tahoma"/>
          <w:color w:val="333333"/>
          <w:sz w:val="27"/>
          <w:szCs w:val="27"/>
          <w:rtl/>
        </w:rPr>
        <w:t>واعادة</w:t>
      </w:r>
      <w:proofErr w:type="spellEnd"/>
      <w:r>
        <w:rPr>
          <w:rFonts w:ascii="Tahoma" w:eastAsia="Times New Roman" w:hAnsi="Tahoma" w:cs="Tahoma"/>
          <w:color w:val="333333"/>
          <w:sz w:val="27"/>
          <w:szCs w:val="27"/>
          <w:rtl/>
        </w:rPr>
        <w:t xml:space="preserve"> الاعتبار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ذكراه برغم تناول هذا الفصل من عديد المؤرخين المحترمين من أمثال الدكتور أحمد بكير محمود من قصر هلال ،والدكتور خالد عبيد من المعهد الأعلى لتاريخ الحركة الوطنية والباحث عبد الرزاق </w:t>
      </w:r>
      <w:proofErr w:type="spellStart"/>
      <w:r>
        <w:rPr>
          <w:rFonts w:ascii="Tahoma" w:eastAsia="Times New Roman" w:hAnsi="Tahoma" w:cs="Tahoma"/>
          <w:color w:val="333333"/>
          <w:sz w:val="27"/>
          <w:szCs w:val="27"/>
          <w:rtl/>
        </w:rPr>
        <w:t>العثمني</w:t>
      </w:r>
      <w:proofErr w:type="spellEnd"/>
      <w:r>
        <w:rPr>
          <w:rFonts w:ascii="Tahoma" w:eastAsia="Times New Roman" w:hAnsi="Tahoma" w:cs="Tahoma"/>
          <w:color w:val="333333"/>
          <w:sz w:val="27"/>
          <w:szCs w:val="27"/>
          <w:rtl/>
        </w:rPr>
        <w:t xml:space="preserve"> تحت </w:t>
      </w:r>
      <w:proofErr w:type="spellStart"/>
      <w:r>
        <w:rPr>
          <w:rFonts w:ascii="Tahoma" w:eastAsia="Times New Roman" w:hAnsi="Tahoma" w:cs="Tahoma"/>
          <w:color w:val="333333"/>
          <w:sz w:val="27"/>
          <w:szCs w:val="27"/>
          <w:rtl/>
        </w:rPr>
        <w:t>اشراف</w:t>
      </w:r>
      <w:proofErr w:type="spellEnd"/>
      <w:r>
        <w:rPr>
          <w:rFonts w:ascii="Tahoma" w:eastAsia="Times New Roman" w:hAnsi="Tahoma" w:cs="Tahoma"/>
          <w:color w:val="333333"/>
          <w:sz w:val="27"/>
          <w:szCs w:val="27"/>
          <w:rtl/>
        </w:rPr>
        <w:t xml:space="preserve"> الأستاذ </w:t>
      </w:r>
      <w:proofErr w:type="spellStart"/>
      <w:r>
        <w:rPr>
          <w:rFonts w:ascii="Tahoma" w:eastAsia="Times New Roman" w:hAnsi="Tahoma" w:cs="Tahoma"/>
          <w:color w:val="333333"/>
          <w:sz w:val="27"/>
          <w:szCs w:val="27"/>
          <w:rtl/>
        </w:rPr>
        <w:t>الكرّاي</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القسنطيني</w:t>
      </w:r>
      <w:proofErr w:type="spellEnd"/>
      <w:r>
        <w:rPr>
          <w:rFonts w:ascii="Tahoma" w:eastAsia="Times New Roman" w:hAnsi="Tahoma" w:cs="Tahoma"/>
          <w:color w:val="333333"/>
          <w:sz w:val="27"/>
          <w:szCs w:val="27"/>
          <w:rtl/>
        </w:rPr>
        <w:t xml:space="preserve"> فان المفترين على الرجل الطاهر كثر ولعل أبرزهم بعض المشتغلين بالأدب والفلسفة أو بعض السينمائيين من الذين لم يبحثوا عن الحقيقة المجردة والموثقة ولم يسعوا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انصاف</w:t>
      </w:r>
      <w:proofErr w:type="spellEnd"/>
      <w:r>
        <w:rPr>
          <w:rFonts w:ascii="Tahoma" w:eastAsia="Times New Roman" w:hAnsi="Tahoma" w:cs="Tahoma"/>
          <w:color w:val="333333"/>
          <w:sz w:val="27"/>
          <w:szCs w:val="27"/>
          <w:rtl/>
        </w:rPr>
        <w:t xml:space="preserve"> الرجل ولم يطالبوا </w:t>
      </w:r>
      <w:proofErr w:type="spellStart"/>
      <w:r>
        <w:rPr>
          <w:rFonts w:ascii="Tahoma" w:eastAsia="Times New Roman" w:hAnsi="Tahoma" w:cs="Tahoma"/>
          <w:color w:val="333333"/>
          <w:sz w:val="27"/>
          <w:szCs w:val="27"/>
          <w:rtl/>
        </w:rPr>
        <w:t>باعادة</w:t>
      </w:r>
      <w:proofErr w:type="spellEnd"/>
      <w:r>
        <w:rPr>
          <w:rFonts w:ascii="Tahoma" w:eastAsia="Times New Roman" w:hAnsi="Tahoma" w:cs="Tahoma"/>
          <w:color w:val="333333"/>
          <w:sz w:val="27"/>
          <w:szCs w:val="27"/>
          <w:rtl/>
        </w:rPr>
        <w:t xml:space="preserve"> الاعتبار </w:t>
      </w:r>
      <w:proofErr w:type="spellStart"/>
      <w:r>
        <w:rPr>
          <w:rFonts w:ascii="Tahoma" w:eastAsia="Times New Roman" w:hAnsi="Tahoma" w:cs="Tahoma"/>
          <w:color w:val="333333"/>
          <w:sz w:val="27"/>
          <w:szCs w:val="27"/>
          <w:rtl/>
        </w:rPr>
        <w:t>اليه</w:t>
      </w:r>
      <w:proofErr w:type="spellEnd"/>
      <w:r>
        <w:rPr>
          <w:rFonts w:ascii="Tahoma" w:eastAsia="Times New Roman" w:hAnsi="Tahoma" w:cs="Tahoma"/>
          <w:color w:val="333333"/>
          <w:sz w:val="27"/>
          <w:szCs w:val="27"/>
          <w:rtl/>
        </w:rPr>
        <w:t xml:space="preserve"> من قبل الحزب الدستوري الرافض </w:t>
      </w:r>
      <w:proofErr w:type="spellStart"/>
      <w:r>
        <w:rPr>
          <w:rFonts w:ascii="Tahoma" w:eastAsia="Times New Roman" w:hAnsi="Tahoma" w:cs="Tahoma"/>
          <w:color w:val="333333"/>
          <w:sz w:val="27"/>
          <w:szCs w:val="27"/>
          <w:rtl/>
        </w:rPr>
        <w:t>لأماطة</w:t>
      </w:r>
      <w:proofErr w:type="spellEnd"/>
      <w:r>
        <w:rPr>
          <w:rFonts w:ascii="Tahoma" w:eastAsia="Times New Roman" w:hAnsi="Tahoma" w:cs="Tahoma"/>
          <w:color w:val="333333"/>
          <w:sz w:val="27"/>
          <w:szCs w:val="27"/>
          <w:rtl/>
        </w:rPr>
        <w:t xml:space="preserve"> اللثام نهائيا عن هذا الملف من خلال توضيح ملابسات اغتياله وخاصة خلفيات توريطه في هذه المهمة </w:t>
      </w:r>
      <w:proofErr w:type="spellStart"/>
      <w:r>
        <w:rPr>
          <w:rFonts w:ascii="Tahoma" w:eastAsia="Times New Roman" w:hAnsi="Tahoma" w:cs="Tahoma"/>
          <w:color w:val="333333"/>
          <w:sz w:val="27"/>
          <w:szCs w:val="27"/>
          <w:rtl/>
        </w:rPr>
        <w:t>باشراك</w:t>
      </w:r>
      <w:proofErr w:type="spellEnd"/>
      <w:r>
        <w:rPr>
          <w:rFonts w:ascii="Tahoma" w:eastAsia="Times New Roman" w:hAnsi="Tahoma" w:cs="Tahoma"/>
          <w:color w:val="333333"/>
          <w:sz w:val="27"/>
          <w:szCs w:val="27"/>
          <w:rtl/>
        </w:rPr>
        <w:t xml:space="preserve"> المراقب المدني لسوسة؟؟؟</w:t>
      </w:r>
      <w:r>
        <w:rPr>
          <w:rFonts w:ascii="Tahoma" w:eastAsia="Times New Roman" w:hAnsi="Tahoma" w:cs="Tahoma"/>
          <w:color w:val="333333"/>
          <w:sz w:val="27"/>
          <w:szCs w:val="27"/>
          <w:rtl/>
        </w:rPr>
        <w:br/>
      </w:r>
      <w:r>
        <w:rPr>
          <w:rFonts w:ascii="Tahoma" w:eastAsia="Times New Roman" w:hAnsi="Tahoma" w:cs="Tahoma"/>
          <w:color w:val="333333"/>
          <w:sz w:val="27"/>
          <w:szCs w:val="27"/>
          <w:rtl/>
        </w:rPr>
        <w:br/>
      </w:r>
      <w:proofErr w:type="spellStart"/>
      <w:r>
        <w:rPr>
          <w:rFonts w:ascii="Tahoma" w:eastAsia="Times New Roman" w:hAnsi="Tahoma" w:cs="Tahoma"/>
          <w:color w:val="333333"/>
          <w:sz w:val="27"/>
          <w:szCs w:val="27"/>
          <w:rtl/>
        </w:rPr>
        <w:t>ان</w:t>
      </w:r>
      <w:proofErr w:type="spellEnd"/>
      <w:r>
        <w:rPr>
          <w:rFonts w:ascii="Tahoma" w:eastAsia="Times New Roman" w:hAnsi="Tahoma" w:cs="Tahoma"/>
          <w:color w:val="333333"/>
          <w:sz w:val="27"/>
          <w:szCs w:val="27"/>
          <w:rtl/>
        </w:rPr>
        <w:t xml:space="preserve"> المخرج </w:t>
      </w:r>
      <w:proofErr w:type="spellStart"/>
      <w:r>
        <w:rPr>
          <w:rFonts w:ascii="Tahoma" w:eastAsia="Times New Roman" w:hAnsi="Tahoma" w:cs="Tahoma"/>
          <w:color w:val="333333"/>
          <w:sz w:val="27"/>
          <w:szCs w:val="27"/>
          <w:rtl/>
        </w:rPr>
        <w:t>السينمائيعومار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لم يعتمد الموضوعية ولم ينتظر قادم الأيام </w:t>
      </w:r>
      <w:proofErr w:type="spellStart"/>
      <w:r>
        <w:rPr>
          <w:rFonts w:ascii="Tahoma" w:eastAsia="Times New Roman" w:hAnsi="Tahoma" w:cs="Tahoma"/>
          <w:color w:val="333333"/>
          <w:sz w:val="27"/>
          <w:szCs w:val="27"/>
          <w:rtl/>
        </w:rPr>
        <w:t>لاعادة</w:t>
      </w:r>
      <w:proofErr w:type="spellEnd"/>
      <w:r>
        <w:rPr>
          <w:rFonts w:ascii="Tahoma" w:eastAsia="Times New Roman" w:hAnsi="Tahoma" w:cs="Tahoma"/>
          <w:color w:val="333333"/>
          <w:sz w:val="27"/>
          <w:szCs w:val="27"/>
          <w:rtl/>
        </w:rPr>
        <w:t xml:space="preserve"> تركيب مكعبات هذه الأحجية أو هذا اللغز،فلا هو التزم الموضوعية التاريخية اللازمة ولا هو استفاد في قراءته وتحليله للأحداث من التقنيات السينمائية وخاصة تقنيات الخدع والتمويه المعتمدة اليوم على نطاق واسع فأطلق عنانه للسب والشتم والقذف واغتيال الرجل مرّة ثانية من خلال كيل التهم  والتوصيفات الدونية دون سند توثيقي أو شهادة معاصرين للأحداث في </w:t>
      </w:r>
      <w:proofErr w:type="spellStart"/>
      <w:r>
        <w:rPr>
          <w:rFonts w:ascii="Tahoma" w:eastAsia="Times New Roman" w:hAnsi="Tahoma" w:cs="Tahoma"/>
          <w:color w:val="333333"/>
          <w:sz w:val="27"/>
          <w:szCs w:val="27"/>
          <w:rtl/>
        </w:rPr>
        <w:t>قصرهلال</w:t>
      </w:r>
      <w:proofErr w:type="spellEnd"/>
      <w:r>
        <w:rPr>
          <w:rFonts w:ascii="Tahoma" w:eastAsia="Times New Roman" w:hAnsi="Tahoma" w:cs="Tahoma"/>
          <w:color w:val="333333"/>
          <w:sz w:val="27"/>
          <w:szCs w:val="27"/>
          <w:rtl/>
        </w:rPr>
        <w:t xml:space="preserve"> ليسوا طرفا في الصراع القائم بين الجناحين المتنافسين </w:t>
      </w:r>
      <w:proofErr w:type="spellStart"/>
      <w:r>
        <w:rPr>
          <w:rFonts w:ascii="Tahoma" w:eastAsia="Times New Roman" w:hAnsi="Tahoma" w:cs="Tahoma"/>
          <w:color w:val="333333"/>
          <w:sz w:val="27"/>
          <w:szCs w:val="27"/>
          <w:rtl/>
        </w:rPr>
        <w:t>البورقيبي</w:t>
      </w:r>
      <w:proofErr w:type="spellEnd"/>
      <w:r>
        <w:rPr>
          <w:rFonts w:ascii="Tahoma" w:eastAsia="Times New Roman" w:hAnsi="Tahoma" w:cs="Tahoma"/>
          <w:color w:val="333333"/>
          <w:sz w:val="27"/>
          <w:szCs w:val="27"/>
          <w:rtl/>
        </w:rPr>
        <w:t>-اليوسفي؟؟؟</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وقد توزع تناوله لدور المرحوم الشهيد الطاهر بطّيخ على الصفحات الممتدة من23 الى27 وبخلاف ما ذهب </w:t>
      </w:r>
      <w:proofErr w:type="spellStart"/>
      <w:r>
        <w:rPr>
          <w:rFonts w:ascii="Tahoma" w:eastAsia="Times New Roman" w:hAnsi="Tahoma" w:cs="Tahoma"/>
          <w:color w:val="333333"/>
          <w:sz w:val="27"/>
          <w:szCs w:val="27"/>
          <w:rtl/>
        </w:rPr>
        <w:t>اليه</w:t>
      </w:r>
      <w:proofErr w:type="spellEnd"/>
      <w:r>
        <w:rPr>
          <w:rFonts w:ascii="Tahoma" w:eastAsia="Times New Roman" w:hAnsi="Tahoma" w:cs="Tahoma"/>
          <w:color w:val="333333"/>
          <w:sz w:val="27"/>
          <w:szCs w:val="27"/>
          <w:rtl/>
        </w:rPr>
        <w:t xml:space="preserve"> المرحوم الدكتور أحمد بكير محمود صديق الشهيد وجاره بالمدينة في كتابه </w:t>
      </w:r>
      <w:proofErr w:type="spellStart"/>
      <w:r>
        <w:rPr>
          <w:rFonts w:ascii="Tahoma" w:eastAsia="Times New Roman" w:hAnsi="Tahoma" w:cs="Tahoma"/>
          <w:color w:val="333333"/>
          <w:sz w:val="27"/>
          <w:szCs w:val="27"/>
          <w:rtl/>
        </w:rPr>
        <w:t>الممتازقصرهلال</w:t>
      </w:r>
      <w:proofErr w:type="spellEnd"/>
      <w:r>
        <w:rPr>
          <w:rFonts w:ascii="Tahoma" w:eastAsia="Times New Roman" w:hAnsi="Tahoma" w:cs="Tahoma"/>
          <w:color w:val="333333"/>
          <w:sz w:val="27"/>
          <w:szCs w:val="27"/>
          <w:rtl/>
        </w:rPr>
        <w:t xml:space="preserve"> ومعركة التحرير من نظافة يد الرجل ومن عدم استغلاله لمنصبه السياسي والحركي </w:t>
      </w:r>
      <w:proofErr w:type="spellStart"/>
      <w:r>
        <w:rPr>
          <w:rFonts w:ascii="Tahoma" w:eastAsia="Times New Roman" w:hAnsi="Tahoma" w:cs="Tahoma"/>
          <w:color w:val="333333"/>
          <w:sz w:val="27"/>
          <w:szCs w:val="27"/>
          <w:rtl/>
        </w:rPr>
        <w:t>للاثراء</w:t>
      </w:r>
      <w:proofErr w:type="spellEnd"/>
      <w:r>
        <w:rPr>
          <w:rFonts w:ascii="Tahoma" w:eastAsia="Times New Roman" w:hAnsi="Tahoma" w:cs="Tahoma"/>
          <w:color w:val="333333"/>
          <w:sz w:val="27"/>
          <w:szCs w:val="27"/>
          <w:rtl/>
        </w:rPr>
        <w:t xml:space="preserve">  على غرار </w:t>
      </w:r>
      <w:proofErr w:type="spellStart"/>
      <w:r>
        <w:rPr>
          <w:rFonts w:ascii="Tahoma" w:eastAsia="Times New Roman" w:hAnsi="Tahoma" w:cs="Tahoma"/>
          <w:color w:val="333333"/>
          <w:sz w:val="27"/>
          <w:szCs w:val="27"/>
          <w:rtl/>
        </w:rPr>
        <w:t>المسؤولين</w:t>
      </w:r>
      <w:proofErr w:type="spellEnd"/>
      <w:r>
        <w:rPr>
          <w:rFonts w:ascii="Tahoma" w:eastAsia="Times New Roman" w:hAnsi="Tahoma" w:cs="Tahoma"/>
          <w:color w:val="333333"/>
          <w:sz w:val="27"/>
          <w:szCs w:val="27"/>
          <w:rtl/>
        </w:rPr>
        <w:t xml:space="preserve"> الآخرين،وأساسا خلافه مع الشهيد صالح بن يوسف الذي دعاه صراحة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الالتحاق بركب مستغلي النفوذ،فان المخرج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يسوق عديد الاتهامات التي يمكن أن يحاسب عليها قانونا من قبل عائلة الفقيد الشهيد الطاهر بطّيخ برفع قضية قذف وتشهير في حق زعيم سياسي عريق مشهود له  بالأمانة ونظافة السيرة والسريرة،والذي يعتبر لدى المطلعين من أهل مدينة </w:t>
      </w:r>
      <w:proofErr w:type="spellStart"/>
      <w:r>
        <w:rPr>
          <w:rFonts w:ascii="Tahoma" w:eastAsia="Times New Roman" w:hAnsi="Tahoma" w:cs="Tahoma"/>
          <w:color w:val="333333"/>
          <w:sz w:val="27"/>
          <w:szCs w:val="27"/>
          <w:rtl/>
        </w:rPr>
        <w:t>قصرهلال</w:t>
      </w:r>
      <w:proofErr w:type="spellEnd"/>
      <w:r>
        <w:rPr>
          <w:rFonts w:ascii="Tahoma" w:eastAsia="Times New Roman" w:hAnsi="Tahoma" w:cs="Tahoma"/>
          <w:color w:val="333333"/>
          <w:sz w:val="27"/>
          <w:szCs w:val="27"/>
          <w:rtl/>
        </w:rPr>
        <w:t xml:space="preserve"> الأموات مثل </w:t>
      </w:r>
      <w:proofErr w:type="spellStart"/>
      <w:r>
        <w:rPr>
          <w:rFonts w:ascii="Tahoma" w:eastAsia="Times New Roman" w:hAnsi="Tahoma" w:cs="Tahoma"/>
          <w:color w:val="333333"/>
          <w:sz w:val="27"/>
          <w:szCs w:val="27"/>
          <w:rtl/>
        </w:rPr>
        <w:t>الأحياءشهيدا</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مغدورا</w:t>
      </w:r>
      <w:proofErr w:type="spellEnd"/>
      <w:r>
        <w:rPr>
          <w:rFonts w:ascii="Tahoma" w:eastAsia="Times New Roman" w:hAnsi="Tahoma" w:cs="Tahoma"/>
          <w:color w:val="333333"/>
          <w:sz w:val="27"/>
          <w:szCs w:val="27"/>
          <w:rtl/>
        </w:rPr>
        <w:t xml:space="preserve"> وليس عميلا مأجورا؟؟؟</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ومن هذه الاتهامات </w:t>
      </w:r>
      <w:proofErr w:type="spellStart"/>
      <w:r>
        <w:rPr>
          <w:rFonts w:ascii="Tahoma" w:eastAsia="Times New Roman" w:hAnsi="Tahoma" w:cs="Tahoma"/>
          <w:color w:val="333333"/>
          <w:sz w:val="27"/>
          <w:szCs w:val="27"/>
          <w:rtl/>
        </w:rPr>
        <w:t>الجزاف</w:t>
      </w:r>
      <w:proofErr w:type="spellEnd"/>
      <w:r>
        <w:rPr>
          <w:rFonts w:ascii="Tahoma" w:eastAsia="Times New Roman" w:hAnsi="Tahoma" w:cs="Tahoma"/>
          <w:color w:val="333333"/>
          <w:sz w:val="27"/>
          <w:szCs w:val="27"/>
          <w:rtl/>
        </w:rPr>
        <w:t xml:space="preserve"> وغير الموثقة تعاونه مع المراقب </w:t>
      </w:r>
      <w:proofErr w:type="spellStart"/>
      <w:r>
        <w:rPr>
          <w:rFonts w:ascii="Tahoma" w:eastAsia="Times New Roman" w:hAnsi="Tahoma" w:cs="Tahoma"/>
          <w:color w:val="333333"/>
          <w:sz w:val="27"/>
          <w:szCs w:val="27"/>
          <w:rtl/>
        </w:rPr>
        <w:t>المدتي</w:t>
      </w:r>
      <w:proofErr w:type="spellEnd"/>
      <w:r>
        <w:rPr>
          <w:rFonts w:ascii="Tahoma" w:eastAsia="Times New Roman" w:hAnsi="Tahoma" w:cs="Tahoma"/>
          <w:color w:val="333333"/>
          <w:sz w:val="27"/>
          <w:szCs w:val="27"/>
          <w:rtl/>
        </w:rPr>
        <w:t xml:space="preserve"> وجنيه لأرباح طائلة من تهريب الصوف ومواد النسيج(مع ثبوت فقر الرجل عند وفاته)واتهامه بالخيانة برغم اعتراف مؤلف الكتاب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بأن الأمر جاء من قيادة الحزب وتحديدا من المرحوم صالح بن يوسف؟؟؟وبرغم </w:t>
      </w:r>
      <w:proofErr w:type="spellStart"/>
      <w:r>
        <w:rPr>
          <w:rFonts w:ascii="Tahoma" w:eastAsia="Times New Roman" w:hAnsi="Tahoma" w:cs="Tahoma"/>
          <w:color w:val="333333"/>
          <w:sz w:val="27"/>
          <w:szCs w:val="27"/>
          <w:rtl/>
        </w:rPr>
        <w:t>ادراج</w:t>
      </w:r>
      <w:proofErr w:type="spellEnd"/>
      <w:r>
        <w:rPr>
          <w:rFonts w:ascii="Tahoma" w:eastAsia="Times New Roman" w:hAnsi="Tahoma" w:cs="Tahoma"/>
          <w:color w:val="333333"/>
          <w:sz w:val="27"/>
          <w:szCs w:val="27"/>
          <w:rtl/>
        </w:rPr>
        <w:t xml:space="preserve"> مؤلف الكتاب نقلا عن الدكتور سليمان بن سليمان وعن صوت التونسي بتاريخ10جانفي1948 كلاما للشهيد </w:t>
      </w:r>
      <w:proofErr w:type="spellStart"/>
      <w:r>
        <w:rPr>
          <w:rFonts w:ascii="Tahoma" w:eastAsia="Times New Roman" w:hAnsi="Tahoma" w:cs="Tahoma"/>
          <w:color w:val="333333"/>
          <w:sz w:val="27"/>
          <w:szCs w:val="27"/>
          <w:rtl/>
        </w:rPr>
        <w:t>المغدور</w:t>
      </w:r>
      <w:proofErr w:type="spellEnd"/>
      <w:r>
        <w:rPr>
          <w:rFonts w:ascii="Tahoma" w:eastAsia="Times New Roman" w:hAnsi="Tahoma" w:cs="Tahoma"/>
          <w:color w:val="333333"/>
          <w:sz w:val="27"/>
          <w:szCs w:val="27"/>
          <w:rtl/>
        </w:rPr>
        <w:t xml:space="preserve"> الطاهر بطّيخ يكشف عديد الحقائق التي تدين </w:t>
      </w:r>
      <w:proofErr w:type="spellStart"/>
      <w:r>
        <w:rPr>
          <w:rFonts w:ascii="Tahoma" w:eastAsia="Times New Roman" w:hAnsi="Tahoma" w:cs="Tahoma"/>
          <w:color w:val="333333"/>
          <w:sz w:val="27"/>
          <w:szCs w:val="27"/>
          <w:rtl/>
        </w:rPr>
        <w:t>المسؤولين</w:t>
      </w:r>
      <w:proofErr w:type="spellEnd"/>
      <w:r>
        <w:rPr>
          <w:rFonts w:ascii="Tahoma" w:eastAsia="Times New Roman" w:hAnsi="Tahoma" w:cs="Tahoma"/>
          <w:color w:val="333333"/>
          <w:sz w:val="27"/>
          <w:szCs w:val="27"/>
          <w:rtl/>
        </w:rPr>
        <w:t xml:space="preserve"> الحقيقيين عن </w:t>
      </w:r>
      <w:proofErr w:type="spellStart"/>
      <w:r>
        <w:rPr>
          <w:rFonts w:ascii="Tahoma" w:eastAsia="Times New Roman" w:hAnsi="Tahoma" w:cs="Tahoma"/>
          <w:color w:val="333333"/>
          <w:sz w:val="27"/>
          <w:szCs w:val="27"/>
          <w:rtl/>
        </w:rPr>
        <w:t>تصفيةفلّاقة</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زرمدين</w:t>
      </w:r>
      <w:proofErr w:type="spellEnd"/>
      <w:r>
        <w:rPr>
          <w:rFonts w:ascii="Tahoma" w:eastAsia="Times New Roman" w:hAnsi="Tahoma" w:cs="Tahoma"/>
          <w:color w:val="333333"/>
          <w:sz w:val="27"/>
          <w:szCs w:val="27"/>
          <w:rtl/>
        </w:rPr>
        <w:t xml:space="preserve">؟؟؟وقد ذهب المؤلف -المخرج أشواطا بعيدة في الاعتداء على كرامة الرجل وذاكرته والثناء على </w:t>
      </w:r>
      <w:proofErr w:type="spellStart"/>
      <w:r>
        <w:rPr>
          <w:rFonts w:ascii="Tahoma" w:eastAsia="Times New Roman" w:hAnsi="Tahoma" w:cs="Tahoma"/>
          <w:color w:val="333333"/>
          <w:sz w:val="27"/>
          <w:szCs w:val="27"/>
          <w:rtl/>
        </w:rPr>
        <w:t>مغتاليه</w:t>
      </w:r>
      <w:proofErr w:type="spellEnd"/>
      <w:r>
        <w:rPr>
          <w:rFonts w:ascii="Tahoma" w:eastAsia="Times New Roman" w:hAnsi="Tahoma" w:cs="Tahoma"/>
          <w:color w:val="333333"/>
          <w:sz w:val="27"/>
          <w:szCs w:val="27"/>
          <w:rtl/>
        </w:rPr>
        <w:t xml:space="preserve"> وذلك في أسفل صفحة27 والذين هم مجرمون حتى وان كانوا في حماية رئيس شعبة دستورية ينافس الشهيد على القيادة فأراد احتكار الأضواء لجوءا للتصفية بعد حصول البلاد على استقلاله الداخلي  فاعتبر المجرمين وطنيين غيورين،فأي منطق هذا الذي يحوّل المجرم سفاك الدماء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بطل يجب تكريمه </w:t>
      </w:r>
      <w:proofErr w:type="spellStart"/>
      <w:r>
        <w:rPr>
          <w:rFonts w:ascii="Tahoma" w:eastAsia="Times New Roman" w:hAnsi="Tahoma" w:cs="Tahoma"/>
          <w:color w:val="333333"/>
          <w:sz w:val="27"/>
          <w:szCs w:val="27"/>
          <w:rtl/>
        </w:rPr>
        <w:t>واطلاق</w:t>
      </w:r>
      <w:proofErr w:type="spellEnd"/>
      <w:r>
        <w:rPr>
          <w:rFonts w:ascii="Tahoma" w:eastAsia="Times New Roman" w:hAnsi="Tahoma" w:cs="Tahoma"/>
          <w:color w:val="333333"/>
          <w:sz w:val="27"/>
          <w:szCs w:val="27"/>
          <w:rtl/>
        </w:rPr>
        <w:t xml:space="preserve"> بعض تسميات </w:t>
      </w:r>
      <w:proofErr w:type="spellStart"/>
      <w:r>
        <w:rPr>
          <w:rFonts w:ascii="Tahoma" w:eastAsia="Times New Roman" w:hAnsi="Tahoma" w:cs="Tahoma"/>
          <w:color w:val="333333"/>
          <w:sz w:val="27"/>
          <w:szCs w:val="27"/>
          <w:rtl/>
        </w:rPr>
        <w:t>الأنهج</w:t>
      </w:r>
      <w:proofErr w:type="spellEnd"/>
      <w:r>
        <w:rPr>
          <w:rFonts w:ascii="Tahoma" w:eastAsia="Times New Roman" w:hAnsi="Tahoma" w:cs="Tahoma"/>
          <w:color w:val="333333"/>
          <w:sz w:val="27"/>
          <w:szCs w:val="27"/>
          <w:rtl/>
        </w:rPr>
        <w:t xml:space="preserve"> والأزقة باسمه في حين يحرم الشهيد الطاهر بطيّخ برغم صدور قرار بلدي مصادق عليه من والي </w:t>
      </w:r>
      <w:proofErr w:type="spellStart"/>
      <w:r>
        <w:rPr>
          <w:rFonts w:ascii="Tahoma" w:eastAsia="Times New Roman" w:hAnsi="Tahoma" w:cs="Tahoma"/>
          <w:color w:val="333333"/>
          <w:sz w:val="27"/>
          <w:szCs w:val="27"/>
          <w:rtl/>
        </w:rPr>
        <w:t>المنستير</w:t>
      </w:r>
      <w:proofErr w:type="spellEnd"/>
      <w:r>
        <w:rPr>
          <w:rFonts w:ascii="Tahoma" w:eastAsia="Times New Roman" w:hAnsi="Tahoma" w:cs="Tahoma"/>
          <w:color w:val="333333"/>
          <w:sz w:val="27"/>
          <w:szCs w:val="27"/>
          <w:rtl/>
        </w:rPr>
        <w:t xml:space="preserve"> من هذا الشرف الذي يستحقه بامتياز؟؟؟</w:t>
      </w:r>
      <w:r>
        <w:rPr>
          <w:rFonts w:ascii="Tahoma" w:eastAsia="Times New Roman" w:hAnsi="Tahoma" w:cs="Tahoma"/>
          <w:color w:val="333333"/>
          <w:sz w:val="27"/>
          <w:szCs w:val="27"/>
          <w:rtl/>
        </w:rPr>
        <w:br/>
      </w:r>
      <w:r>
        <w:rPr>
          <w:rFonts w:ascii="Tahoma" w:eastAsia="Times New Roman" w:hAnsi="Tahoma" w:cs="Tahoma"/>
          <w:color w:val="333333"/>
          <w:sz w:val="27"/>
          <w:szCs w:val="27"/>
          <w:rtl/>
        </w:rPr>
        <w:br/>
      </w:r>
      <w:proofErr w:type="spellStart"/>
      <w:r>
        <w:rPr>
          <w:rFonts w:ascii="Tahoma" w:eastAsia="Times New Roman" w:hAnsi="Tahoma" w:cs="Tahoma"/>
          <w:color w:val="333333"/>
          <w:sz w:val="27"/>
          <w:szCs w:val="27"/>
          <w:rtl/>
        </w:rPr>
        <w:t>ان</w:t>
      </w:r>
      <w:proofErr w:type="spellEnd"/>
      <w:r>
        <w:rPr>
          <w:rFonts w:ascii="Tahoma" w:eastAsia="Times New Roman" w:hAnsi="Tahoma" w:cs="Tahoma"/>
          <w:color w:val="333333"/>
          <w:sz w:val="27"/>
          <w:szCs w:val="27"/>
          <w:rtl/>
        </w:rPr>
        <w:t xml:space="preserve"> الكتابات المتوفرة حاليا عن ظروف اغتيال الزعيم السياسي صالح بن يوسف سواء منها كتاب السينمائي وليس المؤرخ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،وكتاب الدكتور </w:t>
      </w:r>
      <w:proofErr w:type="spellStart"/>
      <w:r>
        <w:rPr>
          <w:rFonts w:ascii="Tahoma" w:eastAsia="Times New Roman" w:hAnsi="Tahoma" w:cs="Tahoma"/>
          <w:color w:val="333333"/>
          <w:sz w:val="27"/>
          <w:szCs w:val="27"/>
          <w:rtl/>
        </w:rPr>
        <w:t>عميرة</w:t>
      </w:r>
      <w:proofErr w:type="spellEnd"/>
      <w:r>
        <w:rPr>
          <w:rFonts w:ascii="Tahoma" w:eastAsia="Times New Roman" w:hAnsi="Tahoma" w:cs="Tahoma"/>
          <w:color w:val="333333"/>
          <w:sz w:val="27"/>
          <w:szCs w:val="27"/>
          <w:rtl/>
        </w:rPr>
        <w:t xml:space="preserve"> عليّة الصغير عن الفتنة </w:t>
      </w:r>
      <w:proofErr w:type="spellStart"/>
      <w:r>
        <w:rPr>
          <w:rFonts w:ascii="Tahoma" w:eastAsia="Times New Roman" w:hAnsi="Tahoma" w:cs="Tahoma"/>
          <w:color w:val="333333"/>
          <w:sz w:val="27"/>
          <w:szCs w:val="27"/>
          <w:rtl/>
        </w:rPr>
        <w:t>اليوسفية</w:t>
      </w:r>
      <w:proofErr w:type="spellEnd"/>
      <w:r>
        <w:rPr>
          <w:rFonts w:ascii="Tahoma" w:eastAsia="Times New Roman" w:hAnsi="Tahoma" w:cs="Tahoma"/>
          <w:color w:val="333333"/>
          <w:sz w:val="27"/>
          <w:szCs w:val="27"/>
          <w:rtl/>
        </w:rPr>
        <w:t xml:space="preserve"> وتداعياتها تتبنى منهجين مختلفين،فكتاب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أدان الشهيد الطاهر بطّيخ ونصب له محكمة عسكرية لا تقبل المراجعة والنقض باعتباره طرفا في الصراع </w:t>
      </w:r>
      <w:proofErr w:type="spellStart"/>
      <w:r>
        <w:rPr>
          <w:rFonts w:ascii="Tahoma" w:eastAsia="Times New Roman" w:hAnsi="Tahoma" w:cs="Tahoma"/>
          <w:color w:val="333333"/>
          <w:sz w:val="27"/>
          <w:szCs w:val="27"/>
          <w:rtl/>
        </w:rPr>
        <w:t>يهمه</w:t>
      </w:r>
      <w:proofErr w:type="spellEnd"/>
      <w:r>
        <w:rPr>
          <w:rFonts w:ascii="Tahoma" w:eastAsia="Times New Roman" w:hAnsi="Tahoma" w:cs="Tahoma"/>
          <w:color w:val="333333"/>
          <w:sz w:val="27"/>
          <w:szCs w:val="27"/>
          <w:rtl/>
        </w:rPr>
        <w:t xml:space="preserve"> والله أعلم </w:t>
      </w:r>
      <w:proofErr w:type="spellStart"/>
      <w:r>
        <w:rPr>
          <w:rFonts w:ascii="Tahoma" w:eastAsia="Times New Roman" w:hAnsi="Tahoma" w:cs="Tahoma"/>
          <w:color w:val="333333"/>
          <w:sz w:val="27"/>
          <w:szCs w:val="27"/>
          <w:rtl/>
        </w:rPr>
        <w:t>ادانته</w:t>
      </w:r>
      <w:proofErr w:type="spellEnd"/>
      <w:r>
        <w:rPr>
          <w:rFonts w:ascii="Tahoma" w:eastAsia="Times New Roman" w:hAnsi="Tahoma" w:cs="Tahoma"/>
          <w:color w:val="333333"/>
          <w:sz w:val="27"/>
          <w:szCs w:val="27"/>
          <w:rtl/>
        </w:rPr>
        <w:t xml:space="preserve"> بكل الوسائل وتمجيد قاتليه المعتبرين مناضلين يجب تكريمهم،أما الكتاب الثاني فقد تجاهل هذه الصفحة المتعلقة بعلاقة الطاهر بطّيخ بالزعيم صالح بن يوسف كما لو أن الشهيد الطاهر بطيخ لم يوجد ومن الأساس رغبة في عدم </w:t>
      </w:r>
      <w:proofErr w:type="spellStart"/>
      <w:r>
        <w:rPr>
          <w:rFonts w:ascii="Tahoma" w:eastAsia="Times New Roman" w:hAnsi="Tahoma" w:cs="Tahoma"/>
          <w:color w:val="333333"/>
          <w:sz w:val="27"/>
          <w:szCs w:val="27"/>
          <w:rtl/>
        </w:rPr>
        <w:t>اماطة</w:t>
      </w:r>
      <w:proofErr w:type="spellEnd"/>
      <w:r>
        <w:rPr>
          <w:rFonts w:ascii="Tahoma" w:eastAsia="Times New Roman" w:hAnsi="Tahoma" w:cs="Tahoma"/>
          <w:color w:val="333333"/>
          <w:sz w:val="27"/>
          <w:szCs w:val="27"/>
          <w:rtl/>
        </w:rPr>
        <w:t xml:space="preserve"> اللثام عن دور صالح بن يوسف في تصفية </w:t>
      </w:r>
      <w:proofErr w:type="spellStart"/>
      <w:r>
        <w:rPr>
          <w:rFonts w:ascii="Tahoma" w:eastAsia="Times New Roman" w:hAnsi="Tahoma" w:cs="Tahoma"/>
          <w:color w:val="333333"/>
          <w:sz w:val="27"/>
          <w:szCs w:val="27"/>
          <w:rtl/>
        </w:rPr>
        <w:t>فلّاقة</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زرمدين</w:t>
      </w:r>
      <w:proofErr w:type="spellEnd"/>
      <w:r>
        <w:rPr>
          <w:rFonts w:ascii="Tahoma" w:eastAsia="Times New Roman" w:hAnsi="Tahoma" w:cs="Tahoma"/>
          <w:color w:val="333333"/>
          <w:sz w:val="27"/>
          <w:szCs w:val="27"/>
          <w:rtl/>
        </w:rPr>
        <w:t xml:space="preserve">؟؟؟ </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كان على عائلة الشهيد المرحوم الطاهر بطيخ القيام بقضية عدلية تتعلق بتهم القذف والذم </w:t>
      </w:r>
      <w:proofErr w:type="spellStart"/>
      <w:r>
        <w:rPr>
          <w:rFonts w:ascii="Tahoma" w:eastAsia="Times New Roman" w:hAnsi="Tahoma" w:cs="Tahoma"/>
          <w:color w:val="333333"/>
          <w:sz w:val="27"/>
          <w:szCs w:val="27"/>
          <w:rtl/>
        </w:rPr>
        <w:t>والاساءة</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صورة </w:t>
      </w:r>
      <w:proofErr w:type="spellStart"/>
      <w:r>
        <w:rPr>
          <w:rFonts w:ascii="Tahoma" w:eastAsia="Times New Roman" w:hAnsi="Tahoma" w:cs="Tahoma"/>
          <w:color w:val="333333"/>
          <w:sz w:val="27"/>
          <w:szCs w:val="27"/>
          <w:rtl/>
        </w:rPr>
        <w:t>وذكرة</w:t>
      </w:r>
      <w:proofErr w:type="spellEnd"/>
      <w:r>
        <w:rPr>
          <w:rFonts w:ascii="Tahoma" w:eastAsia="Times New Roman" w:hAnsi="Tahoma" w:cs="Tahoma"/>
          <w:color w:val="333333"/>
          <w:sz w:val="27"/>
          <w:szCs w:val="27"/>
          <w:rtl/>
        </w:rPr>
        <w:t xml:space="preserve"> الشهيد </w:t>
      </w:r>
      <w:proofErr w:type="spellStart"/>
      <w:r>
        <w:rPr>
          <w:rFonts w:ascii="Tahoma" w:eastAsia="Times New Roman" w:hAnsi="Tahoma" w:cs="Tahoma"/>
          <w:color w:val="333333"/>
          <w:sz w:val="27"/>
          <w:szCs w:val="27"/>
          <w:rtl/>
        </w:rPr>
        <w:t>المغدور</w:t>
      </w:r>
      <w:proofErr w:type="spellEnd"/>
      <w:r>
        <w:rPr>
          <w:rFonts w:ascii="Tahoma" w:eastAsia="Times New Roman" w:hAnsi="Tahoma" w:cs="Tahoma"/>
          <w:color w:val="333333"/>
          <w:sz w:val="27"/>
          <w:szCs w:val="27"/>
          <w:rtl/>
        </w:rPr>
        <w:t xml:space="preserve"> الطاهر بطّيخ </w:t>
      </w:r>
      <w:proofErr w:type="spellStart"/>
      <w:r>
        <w:rPr>
          <w:rFonts w:ascii="Tahoma" w:eastAsia="Times New Roman" w:hAnsi="Tahoma" w:cs="Tahoma"/>
          <w:color w:val="333333"/>
          <w:sz w:val="27"/>
          <w:szCs w:val="27"/>
          <w:rtl/>
        </w:rPr>
        <w:t>واصدار</w:t>
      </w:r>
      <w:proofErr w:type="spellEnd"/>
      <w:r>
        <w:rPr>
          <w:rFonts w:ascii="Tahoma" w:eastAsia="Times New Roman" w:hAnsi="Tahoma" w:cs="Tahoma"/>
          <w:color w:val="333333"/>
          <w:sz w:val="27"/>
          <w:szCs w:val="27"/>
          <w:rtl/>
        </w:rPr>
        <w:t xml:space="preserve"> صاحب المؤلف الذي هو ليس مؤرخ لأحكام مبرمة لا تستند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الحقيقة في شيء خدمة لأطراف غير معلنة عن نفسها ،ولأغراض لا يعلمه </w:t>
      </w:r>
      <w:proofErr w:type="spellStart"/>
      <w:r>
        <w:rPr>
          <w:rFonts w:ascii="Tahoma" w:eastAsia="Times New Roman" w:hAnsi="Tahoma" w:cs="Tahoma"/>
          <w:color w:val="333333"/>
          <w:sz w:val="27"/>
          <w:szCs w:val="27"/>
          <w:rtl/>
        </w:rPr>
        <w:t>الا</w:t>
      </w:r>
      <w:proofErr w:type="spellEnd"/>
      <w:r>
        <w:rPr>
          <w:rFonts w:ascii="Tahoma" w:eastAsia="Times New Roman" w:hAnsi="Tahoma" w:cs="Tahoma"/>
          <w:color w:val="333333"/>
          <w:sz w:val="27"/>
          <w:szCs w:val="27"/>
          <w:rtl/>
        </w:rPr>
        <w:t xml:space="preserve"> هو باعتباره طرفا غير محايد في الصراع </w:t>
      </w:r>
      <w:proofErr w:type="spellStart"/>
      <w:r>
        <w:rPr>
          <w:rFonts w:ascii="Tahoma" w:eastAsia="Times New Roman" w:hAnsi="Tahoma" w:cs="Tahoma"/>
          <w:color w:val="333333"/>
          <w:sz w:val="27"/>
          <w:szCs w:val="27"/>
          <w:rtl/>
        </w:rPr>
        <w:t>البورقيبي</w:t>
      </w:r>
      <w:proofErr w:type="spellEnd"/>
      <w:r>
        <w:rPr>
          <w:rFonts w:ascii="Tahoma" w:eastAsia="Times New Roman" w:hAnsi="Tahoma" w:cs="Tahoma"/>
          <w:color w:val="333333"/>
          <w:sz w:val="27"/>
          <w:szCs w:val="27"/>
          <w:rtl/>
        </w:rPr>
        <w:t>-اليوسفي؟؟؟؟؟؟؟؟؟؟؟؟؟؟؟؟؟؟؟؟؟؟؟؟؟؟؟؟؟؟؟؟؟؟؟؟؟؟؟؟؟</w:t>
      </w:r>
    </w:p>
    <w:p w:rsidR="00A938C2" w:rsidRDefault="00A938C2" w:rsidP="00A938C2">
      <w:pPr>
        <w:shd w:val="clear" w:color="auto" w:fill="FFFFFF"/>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r>
      <w:r>
        <w:rPr>
          <w:rStyle w:val="dateline1"/>
          <w:rFonts w:eastAsia="Times New Roman"/>
          <w:rtl/>
        </w:rPr>
        <w:t xml:space="preserve">كتبها </w:t>
      </w:r>
      <w:proofErr w:type="spellStart"/>
      <w:r>
        <w:rPr>
          <w:rStyle w:val="dateline1"/>
          <w:rFonts w:eastAsia="Times New Roman"/>
        </w:rPr>
        <w:t>mourad</w:t>
      </w:r>
      <w:proofErr w:type="spellEnd"/>
      <w:r>
        <w:rPr>
          <w:rStyle w:val="dateline1"/>
          <w:rFonts w:eastAsia="Times New Roman"/>
        </w:rPr>
        <w:t xml:space="preserve"> </w:t>
      </w:r>
      <w:proofErr w:type="spellStart"/>
      <w:r>
        <w:rPr>
          <w:rStyle w:val="dateline1"/>
          <w:rFonts w:eastAsia="Times New Roman"/>
        </w:rPr>
        <w:t>regaya</w:t>
      </w:r>
      <w:proofErr w:type="spellEnd"/>
      <w:r>
        <w:rPr>
          <w:rStyle w:val="dateline1"/>
          <w:rFonts w:eastAsia="Times New Roman"/>
          <w:rtl/>
        </w:rPr>
        <w:t xml:space="preserve"> في   11:47 </w:t>
      </w:r>
      <w:proofErr w:type="gramStart"/>
      <w:r>
        <w:rPr>
          <w:rStyle w:val="dateline1"/>
          <w:rFonts w:eastAsia="Times New Roman"/>
          <w:rtl/>
        </w:rPr>
        <w:t>صباحاً :</w:t>
      </w:r>
      <w:proofErr w:type="gramEnd"/>
      <w:r>
        <w:rPr>
          <w:rStyle w:val="dateline1"/>
          <w:rFonts w:eastAsia="Times New Roman"/>
          <w:rtl/>
        </w:rPr>
        <w:t>:</w:t>
      </w:r>
      <w:r>
        <w:rPr>
          <w:rStyle w:val="dateline1"/>
          <w:rFonts w:eastAsia="Times New Roman"/>
          <w:b/>
          <w:bCs/>
          <w:rtl/>
        </w:rPr>
        <w:t xml:space="preserve"> </w:t>
      </w:r>
    </w:p>
    <w:p w:rsidR="00A938C2" w:rsidRDefault="00A938C2" w:rsidP="00A938C2">
      <w:pPr>
        <w:shd w:val="clear" w:color="auto" w:fill="EEEEEE"/>
        <w:bidi/>
        <w:divId w:val="1642689935"/>
        <w:rPr>
          <w:rFonts w:ascii="Tahoma" w:eastAsia="Times New Roman" w:hAnsi="Tahoma" w:cs="Tahoma"/>
          <w:color w:val="333333"/>
          <w:sz w:val="17"/>
          <w:szCs w:val="17"/>
          <w:rtl/>
        </w:rPr>
      </w:pPr>
      <w:r>
        <w:rPr>
          <w:rFonts w:ascii="Tahoma" w:eastAsia="Times New Roman" w:hAnsi="Tahoma" w:cs="Tahoma"/>
          <w:noProof/>
          <w:color w:val="333333"/>
          <w:sz w:val="17"/>
          <w:szCs w:val="17"/>
        </w:rPr>
        <w:drawing>
          <wp:inline distT="0" distB="0" distL="0" distR="0">
            <wp:extent cx="133350" cy="133350"/>
            <wp:effectExtent l="19050" t="0" r="0" b="0"/>
            <wp:docPr id="34" name="Image 16" descr="تعديل الإدرا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تعديل الإدراج"/>
                    <pic:cNvPicPr>
                      <a:picLocks noChangeAspect="1" noChangeArrowheads="1"/>
                    </pic:cNvPicPr>
                  </pic:nvPicPr>
                  <pic:blipFill>
                    <a:blip r:link="rId157"/>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A938C2" w:rsidRDefault="00D320F4" w:rsidP="00A938C2">
      <w:pPr>
        <w:shd w:val="clear" w:color="auto" w:fill="EEEEEE"/>
        <w:bidi/>
        <w:divId w:val="1642689935"/>
        <w:rPr>
          <w:rFonts w:ascii="Tahoma" w:eastAsia="Times New Roman" w:hAnsi="Tahoma" w:cs="Tahoma"/>
          <w:color w:val="333333"/>
          <w:sz w:val="17"/>
          <w:szCs w:val="17"/>
          <w:rtl/>
        </w:rPr>
      </w:pPr>
      <w:hyperlink r:id="rId158" w:tgtFrame="_blank" w:tooltip="تعديل الإدراج" w:history="1">
        <w:proofErr w:type="gramStart"/>
        <w:r w:rsidR="00A938C2">
          <w:rPr>
            <w:rStyle w:val="Lienhypertexte"/>
            <w:rFonts w:ascii="Tahoma" w:eastAsia="Times New Roman" w:hAnsi="Tahoma" w:cs="Tahoma"/>
            <w:sz w:val="17"/>
            <w:szCs w:val="17"/>
            <w:rtl/>
          </w:rPr>
          <w:t>تعديل</w:t>
        </w:r>
        <w:proofErr w:type="gramEnd"/>
        <w:r w:rsidR="00A938C2">
          <w:rPr>
            <w:rStyle w:val="Lienhypertexte"/>
            <w:rFonts w:ascii="Tahoma" w:eastAsia="Times New Roman" w:hAnsi="Tahoma" w:cs="Tahoma"/>
            <w:sz w:val="17"/>
            <w:szCs w:val="17"/>
            <w:rtl/>
          </w:rPr>
          <w:t xml:space="preserve"> الإدراج</w:t>
        </w:r>
      </w:hyperlink>
    </w:p>
    <w:p w:rsidR="00A938C2" w:rsidRDefault="00A938C2" w:rsidP="00A938C2">
      <w:pPr>
        <w:shd w:val="clear" w:color="auto" w:fill="EEEEEE"/>
        <w:bidi/>
        <w:divId w:val="1642689935"/>
        <w:rPr>
          <w:rFonts w:ascii="Tahoma" w:eastAsia="Times New Roman" w:hAnsi="Tahoma" w:cs="Tahoma"/>
          <w:color w:val="333333"/>
          <w:sz w:val="17"/>
          <w:szCs w:val="17"/>
          <w:rtl/>
        </w:rPr>
      </w:pPr>
      <w:r>
        <w:rPr>
          <w:rFonts w:ascii="Tahoma" w:eastAsia="Times New Roman" w:hAnsi="Tahoma" w:cs="Tahoma"/>
          <w:noProof/>
          <w:color w:val="333333"/>
          <w:sz w:val="17"/>
          <w:szCs w:val="17"/>
        </w:rPr>
        <w:drawing>
          <wp:inline distT="0" distB="0" distL="0" distR="0">
            <wp:extent cx="114300" cy="123825"/>
            <wp:effectExtent l="19050" t="0" r="0" b="0"/>
            <wp:docPr id="35" name="Image 17" descr="http://images.maktoob.com/blog_maktoob/images/com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ktoob.com/blog_maktoob/images/comment.gif"/>
                    <pic:cNvPicPr>
                      <a:picLocks noChangeAspect="1" noChangeArrowheads="1"/>
                    </pic:cNvPicPr>
                  </pic:nvPicPr>
                  <pic:blipFill>
                    <a:blip r:link="rId159"/>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A938C2" w:rsidRDefault="00D320F4" w:rsidP="00A938C2">
      <w:pPr>
        <w:shd w:val="clear" w:color="auto" w:fill="EEEEEE"/>
        <w:bidi/>
        <w:divId w:val="1642689935"/>
        <w:rPr>
          <w:rFonts w:ascii="Tahoma" w:eastAsia="Times New Roman" w:hAnsi="Tahoma" w:cs="Tahoma"/>
          <w:color w:val="333333"/>
          <w:sz w:val="17"/>
          <w:szCs w:val="17"/>
          <w:rtl/>
        </w:rPr>
      </w:pPr>
      <w:hyperlink w:anchor="myCommentsNew" w:history="1">
        <w:r w:rsidR="00A938C2">
          <w:rPr>
            <w:rStyle w:val="Lienhypertexte"/>
            <w:rFonts w:ascii="Tahoma" w:eastAsia="Times New Roman" w:hAnsi="Tahoma" w:cs="Tahoma"/>
            <w:sz w:val="17"/>
            <w:szCs w:val="17"/>
            <w:rtl/>
          </w:rPr>
          <w:t xml:space="preserve">أضف </w:t>
        </w:r>
        <w:proofErr w:type="gramStart"/>
        <w:r w:rsidR="00A938C2">
          <w:rPr>
            <w:rStyle w:val="Lienhypertexte"/>
            <w:rFonts w:ascii="Tahoma" w:eastAsia="Times New Roman" w:hAnsi="Tahoma" w:cs="Tahoma"/>
            <w:sz w:val="17"/>
            <w:szCs w:val="17"/>
            <w:rtl/>
          </w:rPr>
          <w:t>تعليق</w:t>
        </w:r>
        <w:proofErr w:type="gramEnd"/>
        <w:r w:rsidR="00A938C2">
          <w:rPr>
            <w:rStyle w:val="Lienhypertexte"/>
            <w:rFonts w:ascii="Tahoma" w:eastAsia="Times New Roman" w:hAnsi="Tahoma" w:cs="Tahoma"/>
            <w:sz w:val="17"/>
            <w:szCs w:val="17"/>
            <w:rtl/>
          </w:rPr>
          <w:t xml:space="preserve"> </w:t>
        </w:r>
      </w:hyperlink>
    </w:p>
    <w:p w:rsidR="00A938C2" w:rsidRDefault="00A938C2" w:rsidP="00A938C2">
      <w:pPr>
        <w:shd w:val="clear" w:color="auto" w:fill="EEEEEE"/>
        <w:bidi/>
        <w:divId w:val="1642689935"/>
        <w:rPr>
          <w:rFonts w:ascii="Tahoma" w:eastAsia="Times New Roman" w:hAnsi="Tahoma" w:cs="Tahoma"/>
          <w:color w:val="333333"/>
          <w:sz w:val="17"/>
          <w:szCs w:val="17"/>
          <w:rtl/>
        </w:rPr>
      </w:pPr>
      <w:r>
        <w:rPr>
          <w:rFonts w:ascii="Tahoma" w:eastAsia="Times New Roman" w:hAnsi="Tahoma" w:cs="Tahoma"/>
          <w:noProof/>
          <w:color w:val="333333"/>
          <w:sz w:val="17"/>
          <w:szCs w:val="17"/>
        </w:rPr>
        <w:drawing>
          <wp:inline distT="0" distB="0" distL="0" distR="0">
            <wp:extent cx="114300" cy="123825"/>
            <wp:effectExtent l="19050" t="0" r="0" b="0"/>
            <wp:docPr id="36" name="Image 18" descr="أرسل الإدرا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أرسل الإدراج"/>
                    <pic:cNvPicPr>
                      <a:picLocks noChangeAspect="1" noChangeArrowheads="1"/>
                    </pic:cNvPicPr>
                  </pic:nvPicPr>
                  <pic:blipFill>
                    <a:blip r:link="rId160"/>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A938C2" w:rsidRDefault="00D320F4" w:rsidP="00A938C2">
      <w:pPr>
        <w:shd w:val="clear" w:color="auto" w:fill="EEEEEE"/>
        <w:bidi/>
        <w:divId w:val="1642689935"/>
        <w:rPr>
          <w:rFonts w:ascii="Tahoma" w:eastAsia="Times New Roman" w:hAnsi="Tahoma" w:cs="Tahoma"/>
          <w:color w:val="333333"/>
          <w:sz w:val="17"/>
          <w:szCs w:val="17"/>
          <w:rtl/>
        </w:rPr>
      </w:pPr>
      <w:hyperlink r:id="rId161" w:tooltip="أرسل الإدراج" w:history="1">
        <w:r w:rsidR="00A938C2">
          <w:rPr>
            <w:rStyle w:val="Lienhypertexte"/>
            <w:rFonts w:ascii="Tahoma" w:eastAsia="Times New Roman" w:hAnsi="Tahoma" w:cs="Tahoma"/>
            <w:sz w:val="17"/>
            <w:szCs w:val="17"/>
            <w:rtl/>
          </w:rPr>
          <w:t>أرسل الإدراج</w:t>
        </w:r>
      </w:hyperlink>
    </w:p>
    <w:p w:rsidR="00A938C2" w:rsidRDefault="00A938C2" w:rsidP="00A938C2">
      <w:pPr>
        <w:pStyle w:val="z-Hautduformulaire"/>
        <w:divId w:val="1642689935"/>
      </w:pPr>
      <w:r>
        <w:t>Haut du formulaire</w:t>
      </w:r>
    </w:p>
    <w:p w:rsidR="00A938C2" w:rsidRDefault="00D320F4" w:rsidP="00A938C2">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pt" o:ole="">
            <v:imagedata r:id="rId162" o:title=""/>
          </v:shape>
          <w:control r:id="rId163" w:name="DefaultOcxName16" w:shapeid="_x0000_i1086"/>
        </w:object>
      </w:r>
    </w:p>
    <w:p w:rsidR="00A938C2" w:rsidRDefault="00A938C2" w:rsidP="00A938C2">
      <w:pPr>
        <w:pStyle w:val="z-Basduformulaire"/>
        <w:divId w:val="1642689935"/>
      </w:pPr>
      <w:r>
        <w:t>Bas du formulaire</w:t>
      </w:r>
    </w:p>
    <w:p w:rsidR="00A938C2" w:rsidRDefault="00A938C2" w:rsidP="00A938C2">
      <w:pPr>
        <w:shd w:val="clear" w:color="auto" w:fill="FFFFFF"/>
        <w:bidi/>
        <w:divId w:val="1642689935"/>
        <w:rPr>
          <w:rFonts w:ascii="Tahoma" w:eastAsia="Times New Roman" w:hAnsi="Tahoma" w:cs="Tahoma"/>
          <w:b/>
          <w:bCs/>
          <w:color w:val="3F3C1A"/>
          <w:sz w:val="20"/>
          <w:rtl/>
        </w:rPr>
      </w:pPr>
      <w:r>
        <w:rPr>
          <w:rFonts w:ascii="Tahoma" w:eastAsia="Times New Roman" w:hAnsi="Tahoma" w:cs="Tahoma"/>
          <w:b/>
          <w:bCs/>
          <w:color w:val="3F3C1A"/>
          <w:sz w:val="20"/>
          <w:rtl/>
        </w:rPr>
        <w:t>لا يوجد تعليق</w:t>
      </w:r>
    </w:p>
    <w:p w:rsidR="00A938C2" w:rsidRDefault="00A938C2" w:rsidP="00A938C2">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r>
    </w:p>
    <w:p w:rsidR="00A938C2" w:rsidRDefault="00A938C2" w:rsidP="00A938C2">
      <w:pPr>
        <w:pStyle w:val="z-Hautduformulaire"/>
        <w:divId w:val="1642689935"/>
      </w:pPr>
      <w:r>
        <w:t>Haut du formulaire</w:t>
      </w:r>
    </w:p>
    <w:p w:rsidR="00A938C2" w:rsidRDefault="00D320F4" w:rsidP="00A938C2">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object w:dxaOrig="1440" w:dyaOrig="360">
          <v:shape id="_x0000_i1089" type="#_x0000_t75" style="width:1in;height:18pt" o:ole="">
            <v:imagedata r:id="rId164" o:title=""/>
          </v:shape>
          <w:control r:id="rId165" w:name="DefaultOcxName15" w:shapeid="_x0000_i1089"/>
        </w:object>
      </w:r>
      <w:r>
        <w:rPr>
          <w:rFonts w:ascii="Tahoma" w:eastAsia="Times New Roman" w:hAnsi="Tahoma" w:cs="Tahoma"/>
          <w:color w:val="333333"/>
          <w:sz w:val="17"/>
          <w:szCs w:val="17"/>
          <w:rtl/>
        </w:rPr>
        <w:object w:dxaOrig="1440" w:dyaOrig="360">
          <v:shape id="_x0000_i1092" type="#_x0000_t75" style="width:1in;height:18pt" o:ole="">
            <v:imagedata r:id="rId166" o:title=""/>
          </v:shape>
          <w:control r:id="rId167" w:name="DefaultOcxName21" w:shapeid="_x0000_i1092"/>
        </w:object>
      </w:r>
      <w:r>
        <w:rPr>
          <w:rFonts w:ascii="Tahoma" w:eastAsia="Times New Roman" w:hAnsi="Tahoma" w:cs="Tahoma"/>
          <w:color w:val="333333"/>
          <w:sz w:val="17"/>
          <w:szCs w:val="17"/>
          <w:rtl/>
        </w:rPr>
        <w:object w:dxaOrig="1440" w:dyaOrig="360">
          <v:shape id="_x0000_i1095" type="#_x0000_t75" style="width:1in;height:18pt" o:ole="">
            <v:imagedata r:id="rId168" o:title=""/>
          </v:shape>
          <w:control r:id="rId169" w:name="DefaultOcxName31" w:shapeid="_x0000_i1095"/>
        </w:object>
      </w:r>
      <w:r>
        <w:rPr>
          <w:rFonts w:ascii="Tahoma" w:eastAsia="Times New Roman" w:hAnsi="Tahoma" w:cs="Tahoma"/>
          <w:color w:val="333333"/>
          <w:sz w:val="17"/>
          <w:szCs w:val="17"/>
          <w:rtl/>
        </w:rPr>
        <w:object w:dxaOrig="1440" w:dyaOrig="360">
          <v:shape id="_x0000_i1098" type="#_x0000_t75" style="width:1in;height:18pt" o:ole="">
            <v:imagedata r:id="rId170" o:title=""/>
          </v:shape>
          <w:control r:id="rId171" w:name="DefaultOcxName41" w:shapeid="_x0000_i1098"/>
        </w:object>
      </w:r>
      <w:r>
        <w:rPr>
          <w:rFonts w:ascii="Tahoma" w:eastAsia="Times New Roman" w:hAnsi="Tahoma" w:cs="Tahoma"/>
          <w:color w:val="333333"/>
          <w:sz w:val="17"/>
          <w:szCs w:val="17"/>
          <w:rtl/>
        </w:rPr>
        <w:object w:dxaOrig="1440" w:dyaOrig="360">
          <v:shape id="_x0000_i1101" type="#_x0000_t75" style="width:1in;height:18pt" o:ole="">
            <v:imagedata r:id="rId172" o:title=""/>
          </v:shape>
          <w:control r:id="rId173" w:name="DefaultOcxName51" w:shapeid="_x0000_i1101"/>
        </w:object>
      </w:r>
    </w:p>
    <w:p w:rsidR="00A938C2" w:rsidRDefault="00A938C2" w:rsidP="00A938C2">
      <w:pPr>
        <w:shd w:val="clear" w:color="auto" w:fill="FFFFFF"/>
        <w:bidi/>
        <w:jc w:val="center"/>
        <w:divId w:val="1642689935"/>
        <w:rPr>
          <w:rFonts w:ascii="Tahoma" w:eastAsia="Times New Roman" w:hAnsi="Tahoma" w:cs="Tahoma"/>
          <w:vanish/>
          <w:color w:val="333333"/>
          <w:sz w:val="17"/>
          <w:szCs w:val="17"/>
          <w:rtl/>
        </w:rPr>
      </w:pPr>
      <w:r>
        <w:rPr>
          <w:rFonts w:ascii="Tahoma" w:eastAsia="Times New Roman" w:hAnsi="Tahoma" w:cs="Tahoma"/>
          <w:vanish/>
          <w:color w:val="333333"/>
          <w:sz w:val="17"/>
          <w:szCs w:val="17"/>
          <w:rtl/>
        </w:rPr>
        <w:t xml:space="preserve">  </w:t>
      </w:r>
    </w:p>
    <w:p w:rsidR="00A938C2" w:rsidRDefault="00A938C2" w:rsidP="00A938C2">
      <w:pPr>
        <w:shd w:val="clear" w:color="auto" w:fill="FFFFFF"/>
        <w:bidi/>
        <w:jc w:val="center"/>
        <w:divId w:val="1642689935"/>
        <w:rPr>
          <w:rFonts w:ascii="Tahoma" w:eastAsia="Times New Roman" w:hAnsi="Tahoma" w:cs="Tahoma"/>
          <w:vanish/>
          <w:color w:val="333333"/>
          <w:sz w:val="17"/>
          <w:szCs w:val="17"/>
          <w:rtl/>
        </w:rPr>
      </w:pPr>
      <w:r>
        <w:rPr>
          <w:rFonts w:ascii="Tahoma" w:eastAsia="Times New Roman" w:hAnsi="Tahoma" w:cs="Tahoma"/>
          <w:b/>
          <w:bCs/>
          <w:vanish/>
          <w:color w:val="333333"/>
          <w:sz w:val="36"/>
          <w:szCs w:val="36"/>
          <w:effect w:val="blinkBackground"/>
          <w:rtl/>
        </w:rPr>
        <w:t>الرجاء الإنتظار</w:t>
      </w:r>
      <w:r>
        <w:rPr>
          <w:rFonts w:ascii="Tahoma" w:eastAsia="Times New Roman" w:hAnsi="Tahoma" w:cs="Tahoma"/>
          <w:vanish/>
          <w:color w:val="333333"/>
          <w:sz w:val="17"/>
          <w:szCs w:val="17"/>
          <w:rtl/>
        </w:rPr>
        <w:br/>
      </w:r>
      <w:r>
        <w:rPr>
          <w:rFonts w:ascii="Tahoma" w:eastAsia="Times New Roman" w:hAnsi="Tahoma" w:cs="Tahoma"/>
          <w:noProof/>
          <w:vanish/>
          <w:color w:val="333333"/>
          <w:sz w:val="17"/>
          <w:szCs w:val="17"/>
        </w:rPr>
        <w:drawing>
          <wp:inline distT="0" distB="0" distL="0" distR="0">
            <wp:extent cx="304800" cy="304800"/>
            <wp:effectExtent l="19050" t="0" r="0" b="0"/>
            <wp:docPr id="37" name="Image 28" descr="http://images.maktoob.com/blog_maktoob/images/w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maktoob.com/blog_maktoob/images/wait.gif"/>
                    <pic:cNvPicPr>
                      <a:picLocks noChangeAspect="1" noChangeArrowheads="1"/>
                    </pic:cNvPicPr>
                  </pic:nvPicPr>
                  <pic:blipFill>
                    <a:blip r:link="rId17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938C2" w:rsidRDefault="00A938C2" w:rsidP="00A938C2">
      <w:pPr>
        <w:shd w:val="clear" w:color="auto" w:fill="FFFFFF"/>
        <w:bidi/>
        <w:divId w:val="1642689935"/>
        <w:rPr>
          <w:rFonts w:ascii="Tahoma" w:eastAsia="Times New Roman" w:hAnsi="Tahoma" w:cs="Tahoma"/>
          <w:color w:val="333333"/>
          <w:sz w:val="17"/>
          <w:szCs w:val="17"/>
          <w:rtl/>
        </w:rPr>
      </w:pPr>
    </w:p>
    <w:p w:rsidR="00A938C2" w:rsidRDefault="00A938C2" w:rsidP="00A938C2">
      <w:pPr>
        <w:shd w:val="clear" w:color="auto" w:fill="FFFFFF"/>
        <w:bidi/>
        <w:divId w:val="1642689935"/>
        <w:rPr>
          <w:rFonts w:ascii="Tahoma" w:eastAsia="Times New Roman" w:hAnsi="Tahoma" w:cs="Tahoma"/>
          <w:b/>
          <w:bCs/>
          <w:color w:val="343432"/>
          <w:sz w:val="18"/>
          <w:szCs w:val="18"/>
          <w:rtl/>
        </w:rPr>
      </w:pPr>
      <w:r>
        <w:rPr>
          <w:rFonts w:ascii="Tahoma" w:eastAsia="Times New Roman" w:hAnsi="Tahoma" w:cs="Tahoma"/>
          <w:b/>
          <w:bCs/>
          <w:noProof/>
          <w:color w:val="343432"/>
          <w:sz w:val="18"/>
          <w:szCs w:val="18"/>
        </w:rPr>
        <w:drawing>
          <wp:inline distT="0" distB="0" distL="0" distR="0">
            <wp:extent cx="342900" cy="295275"/>
            <wp:effectExtent l="19050" t="0" r="0" b="0"/>
            <wp:docPr id="38" name="Image 29" descr="http://images.maktoob.com/blog_maktoob/images/icn_post_b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aktoob.com/blog_maktoob/images/icn_post_bkg.gif"/>
                    <pic:cNvPicPr>
                      <a:picLocks noChangeAspect="1" noChangeArrowheads="1"/>
                    </pic:cNvPicPr>
                  </pic:nvPicPr>
                  <pic:blipFill>
                    <a:blip r:link="rId175"/>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Tahoma" w:eastAsia="Times New Roman" w:hAnsi="Tahoma" w:cs="Tahoma"/>
          <w:b/>
          <w:bCs/>
          <w:color w:val="343432"/>
          <w:sz w:val="18"/>
          <w:szCs w:val="18"/>
          <w:rtl/>
        </w:rPr>
        <w:t xml:space="preserve">اكتب تعليــقك </w:t>
      </w:r>
    </w:p>
    <w:p w:rsidR="00A938C2" w:rsidRDefault="00D320F4" w:rsidP="00A938C2">
      <w:pPr>
        <w:shd w:val="clear" w:color="auto" w:fill="FFFFFF"/>
        <w:bidi/>
        <w:divId w:val="1642689935"/>
        <w:rPr>
          <w:rFonts w:ascii="Tahoma" w:eastAsia="Times New Roman" w:hAnsi="Tahoma" w:cs="Tahoma"/>
          <w:color w:val="343432"/>
          <w:sz w:val="17"/>
          <w:szCs w:val="17"/>
          <w:rtl/>
        </w:rPr>
      </w:pPr>
      <w:r>
        <w:rPr>
          <w:rFonts w:ascii="Tahoma" w:eastAsia="Times New Roman" w:hAnsi="Tahoma" w:cs="Tahoma"/>
          <w:color w:val="343432"/>
          <w:sz w:val="17"/>
          <w:szCs w:val="17"/>
          <w:rtl/>
        </w:rPr>
        <w:object w:dxaOrig="1440" w:dyaOrig="360">
          <v:shape id="_x0000_i1105" type="#_x0000_t75" style="width:324pt;height:165.75pt" o:ole="">
            <v:imagedata r:id="rId176" o:title=""/>
          </v:shape>
          <w:control r:id="rId177" w:name="DefaultOcxName61" w:shapeid="_x0000_i1105"/>
        </w:object>
      </w:r>
    </w:p>
    <w:p w:rsidR="00A938C2" w:rsidRDefault="00A938C2" w:rsidP="00A938C2">
      <w:pPr>
        <w:shd w:val="clear" w:color="auto" w:fill="FFFFFF"/>
        <w:bidi/>
        <w:divId w:val="1642689935"/>
        <w:rPr>
          <w:rFonts w:ascii="Tahoma" w:eastAsia="Times New Roman" w:hAnsi="Tahoma" w:cs="Tahoma"/>
          <w:b/>
          <w:bCs/>
          <w:color w:val="343432"/>
          <w:sz w:val="18"/>
          <w:szCs w:val="18"/>
          <w:rtl/>
        </w:rPr>
      </w:pPr>
      <w:proofErr w:type="spellStart"/>
      <w:r>
        <w:rPr>
          <w:rFonts w:ascii="Tahoma" w:eastAsia="Times New Roman" w:hAnsi="Tahoma" w:cs="Tahoma"/>
          <w:b/>
          <w:bCs/>
          <w:color w:val="343432"/>
          <w:sz w:val="18"/>
          <w:szCs w:val="18"/>
          <w:rtl/>
        </w:rPr>
        <w:t>الإسم</w:t>
      </w:r>
      <w:proofErr w:type="spellEnd"/>
      <w:r>
        <w:rPr>
          <w:rFonts w:ascii="Tahoma" w:eastAsia="Times New Roman" w:hAnsi="Tahoma" w:cs="Tahoma"/>
          <w:b/>
          <w:bCs/>
          <w:color w:val="343432"/>
          <w:sz w:val="18"/>
          <w:szCs w:val="18"/>
          <w:rtl/>
        </w:rPr>
        <w:t xml:space="preserve"> الذي سيظهر على التعليق</w:t>
      </w:r>
    </w:p>
    <w:p w:rsidR="00A938C2" w:rsidRDefault="00D320F4" w:rsidP="00A938C2">
      <w:pPr>
        <w:shd w:val="clear" w:color="auto" w:fill="FFFFFF"/>
        <w:bidi/>
        <w:divId w:val="1642689935"/>
        <w:rPr>
          <w:rFonts w:ascii="Tahoma" w:eastAsia="Times New Roman" w:hAnsi="Tahoma" w:cs="Tahoma"/>
          <w:b/>
          <w:bCs/>
          <w:color w:val="3F3C1A"/>
          <w:sz w:val="18"/>
          <w:szCs w:val="18"/>
          <w:rtl/>
        </w:rPr>
      </w:pPr>
      <w:r>
        <w:rPr>
          <w:rFonts w:ascii="Tahoma" w:eastAsia="Times New Roman" w:hAnsi="Tahoma" w:cs="Tahoma"/>
          <w:b/>
          <w:bCs/>
          <w:color w:val="3F3C1A"/>
          <w:sz w:val="18"/>
          <w:szCs w:val="18"/>
          <w:rtl/>
        </w:rPr>
        <w:object w:dxaOrig="1440" w:dyaOrig="360">
          <v:shape id="_x0000_i1107" type="#_x0000_t75" style="width:20.25pt;height:18pt" o:ole="">
            <v:imagedata r:id="rId178" o:title=""/>
          </v:shape>
          <w:control r:id="rId179" w:name="DefaultOcxName71" w:shapeid="_x0000_i1107"/>
        </w:object>
      </w:r>
      <w:proofErr w:type="spellStart"/>
      <w:proofErr w:type="gramStart"/>
      <w:r w:rsidR="00A938C2">
        <w:rPr>
          <w:rFonts w:ascii="Tahoma" w:eastAsia="Times New Roman" w:hAnsi="Tahoma" w:cs="Tahoma"/>
          <w:b/>
          <w:bCs/>
          <w:color w:val="3F3C1A"/>
          <w:sz w:val="18"/>
          <w:szCs w:val="18"/>
        </w:rPr>
        <w:t>mourad</w:t>
      </w:r>
      <w:proofErr w:type="spellEnd"/>
      <w:proofErr w:type="gramEnd"/>
      <w:r w:rsidR="00A938C2">
        <w:rPr>
          <w:rFonts w:ascii="Tahoma" w:eastAsia="Times New Roman" w:hAnsi="Tahoma" w:cs="Tahoma"/>
          <w:b/>
          <w:bCs/>
          <w:color w:val="3F3C1A"/>
          <w:sz w:val="18"/>
          <w:szCs w:val="18"/>
        </w:rPr>
        <w:t xml:space="preserve"> </w:t>
      </w:r>
      <w:proofErr w:type="spellStart"/>
      <w:r w:rsidR="00A938C2">
        <w:rPr>
          <w:rFonts w:ascii="Tahoma" w:eastAsia="Times New Roman" w:hAnsi="Tahoma" w:cs="Tahoma"/>
          <w:b/>
          <w:bCs/>
          <w:color w:val="3F3C1A"/>
          <w:sz w:val="18"/>
          <w:szCs w:val="18"/>
        </w:rPr>
        <w:t>regaya</w:t>
      </w:r>
      <w:proofErr w:type="spellEnd"/>
      <w:r w:rsidR="00A938C2">
        <w:rPr>
          <w:rFonts w:ascii="Tahoma" w:eastAsia="Times New Roman" w:hAnsi="Tahoma" w:cs="Tahoma"/>
          <w:b/>
          <w:bCs/>
          <w:color w:val="3F3C1A"/>
          <w:sz w:val="18"/>
          <w:szCs w:val="18"/>
          <w:rtl/>
        </w:rPr>
        <w:t xml:space="preserve"> (الاسم الظاهر حاليا)</w:t>
      </w:r>
    </w:p>
    <w:p w:rsidR="00A938C2" w:rsidRDefault="00D320F4" w:rsidP="00A938C2">
      <w:pPr>
        <w:shd w:val="clear" w:color="auto" w:fill="FFFFFF"/>
        <w:bidi/>
        <w:divId w:val="1642689935"/>
        <w:rPr>
          <w:rFonts w:ascii="Tahoma" w:eastAsia="Times New Roman" w:hAnsi="Tahoma" w:cs="Tahoma"/>
          <w:b/>
          <w:bCs/>
          <w:color w:val="3F3C1A"/>
          <w:sz w:val="18"/>
          <w:szCs w:val="18"/>
          <w:rtl/>
        </w:rPr>
      </w:pPr>
      <w:r>
        <w:rPr>
          <w:rFonts w:ascii="Tahoma" w:eastAsia="Times New Roman" w:hAnsi="Tahoma" w:cs="Tahoma"/>
          <w:b/>
          <w:bCs/>
          <w:color w:val="3F3C1A"/>
          <w:sz w:val="18"/>
          <w:szCs w:val="18"/>
          <w:rtl/>
        </w:rPr>
        <w:object w:dxaOrig="1440" w:dyaOrig="360">
          <v:shape id="_x0000_i1110" type="#_x0000_t75" style="width:20.25pt;height:18pt" o:ole="">
            <v:imagedata r:id="rId180" o:title=""/>
          </v:shape>
          <w:control r:id="rId181" w:name="DefaultOcxName81" w:shapeid="_x0000_i1110"/>
        </w:object>
      </w:r>
      <w:r w:rsidR="00A938C2">
        <w:rPr>
          <w:rFonts w:ascii="Tahoma" w:eastAsia="Times New Roman" w:hAnsi="Tahoma" w:cs="Tahoma"/>
          <w:b/>
          <w:bCs/>
          <w:color w:val="3F3C1A"/>
          <w:sz w:val="18"/>
          <w:szCs w:val="18"/>
          <w:rtl/>
        </w:rPr>
        <w:t>اسم آخر</w:t>
      </w:r>
    </w:p>
    <w:p w:rsidR="00A938C2" w:rsidRDefault="00A938C2" w:rsidP="00A938C2">
      <w:pPr>
        <w:shd w:val="clear" w:color="auto" w:fill="FFFFFF"/>
        <w:bidi/>
        <w:divId w:val="1642689935"/>
        <w:rPr>
          <w:rFonts w:ascii="Tahoma" w:eastAsia="Times New Roman" w:hAnsi="Tahoma" w:cs="Tahoma"/>
          <w:vanish/>
          <w:color w:val="3F3C1A"/>
          <w:sz w:val="18"/>
          <w:szCs w:val="18"/>
          <w:rtl/>
        </w:rPr>
      </w:pPr>
      <w:r>
        <w:rPr>
          <w:rFonts w:ascii="Tahoma" w:eastAsia="Times New Roman" w:hAnsi="Tahoma" w:cs="Tahoma"/>
          <w:vanish/>
          <w:color w:val="3F3C1A"/>
          <w:sz w:val="18"/>
          <w:szCs w:val="18"/>
          <w:rtl/>
        </w:rPr>
        <w:t xml:space="preserve">الاسم </w:t>
      </w:r>
      <w:r w:rsidR="00D320F4">
        <w:rPr>
          <w:rFonts w:ascii="Tahoma" w:eastAsia="Times New Roman" w:hAnsi="Tahoma" w:cs="Tahoma"/>
          <w:vanish/>
          <w:color w:val="3F3C1A"/>
          <w:sz w:val="18"/>
          <w:szCs w:val="18"/>
          <w:rtl/>
        </w:rPr>
        <w:object w:dxaOrig="1440" w:dyaOrig="360">
          <v:shape id="_x0000_i1113" type="#_x0000_t75" style="width:1in;height:18pt" o:ole="">
            <v:imagedata r:id="rId182" o:title=""/>
          </v:shape>
          <w:control r:id="rId183" w:name="DefaultOcxName91" w:shapeid="_x0000_i1113"/>
        </w:object>
      </w:r>
    </w:p>
    <w:p w:rsidR="00A938C2" w:rsidRDefault="00A938C2" w:rsidP="00A938C2">
      <w:pPr>
        <w:shd w:val="clear" w:color="auto" w:fill="FFFFFF"/>
        <w:bidi/>
        <w:divId w:val="1642689935"/>
        <w:rPr>
          <w:rFonts w:ascii="Tahoma" w:eastAsia="Times New Roman" w:hAnsi="Tahoma" w:cs="Tahoma"/>
          <w:vanish/>
          <w:color w:val="3F3C1A"/>
          <w:sz w:val="18"/>
          <w:szCs w:val="18"/>
          <w:rtl/>
        </w:rPr>
      </w:pPr>
      <w:r>
        <w:rPr>
          <w:rFonts w:ascii="Tahoma" w:eastAsia="Times New Roman" w:hAnsi="Tahoma" w:cs="Tahoma"/>
          <w:vanish/>
          <w:color w:val="3F3C1A"/>
          <w:sz w:val="18"/>
          <w:szCs w:val="18"/>
          <w:rtl/>
        </w:rPr>
        <w:t xml:space="preserve">بريدك الإلكتروني </w:t>
      </w:r>
      <w:r w:rsidR="00D320F4">
        <w:rPr>
          <w:rFonts w:ascii="Tahoma" w:eastAsia="Times New Roman" w:hAnsi="Tahoma" w:cs="Tahoma"/>
          <w:vanish/>
          <w:color w:val="3F3C1A"/>
          <w:sz w:val="18"/>
          <w:szCs w:val="18"/>
          <w:rtl/>
        </w:rPr>
        <w:object w:dxaOrig="1440" w:dyaOrig="360">
          <v:shape id="_x0000_i1116" type="#_x0000_t75" style="width:1in;height:18pt" o:ole="">
            <v:imagedata r:id="rId184" o:title=""/>
          </v:shape>
          <w:control r:id="rId185" w:name="DefaultOcxName101" w:shapeid="_x0000_i1116"/>
        </w:object>
      </w:r>
    </w:p>
    <w:p w:rsidR="00A938C2" w:rsidRDefault="00A938C2" w:rsidP="00A938C2">
      <w:pPr>
        <w:shd w:val="clear" w:color="auto" w:fill="FFFFFF"/>
        <w:bidi/>
        <w:divId w:val="1642689935"/>
        <w:rPr>
          <w:rFonts w:ascii="Tahoma" w:eastAsia="Times New Roman" w:hAnsi="Tahoma" w:cs="Tahoma"/>
          <w:vanish/>
          <w:color w:val="3F3C1A"/>
          <w:sz w:val="18"/>
          <w:szCs w:val="18"/>
          <w:rtl/>
        </w:rPr>
      </w:pPr>
      <w:r>
        <w:rPr>
          <w:rFonts w:ascii="Tahoma" w:eastAsia="Times New Roman" w:hAnsi="Tahoma" w:cs="Tahoma"/>
          <w:vanish/>
          <w:color w:val="3F3C1A"/>
          <w:sz w:val="18"/>
          <w:szCs w:val="18"/>
          <w:rtl/>
        </w:rPr>
        <w:t xml:space="preserve">صفحتي الانترنت </w:t>
      </w:r>
      <w:r w:rsidR="00D320F4">
        <w:rPr>
          <w:rFonts w:ascii="Tahoma" w:eastAsia="Times New Roman" w:hAnsi="Tahoma" w:cs="Tahoma"/>
          <w:vanish/>
          <w:color w:val="3F3C1A"/>
          <w:sz w:val="18"/>
          <w:szCs w:val="18"/>
          <w:rtl/>
        </w:rPr>
        <w:object w:dxaOrig="1440" w:dyaOrig="360">
          <v:shape id="_x0000_i1119" type="#_x0000_t75" style="width:1in;height:18pt" o:ole="">
            <v:imagedata r:id="rId186" o:title=""/>
          </v:shape>
          <w:control r:id="rId187" w:name="DefaultOcxName111" w:shapeid="_x0000_i1119"/>
        </w:object>
      </w:r>
      <w:r>
        <w:rPr>
          <w:rFonts w:ascii="Tahoma" w:eastAsia="Times New Roman" w:hAnsi="Tahoma" w:cs="Tahoma"/>
          <w:vanish/>
          <w:color w:val="FF9900"/>
          <w:sz w:val="18"/>
          <w:szCs w:val="18"/>
          <w:rtl/>
        </w:rPr>
        <w:t>(اختياري)</w:t>
      </w:r>
      <w:r>
        <w:rPr>
          <w:rFonts w:ascii="Tahoma" w:eastAsia="Times New Roman" w:hAnsi="Tahoma" w:cs="Tahoma"/>
          <w:vanish/>
          <w:color w:val="3F3C1A"/>
          <w:sz w:val="18"/>
          <w:szCs w:val="18"/>
          <w:rtl/>
        </w:rPr>
        <w:t xml:space="preserve"> </w:t>
      </w:r>
    </w:p>
    <w:p w:rsidR="00A938C2" w:rsidRDefault="00D320F4" w:rsidP="00A938C2">
      <w:pPr>
        <w:shd w:val="clear" w:color="auto" w:fill="FFFFFF"/>
        <w:bidi/>
        <w:divId w:val="1642689935"/>
        <w:rPr>
          <w:rFonts w:ascii="Tahoma" w:eastAsia="Times New Roman" w:hAnsi="Tahoma" w:cs="Tahoma"/>
          <w:b/>
          <w:bCs/>
          <w:color w:val="3F3C1A"/>
          <w:sz w:val="18"/>
          <w:szCs w:val="18"/>
          <w:rtl/>
        </w:rPr>
      </w:pPr>
      <w:r>
        <w:rPr>
          <w:rFonts w:ascii="Tahoma" w:eastAsia="Times New Roman" w:hAnsi="Tahoma" w:cs="Tahoma"/>
          <w:b/>
          <w:bCs/>
          <w:color w:val="3F3C1A"/>
          <w:sz w:val="18"/>
          <w:szCs w:val="18"/>
          <w:rtl/>
        </w:rPr>
        <w:object w:dxaOrig="1440" w:dyaOrig="360">
          <v:shape id="_x0000_i1122" type="#_x0000_t75" style="width:20.25pt;height:18pt" o:ole="">
            <v:imagedata r:id="rId188" o:title=""/>
          </v:shape>
          <w:control r:id="rId189" w:name="DefaultOcxName121" w:shapeid="_x0000_i1122"/>
        </w:object>
      </w:r>
      <w:proofErr w:type="gramStart"/>
      <w:r w:rsidR="00A938C2">
        <w:rPr>
          <w:rFonts w:ascii="Tahoma" w:eastAsia="Times New Roman" w:hAnsi="Tahoma" w:cs="Tahoma"/>
          <w:b/>
          <w:bCs/>
          <w:color w:val="3F3C1A"/>
          <w:sz w:val="18"/>
          <w:szCs w:val="18"/>
          <w:rtl/>
        </w:rPr>
        <w:t>مجهول</w:t>
      </w:r>
      <w:proofErr w:type="gramEnd"/>
    </w:p>
    <w:p w:rsidR="00A938C2" w:rsidRDefault="00A938C2" w:rsidP="00A938C2">
      <w:pPr>
        <w:shd w:val="clear" w:color="auto" w:fill="FFFFFF"/>
        <w:bidi/>
        <w:divId w:val="1642689935"/>
        <w:rPr>
          <w:rFonts w:ascii="Tahoma" w:eastAsia="Times New Roman" w:hAnsi="Tahoma" w:cs="Tahoma"/>
          <w:b/>
          <w:bCs/>
          <w:color w:val="333333"/>
          <w:sz w:val="17"/>
          <w:szCs w:val="17"/>
          <w:rtl/>
        </w:rPr>
      </w:pPr>
      <w:proofErr w:type="gramStart"/>
      <w:r>
        <w:rPr>
          <w:rFonts w:ascii="Tahoma" w:eastAsia="Times New Roman" w:hAnsi="Tahoma" w:cs="Tahoma"/>
          <w:b/>
          <w:bCs/>
          <w:color w:val="333333"/>
          <w:sz w:val="17"/>
          <w:szCs w:val="17"/>
          <w:rtl/>
        </w:rPr>
        <w:t>اسم</w:t>
      </w:r>
      <w:proofErr w:type="gramEnd"/>
      <w:r>
        <w:rPr>
          <w:rFonts w:ascii="Tahoma" w:eastAsia="Times New Roman" w:hAnsi="Tahoma" w:cs="Tahoma"/>
          <w:b/>
          <w:bCs/>
          <w:color w:val="333333"/>
          <w:sz w:val="17"/>
          <w:szCs w:val="17"/>
          <w:rtl/>
        </w:rPr>
        <w:t xml:space="preserve"> الدخول الحالي </w:t>
      </w:r>
      <w:r>
        <w:rPr>
          <w:rFonts w:ascii="Tahoma" w:eastAsia="Times New Roman" w:hAnsi="Tahoma" w:cs="Tahoma"/>
          <w:b/>
          <w:bCs/>
          <w:color w:val="333333"/>
          <w:sz w:val="17"/>
          <w:szCs w:val="17"/>
        </w:rPr>
        <w:t>mourad53</w:t>
      </w:r>
      <w:r>
        <w:rPr>
          <w:rFonts w:ascii="Tahoma" w:eastAsia="Times New Roman" w:hAnsi="Tahoma" w:cs="Tahoma"/>
          <w:b/>
          <w:bCs/>
          <w:color w:val="333333"/>
          <w:sz w:val="17"/>
          <w:szCs w:val="17"/>
          <w:rtl/>
        </w:rPr>
        <w:t>.</w:t>
      </w:r>
      <w:r>
        <w:rPr>
          <w:rFonts w:ascii="Tahoma" w:eastAsia="Times New Roman" w:hAnsi="Tahoma" w:cs="Tahoma"/>
          <w:b/>
          <w:bCs/>
          <w:color w:val="333333"/>
          <w:sz w:val="17"/>
          <w:szCs w:val="17"/>
          <w:rtl/>
        </w:rPr>
        <w:br/>
        <w:t xml:space="preserve">يمكنك الدخول </w:t>
      </w:r>
      <w:r>
        <w:rPr>
          <w:rFonts w:ascii="Tahoma" w:eastAsia="Times New Roman" w:hAnsi="Tahoma" w:cs="Tahoma"/>
          <w:b/>
          <w:bCs/>
          <w:color w:val="0000DC"/>
          <w:sz w:val="17"/>
          <w:szCs w:val="17"/>
          <w:rtl/>
        </w:rPr>
        <w:t>باسم آخر</w:t>
      </w:r>
      <w:r>
        <w:rPr>
          <w:rFonts w:ascii="Tahoma" w:eastAsia="Times New Roman" w:hAnsi="Tahoma" w:cs="Tahoma"/>
          <w:b/>
          <w:bCs/>
          <w:color w:val="333333"/>
          <w:sz w:val="17"/>
          <w:szCs w:val="17"/>
          <w:rtl/>
        </w:rPr>
        <w:t>.</w:t>
      </w:r>
    </w:p>
    <w:p w:rsidR="00A938C2" w:rsidRDefault="00A938C2" w:rsidP="00A938C2">
      <w:pPr>
        <w:shd w:val="clear" w:color="auto" w:fill="FFFFFF"/>
        <w:bidi/>
        <w:divId w:val="1642689935"/>
        <w:rPr>
          <w:rFonts w:ascii="Tahoma" w:eastAsia="Times New Roman" w:hAnsi="Tahoma" w:cs="Tahoma"/>
          <w:b/>
          <w:bCs/>
          <w:vanish/>
          <w:color w:val="3F3C1A"/>
          <w:sz w:val="18"/>
          <w:szCs w:val="18"/>
          <w:rtl/>
        </w:rPr>
      </w:pPr>
      <w:r>
        <w:rPr>
          <w:rFonts w:ascii="Tahoma" w:eastAsia="Times New Roman" w:hAnsi="Tahoma" w:cs="Tahoma"/>
          <w:b/>
          <w:bCs/>
          <w:vanish/>
          <w:color w:val="3F3C1A"/>
          <w:sz w:val="18"/>
          <w:szCs w:val="18"/>
          <w:rtl/>
        </w:rPr>
        <w:t xml:space="preserve">اسم المستخدم: </w:t>
      </w:r>
      <w:r w:rsidR="00D320F4">
        <w:rPr>
          <w:rFonts w:ascii="Tahoma" w:eastAsia="Times New Roman" w:hAnsi="Tahoma" w:cs="Tahoma"/>
          <w:b/>
          <w:bCs/>
          <w:vanish/>
          <w:color w:val="3F3C1A"/>
          <w:sz w:val="18"/>
          <w:szCs w:val="18"/>
          <w:rtl/>
        </w:rPr>
        <w:object w:dxaOrig="1440" w:dyaOrig="360">
          <v:shape id="_x0000_i1126" type="#_x0000_t75" style="width:60.75pt;height:18pt" o:ole="">
            <v:imagedata r:id="rId190" o:title=""/>
          </v:shape>
          <w:control r:id="rId191" w:name="DefaultOcxName131" w:shapeid="_x0000_i1126"/>
        </w:object>
      </w:r>
    </w:p>
    <w:p w:rsidR="00A938C2" w:rsidRDefault="00A938C2" w:rsidP="00A938C2">
      <w:pPr>
        <w:shd w:val="clear" w:color="auto" w:fill="FFFFFF"/>
        <w:bidi/>
        <w:divId w:val="1642689935"/>
        <w:rPr>
          <w:rFonts w:ascii="Tahoma" w:eastAsia="Times New Roman" w:hAnsi="Tahoma" w:cs="Tahoma"/>
          <w:b/>
          <w:bCs/>
          <w:vanish/>
          <w:color w:val="3F3C1A"/>
          <w:sz w:val="18"/>
          <w:szCs w:val="18"/>
          <w:rtl/>
        </w:rPr>
      </w:pPr>
      <w:r>
        <w:rPr>
          <w:rFonts w:ascii="Tahoma" w:eastAsia="Times New Roman" w:hAnsi="Tahoma" w:cs="Tahoma"/>
          <w:b/>
          <w:bCs/>
          <w:vanish/>
          <w:color w:val="3F3C1A"/>
          <w:sz w:val="18"/>
          <w:szCs w:val="18"/>
          <w:rtl/>
        </w:rPr>
        <w:t xml:space="preserve">كلمة السر: </w:t>
      </w:r>
      <w:r w:rsidR="00D320F4">
        <w:rPr>
          <w:rFonts w:ascii="Tahoma" w:eastAsia="Times New Roman" w:hAnsi="Tahoma" w:cs="Tahoma"/>
          <w:b/>
          <w:bCs/>
          <w:vanish/>
          <w:color w:val="3F3C1A"/>
          <w:sz w:val="18"/>
          <w:szCs w:val="18"/>
          <w:rtl/>
        </w:rPr>
        <w:object w:dxaOrig="1440" w:dyaOrig="360">
          <v:shape id="_x0000_i1130" type="#_x0000_t75" style="width:60.75pt;height:18pt" o:ole="">
            <v:imagedata r:id="rId192" o:title=""/>
          </v:shape>
          <w:control r:id="rId193" w:name="DefaultOcxName141" w:shapeid="_x0000_i1130"/>
        </w:object>
      </w:r>
    </w:p>
    <w:p w:rsidR="00A938C2" w:rsidRDefault="00D320F4" w:rsidP="00A938C2">
      <w:pPr>
        <w:numPr>
          <w:ilvl w:val="0"/>
          <w:numId w:val="1"/>
        </w:numPr>
        <w:shd w:val="clear" w:color="auto" w:fill="FFFFFF"/>
        <w:bidi/>
        <w:spacing w:before="100" w:beforeAutospacing="1" w:after="100" w:afterAutospacing="1"/>
        <w:ind w:left="150" w:right="30"/>
        <w:divId w:val="1642689935"/>
        <w:rPr>
          <w:rFonts w:ascii="Tahoma" w:eastAsia="Times New Roman" w:hAnsi="Tahoma" w:cs="Tahoma"/>
          <w:b/>
          <w:bCs/>
          <w:vanish/>
          <w:color w:val="3F3C1A"/>
          <w:sz w:val="17"/>
          <w:szCs w:val="17"/>
          <w:rtl/>
        </w:rPr>
      </w:pPr>
      <w:hyperlink r:id="rId194" w:history="1">
        <w:r w:rsidR="00A938C2">
          <w:rPr>
            <w:rFonts w:ascii="Tahoma" w:eastAsia="Times New Roman" w:hAnsi="Tahoma" w:cs="Tahoma"/>
            <w:b/>
            <w:bCs/>
            <w:vanish/>
            <w:color w:val="810F0E"/>
            <w:sz w:val="17"/>
            <w:szCs w:val="17"/>
            <w:rtl/>
          </w:rPr>
          <w:t>تذكر كلمة السر</w:t>
        </w:r>
      </w:hyperlink>
      <w:r w:rsidR="00A938C2">
        <w:rPr>
          <w:rFonts w:ascii="Tahoma" w:eastAsia="Times New Roman" w:hAnsi="Tahoma" w:cs="Tahoma"/>
          <w:b/>
          <w:bCs/>
          <w:vanish/>
          <w:color w:val="3F3C1A"/>
          <w:sz w:val="17"/>
          <w:szCs w:val="17"/>
          <w:rtl/>
        </w:rPr>
        <w:t xml:space="preserve"> </w:t>
      </w:r>
    </w:p>
    <w:p w:rsidR="00A938C2" w:rsidRDefault="00A938C2" w:rsidP="00A938C2">
      <w:pPr>
        <w:shd w:val="clear" w:color="auto" w:fill="FFFFFF"/>
        <w:bidi/>
        <w:divId w:val="1642689935"/>
        <w:rPr>
          <w:rFonts w:ascii="Tahoma" w:eastAsia="Times New Roman" w:hAnsi="Tahoma" w:cs="Tahoma"/>
          <w:color w:val="333333"/>
          <w:sz w:val="17"/>
          <w:szCs w:val="17"/>
          <w:rtl/>
        </w:rPr>
      </w:pPr>
    </w:p>
    <w:p w:rsidR="00A938C2" w:rsidRDefault="00A938C2" w:rsidP="00A938C2">
      <w:pPr>
        <w:pStyle w:val="z-Basduformulaire"/>
        <w:divId w:val="1642689935"/>
      </w:pPr>
      <w:r>
        <w:t>Bas du formulaire</w:t>
      </w:r>
    </w:p>
    <w:p w:rsidR="00A938C2" w:rsidRDefault="00A938C2" w:rsidP="00A938C2">
      <w:pPr>
        <w:bidi/>
        <w:jc w:val="center"/>
        <w:divId w:val="1642689935"/>
        <w:rPr>
          <w:rFonts w:ascii="Tahoma" w:eastAsia="Times New Roman" w:hAnsi="Tahoma" w:cs="Tahoma"/>
          <w:color w:val="FFFFFF"/>
          <w:sz w:val="17"/>
          <w:szCs w:val="17"/>
          <w:rtl/>
        </w:rPr>
      </w:pPr>
      <w:r>
        <w:rPr>
          <w:rFonts w:ascii="Tahoma" w:eastAsia="Times New Roman" w:hAnsi="Tahoma" w:cs="Tahoma"/>
          <w:color w:val="FFFFFF"/>
          <w:sz w:val="17"/>
          <w:szCs w:val="17"/>
          <w:rtl/>
        </w:rPr>
        <w:br/>
        <w:t xml:space="preserve">"لا يتحمّل مكتوب أيّة مسؤوليّة عن المواد الّتي يتم عرضها و/أو نشرها في مدوّنة مكتوب. ويتحمل المستخدمون بالتالي كامل المسؤولية عن كتاباتهم </w:t>
      </w:r>
      <w:proofErr w:type="spellStart"/>
      <w:r>
        <w:rPr>
          <w:rFonts w:ascii="Tahoma" w:eastAsia="Times New Roman" w:hAnsi="Tahoma" w:cs="Tahoma"/>
          <w:color w:val="FFFFFF"/>
          <w:sz w:val="17"/>
          <w:szCs w:val="17"/>
          <w:rtl/>
        </w:rPr>
        <w:t>وإدرجاتهم</w:t>
      </w:r>
      <w:proofErr w:type="spellEnd"/>
      <w:r>
        <w:rPr>
          <w:rFonts w:ascii="Tahoma" w:eastAsia="Times New Roman" w:hAnsi="Tahoma" w:cs="Tahoma"/>
          <w:color w:val="FFFFFF"/>
          <w:sz w:val="17"/>
          <w:szCs w:val="17"/>
          <w:rtl/>
        </w:rPr>
        <w:t xml:space="preserve"> التي تخالف القوانين أو تنتهك حقوق الملكيّة أو حقوق الآخرين أو أي طرف آخر."</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Tahoma" w:cs="Tahoma"/>
          <w:color w:val="343432"/>
          <w:sz w:val="17"/>
          <w:szCs w:val="17"/>
          <w:rtl/>
        </w:rPr>
        <w:br/>
      </w:r>
      <w:r>
        <w:rPr>
          <w:rFonts w:ascii="Tahoma" w:eastAsia="Times New Roman" w:hAnsi="Tahoma" w:cs="Tahoma"/>
          <w:color w:val="343432"/>
          <w:sz w:val="17"/>
          <w:szCs w:val="17"/>
          <w:rtl/>
        </w:rPr>
        <w:br/>
      </w:r>
      <w:r>
        <w:rPr>
          <w:rFonts w:ascii="Tahoma" w:eastAsia="Times New Roman" w:hAnsi="Tahoma" w:cs="Tahoma"/>
          <w:noProof/>
          <w:color w:val="343432"/>
          <w:sz w:val="17"/>
          <w:szCs w:val="17"/>
        </w:rPr>
        <w:drawing>
          <wp:inline distT="0" distB="0" distL="0" distR="0">
            <wp:extent cx="171450" cy="142875"/>
            <wp:effectExtent l="19050" t="0" r="0" b="0"/>
            <wp:docPr id="45" name="Image 8" descr="http://images.maktoob.com/blog_maktoob/images/cont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ktoob.com/blog_maktoob/images/contact.gif"/>
                    <pic:cNvPicPr>
                      <a:picLocks noChangeAspect="1" noChangeArrowheads="1"/>
                    </pic:cNvPicPr>
                  </pic:nvPicPr>
                  <pic:blipFill>
                    <a:blip r:link="rId16"/>
                    <a:srcRect/>
                    <a:stretch>
                      <a:fillRect/>
                    </a:stretch>
                  </pic:blipFill>
                  <pic:spPr bwMode="auto">
                    <a:xfrm>
                      <a:off x="0" y="0"/>
                      <a:ext cx="171450" cy="142875"/>
                    </a:xfrm>
                    <a:prstGeom prst="rect">
                      <a:avLst/>
                    </a:prstGeom>
                    <a:noFill/>
                    <a:ln w="9525">
                      <a:noFill/>
                      <a:miter lim="800000"/>
                      <a:headEnd/>
                      <a:tailEnd/>
                    </a:ln>
                  </pic:spPr>
                </pic:pic>
              </a:graphicData>
            </a:graphic>
          </wp:inline>
        </w:drawing>
      </w:r>
      <w:hyperlink r:id="rId195" w:tooltip="راسلني" w:history="1">
        <w:r>
          <w:rPr>
            <w:rFonts w:ascii="Tahoma" w:eastAsia="Times New Roman" w:hAnsi="Tahoma" w:cs="Tahoma"/>
            <w:color w:val="4D576A"/>
            <w:sz w:val="17"/>
            <w:szCs w:val="17"/>
            <w:rtl/>
          </w:rPr>
          <w:t xml:space="preserve">راسلني </w:t>
        </w:r>
      </w:hyperlink>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التصنيفات</w:t>
      </w:r>
      <w:proofErr w:type="gramEnd"/>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96" w:history="1">
        <w:r>
          <w:rPr>
            <w:rStyle w:val="Lienhypertexte"/>
            <w:rFonts w:ascii="Tahoma" w:eastAsia="Times New Roman" w:hAnsi="Tahoma" w:cs="Tahoma"/>
            <w:sz w:val="17"/>
            <w:szCs w:val="17"/>
            <w:rtl/>
          </w:rPr>
          <w:t xml:space="preserve">آخر صرعة،انتخاب أمير وأميرة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97" w:history="1">
        <w:r>
          <w:rPr>
            <w:rStyle w:val="Lienhypertexte"/>
            <w:rFonts w:ascii="Tahoma" w:eastAsia="Times New Roman" w:hAnsi="Tahoma" w:cs="Tahoma"/>
            <w:sz w:val="17"/>
            <w:szCs w:val="17"/>
            <w:rtl/>
          </w:rPr>
          <w:t xml:space="preserve">أحد أعلام الحركة الوطنية </w:t>
        </w:r>
        <w:proofErr w:type="spellStart"/>
        <w:r>
          <w:rPr>
            <w:rStyle w:val="Lienhypertexte"/>
            <w:rFonts w:ascii="Tahoma" w:eastAsia="Times New Roman" w:hAnsi="Tahoma" w:cs="Tahoma"/>
            <w:sz w:val="17"/>
            <w:szCs w:val="17"/>
            <w:rtl/>
          </w:rPr>
          <w:t>والجمعياتية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والوطن التونسي،محمد بن علي </w:t>
        </w:r>
        <w:proofErr w:type="spellStart"/>
        <w:r>
          <w:rPr>
            <w:rStyle w:val="Lienhypertexte"/>
            <w:rFonts w:ascii="Tahoma" w:eastAsia="Times New Roman" w:hAnsi="Tahoma" w:cs="Tahoma"/>
            <w:sz w:val="17"/>
            <w:szCs w:val="17"/>
            <w:rtl/>
          </w:rPr>
          <w:t>ابراهم</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98" w:history="1">
        <w:r>
          <w:rPr>
            <w:rStyle w:val="Lienhypertexte"/>
            <w:rFonts w:ascii="Tahoma" w:eastAsia="Times New Roman" w:hAnsi="Tahoma" w:cs="Tahoma"/>
            <w:sz w:val="17"/>
            <w:szCs w:val="17"/>
            <w:rtl/>
          </w:rPr>
          <w:t xml:space="preserve">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يعترضون على ترشيح الوزير بن عاشور مديرا عاما </w:t>
        </w:r>
        <w:proofErr w:type="spellStart"/>
        <w:r>
          <w:rPr>
            <w:rStyle w:val="Lienhypertexte"/>
            <w:rFonts w:ascii="Tahoma" w:eastAsia="Times New Roman" w:hAnsi="Tahoma" w:cs="Tahoma"/>
            <w:sz w:val="17"/>
            <w:szCs w:val="17"/>
            <w:rtl/>
          </w:rPr>
          <w:t>للألكسو</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199" w:history="1">
        <w:r>
          <w:rPr>
            <w:rStyle w:val="Lienhypertexte"/>
            <w:rFonts w:ascii="Tahoma" w:eastAsia="Times New Roman" w:hAnsi="Tahoma" w:cs="Tahoma"/>
            <w:sz w:val="17"/>
            <w:szCs w:val="17"/>
            <w:rtl/>
          </w:rPr>
          <w:t xml:space="preserve">أين ذهبت"الشعبة"اللجنة الثقافية </w:t>
        </w:r>
        <w:proofErr w:type="spellStart"/>
        <w:r>
          <w:rPr>
            <w:rStyle w:val="Lienhypertexte"/>
            <w:rFonts w:ascii="Tahoma" w:eastAsia="Times New Roman" w:hAnsi="Tahoma" w:cs="Tahoma"/>
            <w:sz w:val="17"/>
            <w:szCs w:val="17"/>
            <w:rtl/>
          </w:rPr>
          <w:t>بقصرهلال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0" w:history="1">
        <w:r>
          <w:rPr>
            <w:rStyle w:val="Lienhypertexte"/>
            <w:rFonts w:ascii="Tahoma" w:eastAsia="Times New Roman" w:hAnsi="Tahoma" w:cs="Tahoma"/>
            <w:sz w:val="17"/>
            <w:szCs w:val="17"/>
            <w:rtl/>
          </w:rPr>
          <w:t xml:space="preserve">أين نحن من كلام الزعيم المرحوم الحبيب </w:t>
        </w:r>
        <w:proofErr w:type="spellStart"/>
        <w:r>
          <w:rPr>
            <w:rStyle w:val="Lienhypertexte"/>
            <w:rFonts w:ascii="Tahoma" w:eastAsia="Times New Roman" w:hAnsi="Tahoma" w:cs="Tahoma"/>
            <w:sz w:val="17"/>
            <w:szCs w:val="17"/>
            <w:rtl/>
          </w:rPr>
          <w:t>ثامر</w:t>
        </w:r>
        <w:proofErr w:type="spellEnd"/>
        <w:r>
          <w:rPr>
            <w:rStyle w:val="Lienhypertexte"/>
            <w:rFonts w:ascii="Tahoma" w:eastAsia="Times New Roman" w:hAnsi="Tahoma" w:cs="Tahoma"/>
            <w:sz w:val="17"/>
            <w:szCs w:val="17"/>
            <w:rtl/>
          </w:rPr>
          <w:t xml:space="preserve"> عن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في 3 فيفري1943</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1" w:history="1">
        <w:proofErr w:type="spellStart"/>
        <w:r>
          <w:rPr>
            <w:rStyle w:val="Lienhypertexte"/>
            <w:rFonts w:ascii="Tahoma" w:eastAsia="Times New Roman" w:hAnsi="Tahoma" w:cs="Tahoma"/>
            <w:sz w:val="17"/>
            <w:szCs w:val="17"/>
            <w:rtl/>
          </w:rPr>
          <w:t>احدى</w:t>
        </w:r>
        <w:proofErr w:type="spellEnd"/>
        <w:r>
          <w:rPr>
            <w:rStyle w:val="Lienhypertexte"/>
            <w:rFonts w:ascii="Tahoma" w:eastAsia="Times New Roman" w:hAnsi="Tahoma" w:cs="Tahoma"/>
            <w:sz w:val="17"/>
            <w:szCs w:val="17"/>
            <w:rtl/>
          </w:rPr>
          <w:t xml:space="preserve"> الدكاكين </w:t>
        </w:r>
        <w:proofErr w:type="spellStart"/>
        <w:r>
          <w:rPr>
            <w:rStyle w:val="Lienhypertexte"/>
            <w:rFonts w:ascii="Tahoma" w:eastAsia="Times New Roman" w:hAnsi="Tahoma" w:cs="Tahoma"/>
            <w:sz w:val="17"/>
            <w:szCs w:val="17"/>
            <w:rtl/>
          </w:rPr>
          <w:t>الجمعياتية</w:t>
        </w:r>
        <w:proofErr w:type="spellEnd"/>
        <w:r>
          <w:rPr>
            <w:rStyle w:val="Lienhypertexte"/>
            <w:rFonts w:ascii="Tahoma" w:eastAsia="Times New Roman" w:hAnsi="Tahoma" w:cs="Tahoma"/>
            <w:sz w:val="17"/>
            <w:szCs w:val="17"/>
            <w:rtl/>
          </w:rPr>
          <w:t xml:space="preserve"> الملتزمة باغتيال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،الفرع المحلي للتربية والأسرة؟؟؟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2" w:history="1">
        <w:r>
          <w:rPr>
            <w:rStyle w:val="Lienhypertexte"/>
            <w:rFonts w:ascii="Tahoma" w:eastAsia="Times New Roman" w:hAnsi="Tahoma" w:cs="Tahoma"/>
            <w:sz w:val="17"/>
            <w:szCs w:val="17"/>
            <w:rtl/>
          </w:rPr>
          <w:t xml:space="preserve">استباحة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خلال معهد 2مارس1934</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3" w:history="1">
        <w:proofErr w:type="spellStart"/>
        <w:r>
          <w:rPr>
            <w:rStyle w:val="Lienhypertexte"/>
            <w:rFonts w:ascii="Tahoma" w:eastAsia="Times New Roman" w:hAnsi="Tahoma" w:cs="Tahoma"/>
            <w:sz w:val="17"/>
            <w:szCs w:val="17"/>
            <w:rtl/>
          </w:rPr>
          <w:t>اضحى</w:t>
        </w:r>
        <w:proofErr w:type="spellEnd"/>
        <w:r>
          <w:rPr>
            <w:rStyle w:val="Lienhypertexte"/>
            <w:rFonts w:ascii="Tahoma" w:eastAsia="Times New Roman" w:hAnsi="Tahoma" w:cs="Tahoma"/>
            <w:sz w:val="17"/>
            <w:szCs w:val="17"/>
            <w:rtl/>
          </w:rPr>
          <w:t xml:space="preserve"> مبارك،هل أنت خالص،هل أنت هيئة </w:t>
        </w:r>
        <w:proofErr w:type="spellStart"/>
        <w:r>
          <w:rPr>
            <w:rStyle w:val="Lienhypertexte"/>
            <w:rFonts w:ascii="Tahoma" w:eastAsia="Times New Roman" w:hAnsi="Tahoma" w:cs="Tahoma"/>
            <w:sz w:val="17"/>
            <w:szCs w:val="17"/>
            <w:rtl/>
          </w:rPr>
          <w:t>مسؤولة</w:t>
        </w:r>
        <w:proofErr w:type="spellEnd"/>
        <w:r>
          <w:rPr>
            <w:rStyle w:val="Lienhypertexte"/>
            <w:rFonts w:ascii="Tahoma" w:eastAsia="Times New Roman" w:hAnsi="Tahoma" w:cs="Tahoma"/>
            <w:sz w:val="17"/>
            <w:szCs w:val="17"/>
            <w:rtl/>
          </w:rPr>
          <w:t xml:space="preserve"> محاسبة شفافة؟؟؟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4" w:history="1">
        <w:proofErr w:type="spellStart"/>
        <w:r>
          <w:rPr>
            <w:rStyle w:val="Lienhypertexte"/>
            <w:rFonts w:ascii="Tahoma" w:eastAsia="Times New Roman" w:hAnsi="Tahoma" w:cs="Tahoma"/>
            <w:sz w:val="17"/>
            <w:szCs w:val="17"/>
            <w:rtl/>
          </w:rPr>
          <w:t>اعادة</w:t>
        </w:r>
        <w:proofErr w:type="spellEnd"/>
        <w:r>
          <w:rPr>
            <w:rStyle w:val="Lienhypertexte"/>
            <w:rFonts w:ascii="Tahoma" w:eastAsia="Times New Roman" w:hAnsi="Tahoma" w:cs="Tahoma"/>
            <w:sz w:val="17"/>
            <w:szCs w:val="17"/>
            <w:rtl/>
          </w:rPr>
          <w:t xml:space="preserve"> الاعتبار للمظلومين"المضحى بهم" في تاريخ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5" w:history="1">
        <w:r>
          <w:rPr>
            <w:rStyle w:val="Lienhypertexte"/>
            <w:rFonts w:ascii="Tahoma" w:eastAsia="Times New Roman" w:hAnsi="Tahoma" w:cs="Tahoma"/>
            <w:sz w:val="17"/>
            <w:szCs w:val="17"/>
            <w:rtl/>
          </w:rPr>
          <w:t>اغتيال الهيئة البلدية للمدينة العتيقة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6" w:history="1">
        <w:r>
          <w:rPr>
            <w:rStyle w:val="Lienhypertexte"/>
            <w:rFonts w:ascii="Tahoma" w:eastAsia="Times New Roman" w:hAnsi="Tahoma" w:cs="Tahoma"/>
            <w:sz w:val="17"/>
            <w:szCs w:val="17"/>
            <w:rtl/>
          </w:rPr>
          <w:t xml:space="preserve">اغتيال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للقانون من خلال مهرجان الشواء على الطريق العام؟؟؟</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7" w:history="1">
        <w:r>
          <w:rPr>
            <w:rStyle w:val="Lienhypertexte"/>
            <w:rFonts w:ascii="Tahoma" w:eastAsia="Times New Roman" w:hAnsi="Tahoma" w:cs="Tahoma"/>
            <w:sz w:val="17"/>
            <w:szCs w:val="17"/>
            <w:rtl/>
          </w:rPr>
          <w:t xml:space="preserve">اغتيال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للمجتمع المدني الحقيقي</w:t>
        </w:r>
      </w:hyperlink>
      <w:r>
        <w:rPr>
          <w:rFonts w:ascii="Tahoma" w:eastAsia="Times New Roman" w:hAnsi="Tahoma" w:cs="Tahoma"/>
          <w:color w:val="343432"/>
          <w:sz w:val="17"/>
          <w:szCs w:val="17"/>
          <w:rtl/>
        </w:rPr>
        <w:t xml:space="preserve"> - 6</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8" w:history="1">
        <w:r>
          <w:rPr>
            <w:rStyle w:val="Lienhypertexte"/>
            <w:rFonts w:ascii="Tahoma" w:eastAsia="Times New Roman" w:hAnsi="Tahoma" w:cs="Tahoma"/>
            <w:sz w:val="17"/>
            <w:szCs w:val="17"/>
            <w:rtl/>
          </w:rPr>
          <w:t xml:space="preserve">اغتيال جامعة التجمع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للفعل الثقافي عن سابق </w:t>
        </w:r>
        <w:proofErr w:type="spellStart"/>
        <w:r>
          <w:rPr>
            <w:rStyle w:val="Lienhypertexte"/>
            <w:rFonts w:ascii="Tahoma" w:eastAsia="Times New Roman" w:hAnsi="Tahoma" w:cs="Tahoma"/>
            <w:sz w:val="17"/>
            <w:szCs w:val="17"/>
            <w:rtl/>
          </w:rPr>
          <w:t>اصرار</w:t>
        </w:r>
        <w:proofErr w:type="spellEnd"/>
        <w:r>
          <w:rPr>
            <w:rStyle w:val="Lienhypertexte"/>
            <w:rFonts w:ascii="Tahoma" w:eastAsia="Times New Roman" w:hAnsi="Tahoma" w:cs="Tahoma"/>
            <w:sz w:val="17"/>
            <w:szCs w:val="17"/>
            <w:rtl/>
          </w:rPr>
          <w:t xml:space="preserve"> وترصّد</w:t>
        </w:r>
      </w:hyperlink>
      <w:r>
        <w:rPr>
          <w:rFonts w:ascii="Tahoma" w:eastAsia="Times New Roman" w:hAnsi="Tahoma" w:cs="Tahoma"/>
          <w:color w:val="343432"/>
          <w:sz w:val="17"/>
          <w:szCs w:val="17"/>
          <w:rtl/>
        </w:rPr>
        <w:t xml:space="preserve"> - 7</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09" w:history="1">
        <w:r>
          <w:rPr>
            <w:rStyle w:val="Lienhypertexte"/>
            <w:rFonts w:ascii="Tahoma" w:eastAsia="Times New Roman" w:hAnsi="Tahoma" w:cs="Tahoma"/>
            <w:sz w:val="17"/>
            <w:szCs w:val="17"/>
            <w:rtl/>
          </w:rPr>
          <w:t xml:space="preserve">التجمع الدستوري الديمقراطي مغتال للنسيج </w:t>
        </w:r>
        <w:proofErr w:type="spellStart"/>
        <w:r>
          <w:rPr>
            <w:rStyle w:val="Lienhypertexte"/>
            <w:rFonts w:ascii="Tahoma" w:eastAsia="Times New Roman" w:hAnsi="Tahoma" w:cs="Tahoma"/>
            <w:sz w:val="17"/>
            <w:szCs w:val="17"/>
            <w:rtl/>
          </w:rPr>
          <w:t>الجمعياتي</w:t>
        </w:r>
        <w:proofErr w:type="spellEnd"/>
        <w:r>
          <w:rPr>
            <w:rStyle w:val="Lienhypertexte"/>
            <w:rFonts w:ascii="Tahoma" w:eastAsia="Times New Roman" w:hAnsi="Tahoma" w:cs="Tahoma"/>
            <w:sz w:val="17"/>
            <w:szCs w:val="17"/>
            <w:rtl/>
          </w:rPr>
          <w:t xml:space="preserve"> من الدرجة الأولى</w:t>
        </w:r>
      </w:hyperlink>
      <w:r>
        <w:rPr>
          <w:rFonts w:ascii="Tahoma" w:eastAsia="Times New Roman" w:hAnsi="Tahoma" w:cs="Tahoma"/>
          <w:color w:val="343432"/>
          <w:sz w:val="17"/>
          <w:szCs w:val="17"/>
          <w:rtl/>
        </w:rPr>
        <w:t xml:space="preserve"> - 5</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0" w:history="1">
        <w:r>
          <w:rPr>
            <w:rStyle w:val="Lienhypertexte"/>
            <w:rFonts w:ascii="Tahoma" w:eastAsia="Times New Roman" w:hAnsi="Tahoma" w:cs="Tahoma"/>
            <w:sz w:val="17"/>
            <w:szCs w:val="17"/>
            <w:rtl/>
          </w:rPr>
          <w:t xml:space="preserve">الجامع الكبير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،من القطاع العام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القطاع الخاص؟؟؟</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1" w:history="1">
        <w:r>
          <w:rPr>
            <w:rStyle w:val="Lienhypertexte"/>
            <w:rFonts w:ascii="Tahoma" w:eastAsia="Times New Roman" w:hAnsi="Tahoma" w:cs="Tahoma"/>
            <w:sz w:val="17"/>
            <w:szCs w:val="17"/>
            <w:rtl/>
          </w:rPr>
          <w:t xml:space="preserve">الجنس لدى الشباب من أولويات الغرفة الفتية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2" w:history="1">
        <w:r>
          <w:rPr>
            <w:rStyle w:val="Lienhypertexte"/>
            <w:rFonts w:ascii="Tahoma" w:eastAsia="Times New Roman" w:hAnsi="Tahoma" w:cs="Tahoma"/>
            <w:sz w:val="17"/>
            <w:szCs w:val="17"/>
            <w:rtl/>
          </w:rPr>
          <w:t xml:space="preserve">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مخاطبا مدير مستوصف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الجهوي</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3" w:history="1">
        <w:r>
          <w:rPr>
            <w:rStyle w:val="Lienhypertexte"/>
            <w:rFonts w:ascii="Tahoma" w:eastAsia="Times New Roman" w:hAnsi="Tahoma" w:cs="Tahoma"/>
            <w:sz w:val="17"/>
            <w:szCs w:val="17"/>
            <w:rtl/>
          </w:rPr>
          <w:t xml:space="preserve">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يخاطب رئيس البلدية بعد </w:t>
        </w:r>
        <w:proofErr w:type="spellStart"/>
        <w:r>
          <w:rPr>
            <w:rStyle w:val="Lienhypertexte"/>
            <w:rFonts w:ascii="Tahoma" w:eastAsia="Times New Roman" w:hAnsi="Tahoma" w:cs="Tahoma"/>
            <w:sz w:val="17"/>
            <w:szCs w:val="17"/>
            <w:rtl/>
          </w:rPr>
          <w:t>الغاء</w:t>
        </w:r>
        <w:proofErr w:type="spellEnd"/>
        <w:r>
          <w:rPr>
            <w:rStyle w:val="Lienhypertexte"/>
            <w:rFonts w:ascii="Tahoma" w:eastAsia="Times New Roman" w:hAnsi="Tahoma" w:cs="Tahoma"/>
            <w:sz w:val="17"/>
            <w:szCs w:val="17"/>
            <w:rtl/>
          </w:rPr>
          <w:t xml:space="preserve"> محطة قطار الساحل</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4" w:history="1">
        <w:r>
          <w:rPr>
            <w:rStyle w:val="Lienhypertexte"/>
            <w:rFonts w:ascii="Tahoma" w:eastAsia="Times New Roman" w:hAnsi="Tahoma" w:cs="Tahoma"/>
            <w:sz w:val="17"/>
            <w:szCs w:val="17"/>
            <w:rtl/>
          </w:rPr>
          <w:t xml:space="preserve">الخيّرون والخيّرات من 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ودورهم المميز في نصرة مدينتهم على فك الحصار المفروض مرافق وخدمات</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5" w:history="1">
        <w:r>
          <w:rPr>
            <w:rStyle w:val="Lienhypertexte"/>
            <w:rFonts w:ascii="Tahoma" w:eastAsia="Times New Roman" w:hAnsi="Tahoma" w:cs="Tahoma"/>
            <w:sz w:val="17"/>
            <w:szCs w:val="17"/>
            <w:rtl/>
          </w:rPr>
          <w:t>الشباب هو الحل وليس المشكلة؟؟؟</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6" w:history="1">
        <w:r>
          <w:rPr>
            <w:rStyle w:val="Lienhypertexte"/>
            <w:rFonts w:ascii="Tahoma" w:eastAsia="Times New Roman" w:hAnsi="Tahoma" w:cs="Tahoma"/>
            <w:sz w:val="17"/>
            <w:szCs w:val="17"/>
            <w:rtl/>
          </w:rPr>
          <w:t xml:space="preserve">الغرفة الفتية الاقتصادية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،غرفة لمؤشر السمنة بدعم مؤسسات </w:t>
        </w:r>
        <w:proofErr w:type="spellStart"/>
        <w:r>
          <w:rPr>
            <w:rStyle w:val="Lienhypertexte"/>
            <w:rFonts w:ascii="Tahoma" w:eastAsia="Times New Roman" w:hAnsi="Tahoma" w:cs="Tahoma"/>
            <w:sz w:val="17"/>
            <w:szCs w:val="17"/>
            <w:rtl/>
          </w:rPr>
          <w:t>الانتاج</w:t>
        </w:r>
        <w:proofErr w:type="spellEnd"/>
        <w:r>
          <w:rPr>
            <w:rStyle w:val="Lienhypertexte"/>
            <w:rFonts w:ascii="Tahoma" w:eastAsia="Times New Roman" w:hAnsi="Tahoma" w:cs="Tahoma"/>
            <w:sz w:val="17"/>
            <w:szCs w:val="17"/>
            <w:rtl/>
          </w:rPr>
          <w:t xml:space="preserve"> الغذائي؟؟؟؟</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7" w:history="1">
        <w:r>
          <w:rPr>
            <w:rStyle w:val="Lienhypertexte"/>
            <w:rFonts w:ascii="Tahoma" w:eastAsia="Times New Roman" w:hAnsi="Tahoma" w:cs="Tahoma"/>
            <w:sz w:val="17"/>
            <w:szCs w:val="17"/>
            <w:rtl/>
          </w:rPr>
          <w:t xml:space="preserve">المصلحة </w:t>
        </w:r>
        <w:proofErr w:type="spellStart"/>
        <w:r>
          <w:rPr>
            <w:rStyle w:val="Lienhypertexte"/>
            <w:rFonts w:ascii="Tahoma" w:eastAsia="Times New Roman" w:hAnsi="Tahoma" w:cs="Tahoma"/>
            <w:sz w:val="17"/>
            <w:szCs w:val="17"/>
            <w:rtl/>
          </w:rPr>
          <w:t>الجهوية</w:t>
        </w:r>
        <w:proofErr w:type="spellEnd"/>
        <w:r>
          <w:rPr>
            <w:rStyle w:val="Lienhypertexte"/>
            <w:rFonts w:ascii="Tahoma" w:eastAsia="Times New Roman" w:hAnsi="Tahoma" w:cs="Tahoma"/>
            <w:sz w:val="17"/>
            <w:szCs w:val="17"/>
            <w:rtl/>
          </w:rPr>
          <w:t xml:space="preserve"> للطفولة </w:t>
        </w:r>
        <w:proofErr w:type="spellStart"/>
        <w:r>
          <w:rPr>
            <w:rStyle w:val="Lienhypertexte"/>
            <w:rFonts w:ascii="Tahoma" w:eastAsia="Times New Roman" w:hAnsi="Tahoma" w:cs="Tahoma"/>
            <w:sz w:val="17"/>
            <w:szCs w:val="17"/>
            <w:rtl/>
          </w:rPr>
          <w:t>بالمنستير</w:t>
        </w:r>
        <w:proofErr w:type="spellEnd"/>
        <w:r>
          <w:rPr>
            <w:rStyle w:val="Lienhypertexte"/>
            <w:rFonts w:ascii="Tahoma" w:eastAsia="Times New Roman" w:hAnsi="Tahoma" w:cs="Tahoma"/>
            <w:sz w:val="17"/>
            <w:szCs w:val="17"/>
            <w:rtl/>
          </w:rPr>
          <w:t xml:space="preserve"> تبدع وتتألق في صنع الشعارات الجوفاء،في غياب الانجازات </w:t>
        </w:r>
        <w:proofErr w:type="spellStart"/>
        <w:r>
          <w:rPr>
            <w:rStyle w:val="Lienhypertexte"/>
            <w:rFonts w:ascii="Tahoma" w:eastAsia="Times New Roman" w:hAnsi="Tahoma" w:cs="Tahoma"/>
            <w:sz w:val="17"/>
            <w:szCs w:val="17"/>
            <w:rtl/>
          </w:rPr>
          <w:t>الطفولية</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8" w:history="1">
        <w:r>
          <w:rPr>
            <w:rStyle w:val="Lienhypertexte"/>
            <w:rFonts w:ascii="Tahoma" w:eastAsia="Times New Roman" w:hAnsi="Tahoma" w:cs="Tahoma"/>
            <w:sz w:val="17"/>
            <w:szCs w:val="17"/>
            <w:rtl/>
          </w:rPr>
          <w:t xml:space="preserve">المفترون قولا وفعلا على تراث وشموخ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- 4</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19" w:history="1">
        <w:r>
          <w:rPr>
            <w:rStyle w:val="Lienhypertexte"/>
            <w:rFonts w:ascii="Tahoma" w:eastAsia="Times New Roman" w:hAnsi="Tahoma" w:cs="Tahoma"/>
            <w:sz w:val="17"/>
            <w:szCs w:val="17"/>
            <w:rtl/>
          </w:rPr>
          <w:t xml:space="preserve">الهياكل المحلية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مكرّسة للرداءة </w:t>
        </w:r>
        <w:proofErr w:type="spellStart"/>
        <w:r>
          <w:rPr>
            <w:rStyle w:val="Lienhypertexte"/>
            <w:rFonts w:ascii="Tahoma" w:eastAsia="Times New Roman" w:hAnsi="Tahoma" w:cs="Tahoma"/>
            <w:sz w:val="17"/>
            <w:szCs w:val="17"/>
            <w:rtl/>
          </w:rPr>
          <w:t>والرضى</w:t>
        </w:r>
        <w:proofErr w:type="spellEnd"/>
        <w:r>
          <w:rPr>
            <w:rStyle w:val="Lienhypertexte"/>
            <w:rFonts w:ascii="Tahoma" w:eastAsia="Times New Roman" w:hAnsi="Tahoma" w:cs="Tahoma"/>
            <w:sz w:val="17"/>
            <w:szCs w:val="17"/>
            <w:rtl/>
          </w:rPr>
          <w:t xml:space="preserve"> بالدون؟؟؟؟؟</w:t>
        </w:r>
      </w:hyperlink>
      <w:r>
        <w:rPr>
          <w:rFonts w:ascii="Tahoma" w:eastAsia="Times New Roman" w:hAnsi="Tahoma" w:cs="Tahoma"/>
          <w:color w:val="343432"/>
          <w:sz w:val="17"/>
          <w:szCs w:val="17"/>
          <w:rtl/>
        </w:rPr>
        <w:t xml:space="preserve"> - 7</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0" w:history="1">
        <w:r>
          <w:rPr>
            <w:rStyle w:val="Lienhypertexte"/>
            <w:rFonts w:ascii="Tahoma" w:eastAsia="Times New Roman" w:hAnsi="Tahoma" w:cs="Tahoma"/>
            <w:sz w:val="17"/>
            <w:szCs w:val="17"/>
            <w:rtl/>
          </w:rPr>
          <w:t xml:space="preserve">انجازات لصوص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1"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تبدد أموال المجموعة في شارع البيئة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2"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تراهن على مقاومة دار الكلب أكثر من مراهنتها على الثقافة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3"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تكرّس الفوضى والمحاباة والتلاعب بالقانون</w:t>
        </w:r>
      </w:hyperlink>
      <w:r>
        <w:rPr>
          <w:rFonts w:ascii="Tahoma" w:eastAsia="Times New Roman" w:hAnsi="Tahoma" w:cs="Tahoma"/>
          <w:color w:val="343432"/>
          <w:sz w:val="17"/>
          <w:szCs w:val="17"/>
          <w:rtl/>
        </w:rPr>
        <w:t xml:space="preserve"> - 3</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4"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والادارة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الجهوية</w:t>
        </w:r>
        <w:proofErr w:type="spellEnd"/>
        <w:r>
          <w:rPr>
            <w:rStyle w:val="Lienhypertexte"/>
            <w:rFonts w:ascii="Tahoma" w:eastAsia="Times New Roman" w:hAnsi="Tahoma" w:cs="Tahoma"/>
            <w:sz w:val="17"/>
            <w:szCs w:val="17"/>
            <w:rtl/>
          </w:rPr>
          <w:t xml:space="preserve"> للشباب </w:t>
        </w:r>
        <w:proofErr w:type="spellStart"/>
        <w:r>
          <w:rPr>
            <w:rStyle w:val="Lienhypertexte"/>
            <w:rFonts w:ascii="Tahoma" w:eastAsia="Times New Roman" w:hAnsi="Tahoma" w:cs="Tahoma"/>
            <w:sz w:val="17"/>
            <w:szCs w:val="17"/>
            <w:rtl/>
          </w:rPr>
          <w:t>عديلتان</w:t>
        </w:r>
        <w:proofErr w:type="spellEnd"/>
        <w:r>
          <w:rPr>
            <w:rStyle w:val="Lienhypertexte"/>
            <w:rFonts w:ascii="Tahoma" w:eastAsia="Times New Roman" w:hAnsi="Tahoma" w:cs="Tahoma"/>
            <w:sz w:val="17"/>
            <w:szCs w:val="17"/>
            <w:rtl/>
          </w:rPr>
          <w:t xml:space="preserve"> متنافستان حريصتان على نكبة شباب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5" w:history="1">
        <w:r>
          <w:rPr>
            <w:rStyle w:val="Lienhypertexte"/>
            <w:rFonts w:ascii="Tahoma" w:eastAsia="Times New Roman" w:hAnsi="Tahoma" w:cs="Tahoma"/>
            <w:sz w:val="17"/>
            <w:szCs w:val="17"/>
            <w:rtl/>
          </w:rPr>
          <w:t xml:space="preserve">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،حكم غير </w:t>
        </w:r>
        <w:proofErr w:type="gramStart"/>
        <w:r>
          <w:rPr>
            <w:rStyle w:val="Lienhypertexte"/>
            <w:rFonts w:ascii="Tahoma" w:eastAsia="Times New Roman" w:hAnsi="Tahoma" w:cs="Tahoma"/>
            <w:sz w:val="17"/>
            <w:szCs w:val="17"/>
            <w:rtl/>
          </w:rPr>
          <w:t>نزيه[</w:t>
        </w:r>
        <w:proofErr w:type="gramEnd"/>
        <w:r>
          <w:rPr>
            <w:rStyle w:val="Lienhypertexte"/>
            <w:rFonts w:ascii="Tahoma" w:eastAsia="Times New Roman" w:hAnsi="Tahoma" w:cs="Tahoma"/>
            <w:sz w:val="17"/>
            <w:szCs w:val="17"/>
            <w:rtl/>
          </w:rPr>
          <w:t>بين المتقاضين من دافعي الجباية المحلية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6" w:history="1">
        <w:r>
          <w:rPr>
            <w:rStyle w:val="Lienhypertexte"/>
            <w:rFonts w:ascii="Tahoma" w:eastAsia="Times New Roman" w:hAnsi="Tahoma" w:cs="Tahoma"/>
            <w:sz w:val="17"/>
            <w:szCs w:val="17"/>
            <w:rtl/>
          </w:rPr>
          <w:t>بمناسبة شهر التراث،</w:t>
        </w:r>
        <w:proofErr w:type="spellStart"/>
        <w:r>
          <w:rPr>
            <w:rStyle w:val="Lienhypertexte"/>
            <w:rFonts w:ascii="Tahoma" w:eastAsia="Times New Roman" w:hAnsi="Tahoma" w:cs="Tahoma"/>
            <w:sz w:val="17"/>
            <w:szCs w:val="17"/>
            <w:rtl/>
          </w:rPr>
          <w:t>فافا</w:t>
        </w:r>
        <w:proofErr w:type="spellEnd"/>
        <w:r>
          <w:rPr>
            <w:rStyle w:val="Lienhypertexte"/>
            <w:rFonts w:ascii="Tahoma" w:eastAsia="Times New Roman" w:hAnsi="Tahoma" w:cs="Tahoma"/>
            <w:sz w:val="17"/>
            <w:szCs w:val="17"/>
            <w:rtl/>
          </w:rPr>
          <w:t xml:space="preserve"> وعمي رضوان بدار التجمع/الأحد4 ما</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7" w:history="1">
        <w:proofErr w:type="spellStart"/>
        <w:r>
          <w:rPr>
            <w:rStyle w:val="Lienhypertexte"/>
            <w:rFonts w:ascii="Tahoma" w:eastAsia="Times New Roman" w:hAnsi="Tahoma" w:cs="Tahoma"/>
            <w:sz w:val="17"/>
            <w:szCs w:val="17"/>
            <w:rtl/>
          </w:rPr>
          <w:t>تجذر</w:t>
        </w:r>
        <w:proofErr w:type="spellEnd"/>
        <w:r>
          <w:rPr>
            <w:rStyle w:val="Lienhypertexte"/>
            <w:rFonts w:ascii="Tahoma" w:eastAsia="Times New Roman" w:hAnsi="Tahoma" w:cs="Tahoma"/>
            <w:sz w:val="17"/>
            <w:szCs w:val="17"/>
            <w:rtl/>
          </w:rPr>
          <w:t xml:space="preserve"> العوز </w:t>
        </w:r>
        <w:proofErr w:type="spellStart"/>
        <w:r>
          <w:rPr>
            <w:rStyle w:val="Lienhypertexte"/>
            <w:rFonts w:ascii="Tahoma" w:eastAsia="Times New Roman" w:hAnsi="Tahoma" w:cs="Tahoma"/>
            <w:sz w:val="17"/>
            <w:szCs w:val="17"/>
            <w:rtl/>
          </w:rPr>
          <w:t>المرفقي</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لقصرهلال</w:t>
        </w:r>
        <w:proofErr w:type="spellEnd"/>
        <w:r>
          <w:rPr>
            <w:rStyle w:val="Lienhypertexte"/>
            <w:rFonts w:ascii="Tahoma" w:eastAsia="Times New Roman" w:hAnsi="Tahoma" w:cs="Tahoma"/>
            <w:sz w:val="17"/>
            <w:szCs w:val="17"/>
            <w:rtl/>
          </w:rPr>
          <w:t xml:space="preserve">،وكالة الكهرباء والغاز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نموذجا</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8" w:history="1">
        <w:r>
          <w:rPr>
            <w:rStyle w:val="Lienhypertexte"/>
            <w:rFonts w:ascii="Tahoma" w:eastAsia="Times New Roman" w:hAnsi="Tahoma" w:cs="Tahoma"/>
            <w:sz w:val="17"/>
            <w:szCs w:val="17"/>
            <w:rtl/>
          </w:rPr>
          <w:t xml:space="preserve">تجربتي الخاصة مع بعض رجال الأعمال الغيورين على تراث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29" w:history="1">
        <w:r>
          <w:rPr>
            <w:rStyle w:val="Lienhypertexte"/>
            <w:rFonts w:ascii="Tahoma" w:eastAsia="Times New Roman" w:hAnsi="Tahoma" w:cs="Tahoma"/>
            <w:sz w:val="17"/>
            <w:szCs w:val="17"/>
            <w:rtl/>
          </w:rPr>
          <w:t xml:space="preserve">تحويل وجهة تاريخ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0" w:history="1">
        <w:r>
          <w:rPr>
            <w:rStyle w:val="Lienhypertexte"/>
            <w:rFonts w:ascii="Tahoma" w:eastAsia="Times New Roman" w:hAnsi="Tahoma" w:cs="Tahoma"/>
            <w:sz w:val="17"/>
            <w:szCs w:val="17"/>
            <w:rtl/>
          </w:rPr>
          <w:t xml:space="preserve">تصنيفات رؤساء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،الشهيدة الحية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1" w:history="1">
        <w:r>
          <w:rPr>
            <w:rStyle w:val="Lienhypertexte"/>
            <w:rFonts w:ascii="Tahoma" w:eastAsia="Times New Roman" w:hAnsi="Tahoma" w:cs="Tahoma"/>
            <w:sz w:val="17"/>
            <w:szCs w:val="17"/>
            <w:rtl/>
          </w:rPr>
          <w:t xml:space="preserve">تطاول جامعة التجمع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على ذاكرتها وشموخها</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2" w:history="1">
        <w:proofErr w:type="spellStart"/>
        <w:r>
          <w:rPr>
            <w:rStyle w:val="Lienhypertexte"/>
            <w:rFonts w:ascii="Tahoma" w:eastAsia="Times New Roman" w:hAnsi="Tahoma" w:cs="Tahoma"/>
            <w:sz w:val="17"/>
            <w:szCs w:val="17"/>
            <w:rtl/>
          </w:rPr>
          <w:t>تقزيم</w:t>
        </w:r>
        <w:proofErr w:type="spellEnd"/>
        <w:r>
          <w:rPr>
            <w:rStyle w:val="Lienhypertexte"/>
            <w:rFonts w:ascii="Tahoma" w:eastAsia="Times New Roman" w:hAnsi="Tahoma" w:cs="Tahoma"/>
            <w:sz w:val="17"/>
            <w:szCs w:val="17"/>
            <w:rtl/>
          </w:rPr>
          <w:t xml:space="preserve"> شهر التراث في عاصمة الشموخ والتراث</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3" w:history="1">
        <w:proofErr w:type="spellStart"/>
        <w:r>
          <w:rPr>
            <w:rStyle w:val="Lienhypertexte"/>
            <w:rFonts w:ascii="Tahoma" w:eastAsia="Times New Roman" w:hAnsi="Tahoma" w:cs="Tahoma"/>
            <w:sz w:val="17"/>
            <w:szCs w:val="17"/>
            <w:rtl/>
          </w:rPr>
          <w:t>تكبة</w:t>
        </w:r>
        <w:proofErr w:type="spellEnd"/>
        <w:r>
          <w:rPr>
            <w:rStyle w:val="Lienhypertexte"/>
            <w:rFonts w:ascii="Tahoma" w:eastAsia="Times New Roman" w:hAnsi="Tahoma" w:cs="Tahoma"/>
            <w:sz w:val="17"/>
            <w:szCs w:val="17"/>
            <w:rtl/>
          </w:rPr>
          <w:t xml:space="preserve"> الثقافة والتراث والهوية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بدعم وزارة الثقافة والهياكل </w:t>
        </w:r>
        <w:proofErr w:type="spellStart"/>
        <w:r>
          <w:rPr>
            <w:rStyle w:val="Lienhypertexte"/>
            <w:rFonts w:ascii="Tahoma" w:eastAsia="Times New Roman" w:hAnsi="Tahoma" w:cs="Tahoma"/>
            <w:sz w:val="17"/>
            <w:szCs w:val="17"/>
            <w:rtl/>
          </w:rPr>
          <w:t>الجهوية</w:t>
        </w:r>
        <w:proofErr w:type="spellEnd"/>
        <w:r>
          <w:rPr>
            <w:rStyle w:val="Lienhypertexte"/>
            <w:rFonts w:ascii="Tahoma" w:eastAsia="Times New Roman" w:hAnsi="Tahoma" w:cs="Tahoma"/>
            <w:sz w:val="17"/>
            <w:szCs w:val="17"/>
            <w:rtl/>
          </w:rPr>
          <w:t xml:space="preserve"> والمحلية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4" w:history="1">
        <w:r>
          <w:rPr>
            <w:rStyle w:val="Lienhypertexte"/>
            <w:rFonts w:ascii="Tahoma" w:eastAsia="Times New Roman" w:hAnsi="Tahoma" w:cs="Tahoma"/>
            <w:sz w:val="17"/>
            <w:szCs w:val="17"/>
            <w:rtl/>
          </w:rPr>
          <w:t xml:space="preserve">جامعة التجمع الدستوري الديمقراطي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قلعة للجمود والتحجر وعرقلة التغيير</w:t>
        </w:r>
      </w:hyperlink>
      <w:r>
        <w:rPr>
          <w:rFonts w:ascii="Tahoma" w:eastAsia="Times New Roman" w:hAnsi="Tahoma" w:cs="Tahoma"/>
          <w:color w:val="343432"/>
          <w:sz w:val="17"/>
          <w:szCs w:val="17"/>
          <w:rtl/>
        </w:rPr>
        <w:t xml:space="preserve"> - 6</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5" w:history="1">
        <w:r>
          <w:rPr>
            <w:rStyle w:val="Lienhypertexte"/>
            <w:rFonts w:ascii="Tahoma" w:eastAsia="Times New Roman" w:hAnsi="Tahoma" w:cs="Tahoma"/>
            <w:sz w:val="17"/>
            <w:szCs w:val="17"/>
            <w:rtl/>
          </w:rPr>
          <w:t xml:space="preserve">جحود هيئة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وتنكرها للمبدع أبو بكر </w:t>
        </w:r>
        <w:proofErr w:type="spellStart"/>
        <w:r>
          <w:rPr>
            <w:rStyle w:val="Lienhypertexte"/>
            <w:rFonts w:ascii="Tahoma" w:eastAsia="Times New Roman" w:hAnsi="Tahoma" w:cs="Tahoma"/>
            <w:sz w:val="17"/>
            <w:szCs w:val="17"/>
            <w:rtl/>
          </w:rPr>
          <w:t>الكعلي</w:t>
        </w:r>
        <w:proofErr w:type="spellEnd"/>
        <w:r>
          <w:rPr>
            <w:rStyle w:val="Lienhypertexte"/>
            <w:rFonts w:ascii="Tahoma" w:eastAsia="Times New Roman" w:hAnsi="Tahoma" w:cs="Tahoma"/>
            <w:sz w:val="17"/>
            <w:szCs w:val="17"/>
            <w:rtl/>
          </w:rPr>
          <w:t>،مبتكر رمز المدينة</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6" w:history="1">
        <w:r>
          <w:rPr>
            <w:rStyle w:val="Lienhypertexte"/>
            <w:rFonts w:ascii="Tahoma" w:eastAsia="Times New Roman" w:hAnsi="Tahoma" w:cs="Tahoma"/>
            <w:sz w:val="17"/>
            <w:szCs w:val="17"/>
            <w:rtl/>
          </w:rPr>
          <w:t xml:space="preserve">جلسة16/11/2007 ضحالة أداء للسلطة البلدية،وتهديد صريح للفكر الحر من قبل السلطة </w:t>
        </w:r>
        <w:proofErr w:type="spellStart"/>
        <w:r>
          <w:rPr>
            <w:rStyle w:val="Lienhypertexte"/>
            <w:rFonts w:ascii="Tahoma" w:eastAsia="Times New Roman" w:hAnsi="Tahoma" w:cs="Tahoma"/>
            <w:sz w:val="17"/>
            <w:szCs w:val="17"/>
            <w:rtl/>
          </w:rPr>
          <w:t>التجمعية</w:t>
        </w:r>
        <w:proofErr w:type="spellEnd"/>
        <w:r>
          <w:rPr>
            <w:rStyle w:val="Lienhypertexte"/>
            <w:rFonts w:ascii="Tahoma" w:eastAsia="Times New Roman" w:hAnsi="Tahoma" w:cs="Tahoma"/>
            <w:sz w:val="17"/>
            <w:szCs w:val="17"/>
            <w:rtl/>
          </w:rPr>
          <w:t xml:space="preserve"> المحتفلة ؟؟؟؟</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7" w:history="1">
        <w:r>
          <w:rPr>
            <w:rStyle w:val="Lienhypertexte"/>
            <w:rFonts w:ascii="Tahoma" w:eastAsia="Times New Roman" w:hAnsi="Tahoma" w:cs="Tahoma"/>
            <w:sz w:val="17"/>
            <w:szCs w:val="17"/>
            <w:rtl/>
          </w:rPr>
          <w:t xml:space="preserve">حتى لا تكون </w:t>
        </w:r>
        <w:proofErr w:type="spellStart"/>
        <w:r>
          <w:rPr>
            <w:rStyle w:val="Lienhypertexte"/>
            <w:rFonts w:ascii="Tahoma" w:eastAsia="Times New Roman" w:hAnsi="Tahoma" w:cs="Tahoma"/>
            <w:sz w:val="17"/>
            <w:szCs w:val="17"/>
            <w:rtl/>
          </w:rPr>
          <w:t>الافتة</w:t>
        </w:r>
        <w:proofErr w:type="spellEnd"/>
        <w:r>
          <w:rPr>
            <w:rStyle w:val="Lienhypertexte"/>
            <w:rFonts w:ascii="Tahoma" w:eastAsia="Times New Roman" w:hAnsi="Tahoma" w:cs="Tahoma"/>
            <w:sz w:val="17"/>
            <w:szCs w:val="17"/>
            <w:rtl/>
          </w:rPr>
          <w:t xml:space="preserve"> السنوية </w:t>
        </w:r>
        <w:proofErr w:type="spellStart"/>
        <w:r>
          <w:rPr>
            <w:rStyle w:val="Lienhypertexte"/>
            <w:rFonts w:ascii="Tahoma" w:eastAsia="Times New Roman" w:hAnsi="Tahoma" w:cs="Tahoma"/>
            <w:sz w:val="17"/>
            <w:szCs w:val="17"/>
            <w:rtl/>
          </w:rPr>
          <w:t>واصدار</w:t>
        </w:r>
        <w:proofErr w:type="spellEnd"/>
        <w:r>
          <w:rPr>
            <w:rStyle w:val="Lienhypertexte"/>
            <w:rFonts w:ascii="Tahoma" w:eastAsia="Times New Roman" w:hAnsi="Tahoma" w:cs="Tahoma"/>
            <w:sz w:val="17"/>
            <w:szCs w:val="17"/>
            <w:rtl/>
          </w:rPr>
          <w:t xml:space="preserve"> رخص الدفن السبيل الوحيد لتكريم مسنّي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8" w:history="1">
        <w:r>
          <w:rPr>
            <w:rStyle w:val="Lienhypertexte"/>
            <w:rFonts w:ascii="Tahoma" w:eastAsia="Times New Roman" w:hAnsi="Tahoma" w:cs="Tahoma"/>
            <w:sz w:val="17"/>
            <w:szCs w:val="17"/>
            <w:rtl/>
          </w:rPr>
          <w:t xml:space="preserve">دور وسائل </w:t>
        </w:r>
        <w:proofErr w:type="spellStart"/>
        <w:r>
          <w:rPr>
            <w:rStyle w:val="Lienhypertexte"/>
            <w:rFonts w:ascii="Tahoma" w:eastAsia="Times New Roman" w:hAnsi="Tahoma" w:cs="Tahoma"/>
            <w:sz w:val="17"/>
            <w:szCs w:val="17"/>
            <w:rtl/>
          </w:rPr>
          <w:t>الاعلام</w:t>
        </w:r>
        <w:proofErr w:type="spellEnd"/>
        <w:r>
          <w:rPr>
            <w:rStyle w:val="Lienhypertexte"/>
            <w:rFonts w:ascii="Tahoma" w:eastAsia="Times New Roman" w:hAnsi="Tahoma" w:cs="Tahoma"/>
            <w:sz w:val="17"/>
            <w:szCs w:val="17"/>
            <w:rtl/>
          </w:rPr>
          <w:t xml:space="preserve"> التونسية في تشريع نكبة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39" w:history="1">
        <w:r>
          <w:rPr>
            <w:rStyle w:val="Lienhypertexte"/>
            <w:rFonts w:ascii="Tahoma" w:eastAsia="Times New Roman" w:hAnsi="Tahoma" w:cs="Tahoma"/>
            <w:sz w:val="17"/>
            <w:szCs w:val="17"/>
            <w:rtl/>
          </w:rPr>
          <w:t xml:space="preserve">رداءة بلدية </w:t>
        </w:r>
        <w:proofErr w:type="spellStart"/>
        <w:r>
          <w:rPr>
            <w:rStyle w:val="Lienhypertexte"/>
            <w:rFonts w:ascii="Tahoma" w:eastAsia="Times New Roman" w:hAnsi="Tahoma" w:cs="Tahoma"/>
            <w:sz w:val="17"/>
            <w:szCs w:val="17"/>
            <w:rtl/>
          </w:rPr>
          <w:t>ومعتمدية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2 مارس 1934</w:t>
        </w:r>
      </w:hyperlink>
      <w:r>
        <w:rPr>
          <w:rFonts w:ascii="Tahoma" w:eastAsia="Times New Roman" w:hAnsi="Tahoma" w:cs="Tahoma"/>
          <w:color w:val="343432"/>
          <w:sz w:val="17"/>
          <w:szCs w:val="17"/>
          <w:rtl/>
        </w:rPr>
        <w:t xml:space="preserve"> - 3</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0" w:history="1">
        <w:r>
          <w:rPr>
            <w:rStyle w:val="Lienhypertexte"/>
            <w:rFonts w:ascii="Tahoma" w:eastAsia="Times New Roman" w:hAnsi="Tahoma" w:cs="Tahoma"/>
            <w:sz w:val="17"/>
            <w:szCs w:val="17"/>
            <w:rtl/>
          </w:rPr>
          <w:t>رهانات الغرفة الفتية الاقتصادية للشبان</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1" w:history="1">
        <w:r>
          <w:rPr>
            <w:rStyle w:val="Lienhypertexte"/>
            <w:rFonts w:ascii="Tahoma" w:eastAsia="Times New Roman" w:hAnsi="Tahoma" w:cs="Tahoma"/>
            <w:sz w:val="17"/>
            <w:szCs w:val="17"/>
            <w:rtl/>
          </w:rPr>
          <w:t>زيارة كاتب الدولة للداخلية للمحاسبة أو لتكريس أمر واقع رديء؟؟؟</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2" w:history="1">
        <w:r>
          <w:rPr>
            <w:rStyle w:val="Lienhypertexte"/>
            <w:rFonts w:ascii="Tahoma" w:eastAsia="Times New Roman" w:hAnsi="Tahoma" w:cs="Tahoma"/>
            <w:sz w:val="17"/>
            <w:szCs w:val="17"/>
            <w:rtl/>
          </w:rPr>
          <w:t xml:space="preserve">شهر التراث 2008 بين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ولمطة</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3" w:history="1">
        <w:r>
          <w:rPr>
            <w:rStyle w:val="Lienhypertexte"/>
            <w:rFonts w:ascii="Tahoma" w:eastAsia="Times New Roman" w:hAnsi="Tahoma" w:cs="Tahoma"/>
            <w:sz w:val="17"/>
            <w:szCs w:val="17"/>
            <w:rtl/>
          </w:rPr>
          <w:t>صحة المواطن ليست من أولويات الهيئة البلدية الرافعة شعار"من أطاع غضبه"</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4" w:history="1">
        <w:r>
          <w:rPr>
            <w:rStyle w:val="Lienhypertexte"/>
            <w:rFonts w:ascii="Tahoma" w:eastAsia="Times New Roman" w:hAnsi="Tahoma" w:cs="Tahoma"/>
            <w:sz w:val="17"/>
            <w:szCs w:val="17"/>
            <w:rtl/>
          </w:rPr>
          <w:t xml:space="preserve">صمت اليونسكو على اغتيال تراث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5" w:history="1">
        <w:proofErr w:type="spellStart"/>
        <w:r>
          <w:rPr>
            <w:rStyle w:val="Lienhypertexte"/>
            <w:rFonts w:ascii="Tahoma" w:eastAsia="Times New Roman" w:hAnsi="Tahoma" w:cs="Tahoma"/>
            <w:sz w:val="17"/>
            <w:szCs w:val="17"/>
            <w:rtl/>
          </w:rPr>
          <w:t>ضحيةأخرى</w:t>
        </w:r>
        <w:proofErr w:type="spellEnd"/>
        <w:r>
          <w:rPr>
            <w:rStyle w:val="Lienhypertexte"/>
            <w:rFonts w:ascii="Tahoma" w:eastAsia="Times New Roman" w:hAnsi="Tahoma" w:cs="Tahoma"/>
            <w:sz w:val="17"/>
            <w:szCs w:val="17"/>
            <w:rtl/>
          </w:rPr>
          <w:t xml:space="preserve"> من ضحايا تنكر القائمين على الأمر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على ذاكرة وشموخ مدينتهم، </w:t>
        </w:r>
        <w:proofErr w:type="spellStart"/>
        <w:r>
          <w:rPr>
            <w:rStyle w:val="Lienhypertexte"/>
            <w:rFonts w:ascii="Tahoma" w:eastAsia="Times New Roman" w:hAnsi="Tahoma" w:cs="Tahoma"/>
            <w:sz w:val="17"/>
            <w:szCs w:val="17"/>
            <w:rtl/>
          </w:rPr>
          <w:t>تعاضدية</w:t>
        </w:r>
        <w:proofErr w:type="spellEnd"/>
        <w:r>
          <w:rPr>
            <w:rStyle w:val="Lienhypertexte"/>
            <w:rFonts w:ascii="Tahoma" w:eastAsia="Times New Roman" w:hAnsi="Tahoma" w:cs="Tahoma"/>
            <w:sz w:val="17"/>
            <w:szCs w:val="17"/>
            <w:rtl/>
          </w:rPr>
          <w:t xml:space="preserve"> النسيج </w:t>
        </w:r>
        <w:proofErr w:type="spellStart"/>
        <w:r>
          <w:rPr>
            <w:rStyle w:val="Lienhypertexte"/>
            <w:rFonts w:ascii="Tahoma" w:eastAsia="Times New Roman" w:hAnsi="Tahoma" w:cs="Tahoma"/>
            <w:sz w:val="17"/>
            <w:szCs w:val="17"/>
            <w:rtl/>
          </w:rPr>
          <w:t>بقصرهلال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6" w:history="1">
        <w:r>
          <w:rPr>
            <w:rStyle w:val="Lienhypertexte"/>
            <w:rFonts w:ascii="Tahoma" w:eastAsia="Times New Roman" w:hAnsi="Tahoma" w:cs="Tahoma"/>
            <w:sz w:val="17"/>
            <w:szCs w:val="17"/>
            <w:rtl/>
          </w:rPr>
          <w:t xml:space="preserve">عضو بلدي سابق مقصى لتميزه بمستواه العلمي ودماثة أخلاقه وغيرته على مدينته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7" w:history="1">
        <w:r>
          <w:rPr>
            <w:rStyle w:val="Lienhypertexte"/>
            <w:rFonts w:ascii="Tahoma" w:eastAsia="Times New Roman" w:hAnsi="Tahoma" w:cs="Tahoma"/>
            <w:sz w:val="17"/>
            <w:szCs w:val="17"/>
            <w:rtl/>
          </w:rPr>
          <w:t xml:space="preserve">في الأسباب الحقيقية المعلنة وغير المعلنة لنكبة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8" w:history="1">
        <w:r>
          <w:rPr>
            <w:rStyle w:val="Lienhypertexte"/>
            <w:rFonts w:ascii="Tahoma" w:eastAsia="Times New Roman" w:hAnsi="Tahoma" w:cs="Tahoma"/>
            <w:sz w:val="17"/>
            <w:szCs w:val="17"/>
            <w:rtl/>
          </w:rPr>
          <w:t xml:space="preserve">في الممارسات غير السوية </w:t>
        </w:r>
        <w:proofErr w:type="spellStart"/>
        <w:r>
          <w:rPr>
            <w:rStyle w:val="Lienhypertexte"/>
            <w:rFonts w:ascii="Tahoma" w:eastAsia="Times New Roman" w:hAnsi="Tahoma" w:cs="Tahoma"/>
            <w:sz w:val="17"/>
            <w:szCs w:val="17"/>
            <w:rtl/>
          </w:rPr>
          <w:t>للاطار</w:t>
        </w:r>
        <w:proofErr w:type="spellEnd"/>
        <w:r>
          <w:rPr>
            <w:rStyle w:val="Lienhypertexte"/>
            <w:rFonts w:ascii="Tahoma" w:eastAsia="Times New Roman" w:hAnsi="Tahoma" w:cs="Tahoma"/>
            <w:sz w:val="17"/>
            <w:szCs w:val="17"/>
            <w:rtl/>
          </w:rPr>
          <w:t xml:space="preserve"> التربوي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49" w:history="1">
        <w:r>
          <w:rPr>
            <w:rStyle w:val="Lienhypertexte"/>
            <w:rFonts w:ascii="Tahoma" w:eastAsia="Times New Roman" w:hAnsi="Tahoma" w:cs="Tahoma"/>
            <w:sz w:val="17"/>
            <w:szCs w:val="17"/>
            <w:rtl/>
          </w:rPr>
          <w:t>في اليوم الوطني للتضامن،ادفع ليرضى عني سيدي المعتمد؟؟؟</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0" w:history="1">
        <w:r>
          <w:rPr>
            <w:rStyle w:val="Lienhypertexte"/>
            <w:rFonts w:ascii="Tahoma" w:eastAsia="Times New Roman" w:hAnsi="Tahoma" w:cs="Tahoma"/>
            <w:sz w:val="17"/>
            <w:szCs w:val="17"/>
            <w:rtl/>
          </w:rPr>
          <w:t xml:space="preserve">في رهانات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الرسمية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1" w:history="1">
        <w:r>
          <w:rPr>
            <w:rStyle w:val="Lienhypertexte"/>
            <w:rFonts w:ascii="Tahoma" w:eastAsia="Times New Roman" w:hAnsi="Tahoma" w:cs="Tahoma"/>
            <w:sz w:val="17"/>
            <w:szCs w:val="17"/>
            <w:rtl/>
          </w:rPr>
          <w:t xml:space="preserve">في شروط البرّ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واستحقاق نعت"الابن البار"</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2" w:history="1">
        <w:r>
          <w:rPr>
            <w:rStyle w:val="Lienhypertexte"/>
            <w:rFonts w:ascii="Tahoma" w:eastAsia="Times New Roman" w:hAnsi="Tahoma" w:cs="Tahoma"/>
            <w:sz w:val="17"/>
            <w:szCs w:val="17"/>
            <w:rtl/>
          </w:rPr>
          <w:t xml:space="preserve">في ضرورة </w:t>
        </w:r>
        <w:proofErr w:type="spellStart"/>
        <w:r>
          <w:rPr>
            <w:rStyle w:val="Lienhypertexte"/>
            <w:rFonts w:ascii="Tahoma" w:eastAsia="Times New Roman" w:hAnsi="Tahoma" w:cs="Tahoma"/>
            <w:sz w:val="17"/>
            <w:szCs w:val="17"/>
            <w:rtl/>
          </w:rPr>
          <w:t>اعادة</w:t>
        </w:r>
        <w:proofErr w:type="spellEnd"/>
        <w:r>
          <w:rPr>
            <w:rStyle w:val="Lienhypertexte"/>
            <w:rFonts w:ascii="Tahoma" w:eastAsia="Times New Roman" w:hAnsi="Tahoma" w:cs="Tahoma"/>
            <w:sz w:val="17"/>
            <w:szCs w:val="17"/>
            <w:rtl/>
          </w:rPr>
          <w:t xml:space="preserve"> الاعتبار للمجتمع المدني الحقيقي المستقل عن التجمع الدستوري الديمقراطي</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3" w:history="1">
        <w:r>
          <w:rPr>
            <w:rStyle w:val="Lienhypertexte"/>
            <w:rFonts w:ascii="Tahoma" w:eastAsia="Times New Roman" w:hAnsi="Tahoma" w:cs="Tahoma"/>
            <w:sz w:val="17"/>
            <w:szCs w:val="17"/>
            <w:rtl/>
          </w:rPr>
          <w:t xml:space="preserve">في عبثية وعدم موضوعية تسميات </w:t>
        </w:r>
        <w:proofErr w:type="spellStart"/>
        <w:r>
          <w:rPr>
            <w:rStyle w:val="Lienhypertexte"/>
            <w:rFonts w:ascii="Tahoma" w:eastAsia="Times New Roman" w:hAnsi="Tahoma" w:cs="Tahoma"/>
            <w:sz w:val="17"/>
            <w:szCs w:val="17"/>
            <w:rtl/>
          </w:rPr>
          <w:t>الأنهج</w:t>
        </w:r>
        <w:proofErr w:type="spellEnd"/>
        <w:r>
          <w:rPr>
            <w:rStyle w:val="Lienhypertexte"/>
            <w:rFonts w:ascii="Tahoma" w:eastAsia="Times New Roman" w:hAnsi="Tahoma" w:cs="Tahoma"/>
            <w:sz w:val="17"/>
            <w:szCs w:val="17"/>
            <w:rtl/>
          </w:rPr>
          <w:t xml:space="preserve"> والأزقة،في أولويات التكريم والخلود؟؟؟؟</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4" w:history="1">
        <w:r>
          <w:rPr>
            <w:rStyle w:val="Lienhypertexte"/>
            <w:rFonts w:ascii="Tahoma" w:eastAsia="Times New Roman" w:hAnsi="Tahoma" w:cs="Tahoma"/>
            <w:sz w:val="17"/>
            <w:szCs w:val="17"/>
            <w:rtl/>
          </w:rPr>
          <w:t xml:space="preserve">في مقاييس توزيع المنح البلدية على النسيج </w:t>
        </w:r>
        <w:proofErr w:type="spellStart"/>
        <w:r>
          <w:rPr>
            <w:rStyle w:val="Lienhypertexte"/>
            <w:rFonts w:ascii="Tahoma" w:eastAsia="Times New Roman" w:hAnsi="Tahoma" w:cs="Tahoma"/>
            <w:sz w:val="17"/>
            <w:szCs w:val="17"/>
            <w:rtl/>
          </w:rPr>
          <w:t>الجمعياتي</w:t>
        </w:r>
        <w:proofErr w:type="spellEnd"/>
        <w:r>
          <w:rPr>
            <w:rStyle w:val="Lienhypertexte"/>
            <w:rFonts w:ascii="Tahoma" w:eastAsia="Times New Roman" w:hAnsi="Tahoma" w:cs="Tahoma"/>
            <w:sz w:val="17"/>
            <w:szCs w:val="17"/>
            <w:rtl/>
          </w:rPr>
          <w:t>/كن صامتا ،مواليا ،تنل منحة مجزية؟؟؟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5" w:history="1">
        <w:r>
          <w:rPr>
            <w:rStyle w:val="Lienhypertexte"/>
            <w:rFonts w:ascii="Tahoma" w:eastAsia="Times New Roman" w:hAnsi="Tahoma" w:cs="Tahoma"/>
            <w:sz w:val="17"/>
            <w:szCs w:val="17"/>
            <w:rtl/>
          </w:rPr>
          <w:t xml:space="preserve">في وجوب ضمان سلامة،وتعجيل </w:t>
        </w:r>
        <w:proofErr w:type="spellStart"/>
        <w:r>
          <w:rPr>
            <w:rStyle w:val="Lienhypertexte"/>
            <w:rFonts w:ascii="Tahoma" w:eastAsia="Times New Roman" w:hAnsi="Tahoma" w:cs="Tahoma"/>
            <w:sz w:val="17"/>
            <w:szCs w:val="17"/>
            <w:rtl/>
          </w:rPr>
          <w:t>توسيم</w:t>
        </w:r>
        <w:proofErr w:type="spellEnd"/>
        <w:r>
          <w:rPr>
            <w:rStyle w:val="Lienhypertexte"/>
            <w:rFonts w:ascii="Tahoma" w:eastAsia="Times New Roman" w:hAnsi="Tahoma" w:cs="Tahoma"/>
            <w:sz w:val="17"/>
            <w:szCs w:val="17"/>
            <w:rtl/>
          </w:rPr>
          <w:t xml:space="preserve"> وتكريم معتمدي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6" w:history="1">
        <w:r>
          <w:rPr>
            <w:rStyle w:val="Lienhypertexte"/>
            <w:rFonts w:ascii="Tahoma" w:eastAsia="Times New Roman" w:hAnsi="Tahoma" w:cs="Tahoma"/>
            <w:sz w:val="17"/>
            <w:szCs w:val="17"/>
            <w:rtl/>
          </w:rPr>
          <w:t>قصر هلال"الحقيقية"،أين هي؟؟؟</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7"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بين شهداء الأمس وشهداء اليوم</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8"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منارة حضارية متميزة محاصرة مكبّلة،تصفية لحساب؟؟؟</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59"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،صحراء ثقافية برعاية وزارة الثقافة ووزارة التكوين المهني التونسيتين</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0"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،مدينة تسعى بعد أن كان يسعى </w:t>
        </w:r>
        <w:proofErr w:type="spellStart"/>
        <w:r>
          <w:rPr>
            <w:rStyle w:val="Lienhypertexte"/>
            <w:rFonts w:ascii="Tahoma" w:eastAsia="Times New Roman" w:hAnsi="Tahoma" w:cs="Tahoma"/>
            <w:sz w:val="17"/>
            <w:szCs w:val="17"/>
            <w:rtl/>
          </w:rPr>
          <w:t>اليها</w:t>
        </w:r>
        <w:proofErr w:type="spellEnd"/>
        <w:r>
          <w:rPr>
            <w:rStyle w:val="Lienhypertexte"/>
            <w:rFonts w:ascii="Tahoma" w:eastAsia="Times New Roman" w:hAnsi="Tahoma" w:cs="Tahoma"/>
            <w:sz w:val="17"/>
            <w:szCs w:val="17"/>
            <w:rtl/>
          </w:rPr>
          <w:t>(في غياب المرجعيات الهلالية؟؟؟)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1" w:history="1">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،مدينة شاطئية </w:t>
        </w:r>
        <w:proofErr w:type="spellStart"/>
        <w:r>
          <w:rPr>
            <w:rStyle w:val="Lienhypertexte"/>
            <w:rFonts w:ascii="Tahoma" w:eastAsia="Times New Roman" w:hAnsi="Tahoma" w:cs="Tahoma"/>
            <w:sz w:val="17"/>
            <w:szCs w:val="17"/>
            <w:rtl/>
          </w:rPr>
          <w:t>بتظافر</w:t>
        </w:r>
        <w:proofErr w:type="spellEnd"/>
        <w:r>
          <w:rPr>
            <w:rStyle w:val="Lienhypertexte"/>
            <w:rFonts w:ascii="Tahoma" w:eastAsia="Times New Roman" w:hAnsi="Tahoma" w:cs="Tahoma"/>
            <w:sz w:val="17"/>
            <w:szCs w:val="17"/>
            <w:rtl/>
          </w:rPr>
          <w:t xml:space="preserve"> جهود الهيئة البلدية والديوان الوطني للتطهير،حافظوا على نظافة شواطئكم؟؟؟</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2" w:history="1">
        <w:r>
          <w:rPr>
            <w:rStyle w:val="Lienhypertexte"/>
            <w:rFonts w:ascii="Tahoma" w:eastAsia="Times New Roman" w:hAnsi="Tahoma" w:cs="Tahoma"/>
            <w:sz w:val="17"/>
            <w:szCs w:val="17"/>
            <w:rtl/>
          </w:rPr>
          <w:t xml:space="preserve">قنديل باب منارة ورمزيته لأهالي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3" w:history="1">
        <w:r>
          <w:rPr>
            <w:rStyle w:val="Lienhypertexte"/>
            <w:rFonts w:ascii="Tahoma" w:eastAsia="Times New Roman" w:hAnsi="Tahoma" w:cs="Tahoma"/>
            <w:sz w:val="17"/>
            <w:szCs w:val="17"/>
            <w:rtl/>
          </w:rPr>
          <w:t xml:space="preserve">كن </w:t>
        </w:r>
        <w:proofErr w:type="spellStart"/>
        <w:r>
          <w:rPr>
            <w:rStyle w:val="Lienhypertexte"/>
            <w:rFonts w:ascii="Tahoma" w:eastAsia="Times New Roman" w:hAnsi="Tahoma" w:cs="Tahoma"/>
            <w:sz w:val="17"/>
            <w:szCs w:val="17"/>
            <w:rtl/>
          </w:rPr>
          <w:t>متزلفا</w:t>
        </w:r>
        <w:proofErr w:type="spellEnd"/>
        <w:r>
          <w:rPr>
            <w:rStyle w:val="Lienhypertexte"/>
            <w:rFonts w:ascii="Tahoma" w:eastAsia="Times New Roman" w:hAnsi="Tahoma" w:cs="Tahoma"/>
            <w:sz w:val="17"/>
            <w:szCs w:val="17"/>
            <w:rtl/>
          </w:rPr>
          <w:t>،متسلقا،منافقا،أو مت جوعا/في مقاييس المساعدات الاجتماعية؟؟؟؟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4" w:history="1">
        <w:r>
          <w:rPr>
            <w:rStyle w:val="Lienhypertexte"/>
            <w:rFonts w:ascii="Tahoma" w:eastAsia="Times New Roman" w:hAnsi="Tahoma" w:cs="Tahoma"/>
            <w:sz w:val="17"/>
            <w:szCs w:val="17"/>
            <w:rtl/>
          </w:rPr>
          <w:t xml:space="preserve">لجنة التربية والثقافة </w:t>
        </w:r>
        <w:proofErr w:type="spellStart"/>
        <w:r>
          <w:rPr>
            <w:rStyle w:val="Lienhypertexte"/>
            <w:rFonts w:ascii="Tahoma" w:eastAsia="Times New Roman" w:hAnsi="Tahoma" w:cs="Tahoma"/>
            <w:sz w:val="17"/>
            <w:szCs w:val="17"/>
            <w:rtl/>
          </w:rPr>
          <w:t>والاعلام</w:t>
        </w:r>
        <w:proofErr w:type="spellEnd"/>
        <w:r>
          <w:rPr>
            <w:rStyle w:val="Lienhypertexte"/>
            <w:rFonts w:ascii="Tahoma" w:eastAsia="Times New Roman" w:hAnsi="Tahoma" w:cs="Tahoma"/>
            <w:sz w:val="17"/>
            <w:szCs w:val="17"/>
            <w:rtl/>
          </w:rPr>
          <w:t xml:space="preserve"> والشباب بمجلس المستشارين التونسي </w:t>
        </w:r>
        <w:proofErr w:type="spellStart"/>
        <w:r>
          <w:rPr>
            <w:rStyle w:val="Lienhypertexte"/>
            <w:rFonts w:ascii="Tahoma" w:eastAsia="Times New Roman" w:hAnsi="Tahoma" w:cs="Tahoma"/>
            <w:sz w:val="17"/>
            <w:szCs w:val="17"/>
            <w:rtl/>
          </w:rPr>
          <w:t>وقصرهلال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5" w:history="1">
        <w:r>
          <w:rPr>
            <w:rStyle w:val="Lienhypertexte"/>
            <w:rFonts w:ascii="Tahoma" w:eastAsia="Times New Roman" w:hAnsi="Tahoma" w:cs="Tahoma"/>
            <w:sz w:val="17"/>
            <w:szCs w:val="17"/>
            <w:rtl/>
          </w:rPr>
          <w:t xml:space="preserve">لماذا لا تنسج بلدية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على منوال فرع اتحاد الصناعة والتجارة بالمدينة؟؟؟؟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6" w:history="1">
        <w:r>
          <w:rPr>
            <w:rStyle w:val="Lienhypertexte"/>
            <w:rFonts w:ascii="Tahoma" w:eastAsia="Times New Roman" w:hAnsi="Tahoma" w:cs="Tahoma"/>
            <w:sz w:val="17"/>
            <w:szCs w:val="17"/>
            <w:rtl/>
          </w:rPr>
          <w:t>لماذا لا يستقيل رئيس المجلس البلدي؟؟؟؟</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7" w:history="1">
        <w:r>
          <w:rPr>
            <w:rStyle w:val="Lienhypertexte"/>
            <w:rFonts w:ascii="Tahoma" w:eastAsia="Times New Roman" w:hAnsi="Tahoma" w:cs="Tahoma"/>
            <w:sz w:val="17"/>
            <w:szCs w:val="17"/>
            <w:rtl/>
          </w:rPr>
          <w:t xml:space="preserve">لماذا لا يقاطع 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السوق الطينية الأسبوعية للخضر والغلال؟؟؟</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8" w:history="1">
        <w:r>
          <w:rPr>
            <w:rStyle w:val="Lienhypertexte"/>
            <w:rFonts w:ascii="Tahoma" w:eastAsia="Times New Roman" w:hAnsi="Tahoma" w:cs="Tahoma"/>
            <w:sz w:val="17"/>
            <w:szCs w:val="17"/>
            <w:rtl/>
          </w:rPr>
          <w:t xml:space="preserve">لماذا لم تنل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نصيبا من كرم </w:t>
        </w:r>
        <w:proofErr w:type="spellStart"/>
        <w:r>
          <w:rPr>
            <w:rStyle w:val="Lienhypertexte"/>
            <w:rFonts w:ascii="Tahoma" w:eastAsia="Times New Roman" w:hAnsi="Tahoma" w:cs="Tahoma"/>
            <w:sz w:val="17"/>
            <w:szCs w:val="17"/>
            <w:rtl/>
          </w:rPr>
          <w:t>الشيخة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فريحة</w:t>
        </w:r>
        <w:proofErr w:type="spellEnd"/>
        <w:r>
          <w:rPr>
            <w:rStyle w:val="Lienhypertexte"/>
            <w:rFonts w:ascii="Tahoma" w:eastAsia="Times New Roman" w:hAnsi="Tahoma" w:cs="Tahoma"/>
            <w:sz w:val="17"/>
            <w:szCs w:val="17"/>
            <w:rtl/>
          </w:rPr>
          <w:t xml:space="preserve"> الأحمد الصباح لدى زيارتها لولاية </w:t>
        </w:r>
        <w:proofErr w:type="spellStart"/>
        <w:r>
          <w:rPr>
            <w:rStyle w:val="Lienhypertexte"/>
            <w:rFonts w:ascii="Tahoma" w:eastAsia="Times New Roman" w:hAnsi="Tahoma" w:cs="Tahoma"/>
            <w:sz w:val="17"/>
            <w:szCs w:val="17"/>
            <w:rtl/>
          </w:rPr>
          <w:t>المنستير</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69" w:history="1">
        <w:r>
          <w:rPr>
            <w:rStyle w:val="Lienhypertexte"/>
            <w:rFonts w:ascii="Tahoma" w:eastAsia="Times New Roman" w:hAnsi="Tahoma" w:cs="Tahoma"/>
            <w:sz w:val="17"/>
            <w:szCs w:val="17"/>
            <w:rtl/>
          </w:rPr>
          <w:t xml:space="preserve">لماذا ناضل أحمد </w:t>
        </w:r>
        <w:proofErr w:type="spellStart"/>
        <w:r>
          <w:rPr>
            <w:rStyle w:val="Lienhypertexte"/>
            <w:rFonts w:ascii="Tahoma" w:eastAsia="Times New Roman" w:hAnsi="Tahoma" w:cs="Tahoma"/>
            <w:sz w:val="17"/>
            <w:szCs w:val="17"/>
            <w:rtl/>
          </w:rPr>
          <w:t>عيّاد</w:t>
        </w:r>
        <w:proofErr w:type="spellEnd"/>
        <w:r>
          <w:rPr>
            <w:rStyle w:val="Lienhypertexte"/>
            <w:rFonts w:ascii="Tahoma" w:eastAsia="Times New Roman" w:hAnsi="Tahoma" w:cs="Tahoma"/>
            <w:sz w:val="17"/>
            <w:szCs w:val="17"/>
            <w:rtl/>
          </w:rPr>
          <w:t xml:space="preserve"> ومحمد </w:t>
        </w:r>
        <w:proofErr w:type="spellStart"/>
        <w:r>
          <w:rPr>
            <w:rStyle w:val="Lienhypertexte"/>
            <w:rFonts w:ascii="Tahoma" w:eastAsia="Times New Roman" w:hAnsi="Tahoma" w:cs="Tahoma"/>
            <w:sz w:val="17"/>
            <w:szCs w:val="17"/>
            <w:rtl/>
          </w:rPr>
          <w:t>بوزويتة</w:t>
        </w:r>
        <w:proofErr w:type="spellEnd"/>
        <w:r>
          <w:rPr>
            <w:rStyle w:val="Lienhypertexte"/>
            <w:rFonts w:ascii="Tahoma" w:eastAsia="Times New Roman" w:hAnsi="Tahoma" w:cs="Tahoma"/>
            <w:sz w:val="17"/>
            <w:szCs w:val="17"/>
            <w:rtl/>
          </w:rPr>
          <w:t xml:space="preserve"> ومحمد براهم وأحمد </w:t>
        </w:r>
        <w:proofErr w:type="spellStart"/>
        <w:r>
          <w:rPr>
            <w:rStyle w:val="Lienhypertexte"/>
            <w:rFonts w:ascii="Tahoma" w:eastAsia="Times New Roman" w:hAnsi="Tahoma" w:cs="Tahoma"/>
            <w:sz w:val="17"/>
            <w:szCs w:val="17"/>
            <w:rtl/>
          </w:rPr>
          <w:t>بورخيص</w:t>
        </w:r>
        <w:proofErr w:type="spellEnd"/>
        <w:r>
          <w:rPr>
            <w:rStyle w:val="Lienhypertexte"/>
            <w:rFonts w:ascii="Tahoma" w:eastAsia="Times New Roman" w:hAnsi="Tahoma" w:cs="Tahoma"/>
            <w:sz w:val="17"/>
            <w:szCs w:val="17"/>
            <w:rtl/>
          </w:rPr>
          <w:t xml:space="preserve"> وفرج </w:t>
        </w:r>
        <w:proofErr w:type="spellStart"/>
        <w:r>
          <w:rPr>
            <w:rStyle w:val="Lienhypertexte"/>
            <w:rFonts w:ascii="Tahoma" w:eastAsia="Times New Roman" w:hAnsi="Tahoma" w:cs="Tahoma"/>
            <w:sz w:val="17"/>
            <w:szCs w:val="17"/>
            <w:rtl/>
          </w:rPr>
          <w:t>الاميّم</w:t>
        </w:r>
        <w:proofErr w:type="spellEnd"/>
        <w:r>
          <w:rPr>
            <w:rStyle w:val="Lienhypertexte"/>
            <w:rFonts w:ascii="Tahoma" w:eastAsia="Times New Roman" w:hAnsi="Tahoma" w:cs="Tahoma"/>
            <w:sz w:val="17"/>
            <w:szCs w:val="17"/>
            <w:rtl/>
          </w:rPr>
          <w:t xml:space="preserve"> وغيرهم</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0" w:history="1">
        <w:r>
          <w:rPr>
            <w:rStyle w:val="Lienhypertexte"/>
            <w:rFonts w:ascii="Tahoma" w:eastAsia="Times New Roman" w:hAnsi="Tahoma" w:cs="Tahoma"/>
            <w:sz w:val="17"/>
            <w:szCs w:val="17"/>
            <w:rtl/>
          </w:rPr>
          <w:t xml:space="preserve">لنا مكان تحت الشمس،في الرد على </w:t>
        </w:r>
        <w:proofErr w:type="spellStart"/>
        <w:r>
          <w:rPr>
            <w:rStyle w:val="Lienhypertexte"/>
            <w:rFonts w:ascii="Tahoma" w:eastAsia="Times New Roman" w:hAnsi="Tahoma" w:cs="Tahoma"/>
            <w:sz w:val="17"/>
            <w:szCs w:val="17"/>
            <w:rtl/>
          </w:rPr>
          <w:t>مغتالي</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بالقول وبالفعل</w:t>
        </w:r>
      </w:hyperlink>
      <w:r>
        <w:rPr>
          <w:rFonts w:ascii="Tahoma" w:eastAsia="Times New Roman" w:hAnsi="Tahoma" w:cs="Tahoma"/>
          <w:color w:val="343432"/>
          <w:sz w:val="17"/>
          <w:szCs w:val="17"/>
          <w:rtl/>
        </w:rPr>
        <w:t xml:space="preserve"> - 7</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1" w:history="1">
        <w:r>
          <w:rPr>
            <w:rStyle w:val="Lienhypertexte"/>
            <w:rFonts w:ascii="Tahoma" w:eastAsia="Times New Roman" w:hAnsi="Tahoma" w:cs="Tahoma"/>
            <w:sz w:val="17"/>
            <w:szCs w:val="17"/>
            <w:rtl/>
          </w:rPr>
          <w:t xml:space="preserve">ما الفائدة من وجود منطقة أمن وطني </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2" w:history="1">
        <w:r>
          <w:rPr>
            <w:rStyle w:val="Lienhypertexte"/>
            <w:rFonts w:ascii="Tahoma" w:eastAsia="Times New Roman" w:hAnsi="Tahoma" w:cs="Tahoma"/>
            <w:sz w:val="17"/>
            <w:szCs w:val="17"/>
            <w:rtl/>
          </w:rPr>
          <w:t xml:space="preserve">ماذا أنجز كرسي بن علي لحوار الحضارات لمدينة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3" w:history="1">
        <w:r>
          <w:rPr>
            <w:rStyle w:val="Lienhypertexte"/>
            <w:rFonts w:ascii="Tahoma" w:eastAsia="Times New Roman" w:hAnsi="Tahoma" w:cs="Tahoma"/>
            <w:sz w:val="17"/>
            <w:szCs w:val="17"/>
            <w:rtl/>
          </w:rPr>
          <w:t xml:space="preserve">ماذا استفاد أطفال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وزارة شؤون المرأة والأسرة والطفولة والمسنّين بعد عشرين سنة من التغيير؟؟</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4" w:history="1">
        <w:r>
          <w:rPr>
            <w:rStyle w:val="Lienhypertexte"/>
            <w:rFonts w:ascii="Tahoma" w:eastAsia="Times New Roman" w:hAnsi="Tahoma" w:cs="Tahoma"/>
            <w:sz w:val="17"/>
            <w:szCs w:val="17"/>
            <w:rtl/>
          </w:rPr>
          <w:t xml:space="preserve">ماذا استفاد أطفال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وزارة شؤون المرأة والأسرة والطفولة والمسنّين في عشرين سنة من التغيير؟؟؟</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5" w:history="1">
        <w:r>
          <w:rPr>
            <w:rStyle w:val="Lienhypertexte"/>
            <w:rFonts w:ascii="Tahoma" w:eastAsia="Times New Roman" w:hAnsi="Tahoma" w:cs="Tahoma"/>
            <w:sz w:val="17"/>
            <w:szCs w:val="17"/>
            <w:rtl/>
          </w:rPr>
          <w:t xml:space="preserve">ماذا تعرف عن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الحقيقية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6" w:history="1">
        <w:r>
          <w:rPr>
            <w:rStyle w:val="Lienhypertexte"/>
            <w:rFonts w:ascii="Tahoma" w:eastAsia="Times New Roman" w:hAnsi="Tahoma" w:cs="Tahoma"/>
            <w:sz w:val="17"/>
            <w:szCs w:val="17"/>
            <w:rtl/>
          </w:rPr>
          <w:t xml:space="preserve">ماذا فعلت بلديات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لمدينتهم</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7" w:history="1">
        <w:proofErr w:type="spellStart"/>
        <w:r>
          <w:rPr>
            <w:rStyle w:val="Lienhypertexte"/>
            <w:rFonts w:ascii="Tahoma" w:eastAsia="Times New Roman" w:hAnsi="Tahoma" w:cs="Tahoma"/>
            <w:sz w:val="17"/>
            <w:szCs w:val="17"/>
            <w:rtl/>
          </w:rPr>
          <w:t>ماشرعية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الجبائية</w:t>
        </w:r>
        <w:proofErr w:type="spellEnd"/>
        <w:r>
          <w:rPr>
            <w:rStyle w:val="Lienhypertexte"/>
            <w:rFonts w:ascii="Tahoma" w:eastAsia="Times New Roman" w:hAnsi="Tahoma" w:cs="Tahoma"/>
            <w:sz w:val="17"/>
            <w:szCs w:val="17"/>
            <w:rtl/>
          </w:rPr>
          <w:t xml:space="preserve"> المحلية تدفع لبلدية غائبة عن الوعي ملتزمة باغتيال المدينة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8" w:history="1">
        <w:proofErr w:type="spellStart"/>
        <w:r>
          <w:rPr>
            <w:rStyle w:val="Lienhypertexte"/>
            <w:rFonts w:ascii="Tahoma" w:eastAsia="Times New Roman" w:hAnsi="Tahoma" w:cs="Tahoma"/>
            <w:sz w:val="17"/>
            <w:szCs w:val="17"/>
            <w:rtl/>
          </w:rPr>
          <w:t>مانصيب</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المعتمديات</w:t>
        </w:r>
        <w:proofErr w:type="spellEnd"/>
        <w:r>
          <w:rPr>
            <w:rStyle w:val="Lienhypertexte"/>
            <w:rFonts w:ascii="Tahoma" w:eastAsia="Times New Roman" w:hAnsi="Tahoma" w:cs="Tahoma"/>
            <w:sz w:val="17"/>
            <w:szCs w:val="17"/>
            <w:rtl/>
          </w:rPr>
          <w:t xml:space="preserve"> من خيرات ولاية </w:t>
        </w:r>
        <w:proofErr w:type="spellStart"/>
        <w:r>
          <w:rPr>
            <w:rStyle w:val="Lienhypertexte"/>
            <w:rFonts w:ascii="Tahoma" w:eastAsia="Times New Roman" w:hAnsi="Tahoma" w:cs="Tahoma"/>
            <w:sz w:val="17"/>
            <w:szCs w:val="17"/>
            <w:rtl/>
          </w:rPr>
          <w:t>المنستير</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79" w:history="1">
        <w:proofErr w:type="spellStart"/>
        <w:r>
          <w:rPr>
            <w:rStyle w:val="Lienhypertexte"/>
            <w:rFonts w:ascii="Tahoma" w:eastAsia="Times New Roman" w:hAnsi="Tahoma" w:cs="Tahoma"/>
            <w:sz w:val="17"/>
            <w:szCs w:val="17"/>
            <w:rtl/>
          </w:rPr>
          <w:t>مانصيب</w:t>
        </w:r>
        <w:proofErr w:type="spellEnd"/>
        <w:r>
          <w:rPr>
            <w:rStyle w:val="Lienhypertexte"/>
            <w:rFonts w:ascii="Tahoma" w:eastAsia="Times New Roman" w:hAnsi="Tahoma" w:cs="Tahoma"/>
            <w:sz w:val="17"/>
            <w:szCs w:val="17"/>
            <w:rtl/>
          </w:rPr>
          <w:t xml:space="preserve"> حملة الشهادات العليا من فرص التشغيل المحلية؟؟؟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0" w:history="1">
        <w:r>
          <w:rPr>
            <w:rStyle w:val="Lienhypertexte"/>
            <w:rFonts w:ascii="Tahoma" w:eastAsia="Times New Roman" w:hAnsi="Tahoma" w:cs="Tahoma"/>
            <w:sz w:val="17"/>
            <w:szCs w:val="17"/>
            <w:rtl/>
          </w:rPr>
          <w:t xml:space="preserve">محطة قطار الساحل الملغاة مقبرة لآمال أهالي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بالغد الأفضل</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1" w:history="1">
        <w:proofErr w:type="spellStart"/>
        <w:r>
          <w:rPr>
            <w:rStyle w:val="Lienhypertexte"/>
            <w:rFonts w:ascii="Tahoma" w:eastAsia="Times New Roman" w:hAnsi="Tahoma" w:cs="Tahoma"/>
            <w:sz w:val="17"/>
            <w:szCs w:val="17"/>
            <w:rtl/>
          </w:rPr>
          <w:t>مسؤولي</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منزوعي الكرامة والدسم يتفننون في قتل غيرة ووازع ونخوة أهالي قصر هلال؟؟؟؟؟</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2" w:history="1">
        <w:r>
          <w:rPr>
            <w:rStyle w:val="Lienhypertexte"/>
            <w:rFonts w:ascii="Tahoma" w:eastAsia="Times New Roman" w:hAnsi="Tahoma" w:cs="Tahoma"/>
            <w:sz w:val="17"/>
            <w:szCs w:val="17"/>
            <w:rtl/>
          </w:rPr>
          <w:t xml:space="preserve">مسؤولية التجمع الدستوري الديمقراطي في غبن حقوق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قلعة النضال السياسي والنقابي</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3" w:history="1">
        <w:r>
          <w:rPr>
            <w:rStyle w:val="Lienhypertexte"/>
            <w:rFonts w:ascii="Tahoma" w:eastAsia="Times New Roman" w:hAnsi="Tahoma" w:cs="Tahoma"/>
            <w:sz w:val="17"/>
            <w:szCs w:val="17"/>
            <w:rtl/>
          </w:rPr>
          <w:t xml:space="preserve">مستوصف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شعبة صحية تكثر فيها الشعارات وتقل فيها الخدمات</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4" w:history="1">
        <w:r>
          <w:rPr>
            <w:rStyle w:val="Lienhypertexte"/>
            <w:rFonts w:ascii="Tahoma" w:eastAsia="Times New Roman" w:hAnsi="Tahoma" w:cs="Tahoma"/>
            <w:sz w:val="17"/>
            <w:szCs w:val="17"/>
            <w:rtl/>
          </w:rPr>
          <w:t xml:space="preserve">معاهد ومدارس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"أكواخ تربوية"مزودة بالنور الكهربائي والماء الصالح للشراب</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5" w:history="1">
        <w:proofErr w:type="spellStart"/>
        <w:r>
          <w:rPr>
            <w:rStyle w:val="Lienhypertexte"/>
            <w:rFonts w:ascii="Tahoma" w:eastAsia="Times New Roman" w:hAnsi="Tahoma" w:cs="Tahoma"/>
            <w:sz w:val="17"/>
            <w:szCs w:val="17"/>
            <w:rtl/>
          </w:rPr>
          <w:t>مغازة</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شامبيون</w:t>
        </w:r>
        <w:proofErr w:type="spellEnd"/>
        <w:r>
          <w:rPr>
            <w:rStyle w:val="Lienhypertexte"/>
            <w:rFonts w:ascii="Tahoma" w:eastAsia="Times New Roman" w:hAnsi="Tahoma" w:cs="Tahoma"/>
            <w:sz w:val="17"/>
            <w:szCs w:val="17"/>
            <w:rtl/>
          </w:rPr>
          <w:t>"بدل محطة قطار الساحل المغتالة؟؟؟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6" w:history="1">
        <w:r>
          <w:rPr>
            <w:rStyle w:val="Lienhypertexte"/>
            <w:rFonts w:ascii="Tahoma" w:eastAsia="Times New Roman" w:hAnsi="Tahoma" w:cs="Tahoma"/>
            <w:sz w:val="17"/>
            <w:szCs w:val="17"/>
            <w:rtl/>
          </w:rPr>
          <w:t xml:space="preserve">مقاومة التسمم الغذائي بترخيص الانتصاب الفوضوي لبائعي </w:t>
        </w:r>
        <w:proofErr w:type="spellStart"/>
        <w:r>
          <w:rPr>
            <w:rStyle w:val="Lienhypertexte"/>
            <w:rFonts w:ascii="Tahoma" w:eastAsia="Times New Roman" w:hAnsi="Tahoma" w:cs="Tahoma"/>
            <w:sz w:val="17"/>
            <w:szCs w:val="17"/>
            <w:rtl/>
          </w:rPr>
          <w:t>اللمج</w:t>
        </w:r>
        <w:proofErr w:type="spellEnd"/>
        <w:r>
          <w:rPr>
            <w:rStyle w:val="Lienhypertexte"/>
            <w:rFonts w:ascii="Tahoma" w:eastAsia="Times New Roman" w:hAnsi="Tahoma" w:cs="Tahoma"/>
            <w:sz w:val="17"/>
            <w:szCs w:val="17"/>
            <w:rtl/>
          </w:rPr>
          <w:t xml:space="preserve"> والمشروبات والحلويات؟؟؟</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7" w:history="1">
        <w:r>
          <w:rPr>
            <w:rStyle w:val="Lienhypertexte"/>
            <w:rFonts w:ascii="Tahoma" w:eastAsia="Times New Roman" w:hAnsi="Tahoma" w:cs="Tahoma"/>
            <w:sz w:val="17"/>
            <w:szCs w:val="17"/>
            <w:rtl/>
          </w:rPr>
          <w:t xml:space="preserve">من أعلام الحركتين الوطنية </w:t>
        </w:r>
        <w:proofErr w:type="spellStart"/>
        <w:r>
          <w:rPr>
            <w:rStyle w:val="Lienhypertexte"/>
            <w:rFonts w:ascii="Tahoma" w:eastAsia="Times New Roman" w:hAnsi="Tahoma" w:cs="Tahoma"/>
            <w:sz w:val="17"/>
            <w:szCs w:val="17"/>
            <w:rtl/>
          </w:rPr>
          <w:t>والجمعياتية</w:t>
        </w:r>
        <w:proofErr w:type="spellEnd"/>
        <w:r>
          <w:rPr>
            <w:rStyle w:val="Lienhypertexte"/>
            <w:rFonts w:ascii="Tahoma" w:eastAsia="Times New Roman" w:hAnsi="Tahoma" w:cs="Tahoma"/>
            <w:sz w:val="17"/>
            <w:szCs w:val="17"/>
            <w:rtl/>
          </w:rPr>
          <w:t xml:space="preserve"> المرحوم أحمد بن </w:t>
        </w:r>
        <w:proofErr w:type="spellStart"/>
        <w:r>
          <w:rPr>
            <w:rStyle w:val="Lienhypertexte"/>
            <w:rFonts w:ascii="Tahoma" w:eastAsia="Times New Roman" w:hAnsi="Tahoma" w:cs="Tahoma"/>
            <w:sz w:val="17"/>
            <w:szCs w:val="17"/>
            <w:rtl/>
          </w:rPr>
          <w:t>ابراهيم</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بورخيص</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8" w:history="1">
        <w:r>
          <w:rPr>
            <w:rStyle w:val="Lienhypertexte"/>
            <w:rFonts w:ascii="Tahoma" w:eastAsia="Times New Roman" w:hAnsi="Tahoma" w:cs="Tahoma"/>
            <w:sz w:val="17"/>
            <w:szCs w:val="17"/>
            <w:rtl/>
          </w:rPr>
          <w:t xml:space="preserve">من عوامل تدهور ثقافة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،غياب مركب ثقافي مستقل؟؟؟</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89" w:history="1">
        <w:r>
          <w:rPr>
            <w:rStyle w:val="Lienhypertexte"/>
            <w:rFonts w:ascii="Tahoma" w:eastAsia="Times New Roman" w:hAnsi="Tahoma" w:cs="Tahoma"/>
            <w:sz w:val="17"/>
            <w:szCs w:val="17"/>
            <w:rtl/>
          </w:rPr>
          <w:t xml:space="preserve">من مظاهر </w:t>
        </w:r>
        <w:proofErr w:type="spellStart"/>
        <w:r>
          <w:rPr>
            <w:rStyle w:val="Lienhypertexte"/>
            <w:rFonts w:ascii="Tahoma" w:eastAsia="Times New Roman" w:hAnsi="Tahoma" w:cs="Tahoma"/>
            <w:sz w:val="17"/>
            <w:szCs w:val="17"/>
            <w:rtl/>
          </w:rPr>
          <w:t>تقزيم</w:t>
        </w:r>
        <w:proofErr w:type="spellEnd"/>
        <w:r>
          <w:rPr>
            <w:rStyle w:val="Lienhypertexte"/>
            <w:rFonts w:ascii="Tahoma" w:eastAsia="Times New Roman" w:hAnsi="Tahoma" w:cs="Tahoma"/>
            <w:sz w:val="17"/>
            <w:szCs w:val="17"/>
            <w:rtl/>
          </w:rPr>
          <w:t xml:space="preserve"> الثقافة في مدينة 2مارس 1934 </w:t>
        </w:r>
        <w:proofErr w:type="spellStart"/>
        <w:r>
          <w:rPr>
            <w:rStyle w:val="Lienhypertexte"/>
            <w:rFonts w:ascii="Tahoma" w:eastAsia="Times New Roman" w:hAnsi="Tahoma" w:cs="Tahoma"/>
            <w:sz w:val="17"/>
            <w:szCs w:val="17"/>
            <w:rtl/>
          </w:rPr>
          <w:t>الابقاء</w:t>
        </w:r>
        <w:proofErr w:type="spellEnd"/>
        <w:r>
          <w:rPr>
            <w:rStyle w:val="Lienhypertexte"/>
            <w:rFonts w:ascii="Tahoma" w:eastAsia="Times New Roman" w:hAnsi="Tahoma" w:cs="Tahoma"/>
            <w:sz w:val="17"/>
            <w:szCs w:val="17"/>
            <w:rtl/>
          </w:rPr>
          <w:t xml:space="preserve"> على </w:t>
        </w:r>
        <w:proofErr w:type="spellStart"/>
        <w:r>
          <w:rPr>
            <w:rStyle w:val="Lienhypertexte"/>
            <w:rFonts w:ascii="Tahoma" w:eastAsia="Times New Roman" w:hAnsi="Tahoma" w:cs="Tahoma"/>
            <w:sz w:val="17"/>
            <w:szCs w:val="17"/>
            <w:rtl/>
          </w:rPr>
          <w:t>جهوية</w:t>
        </w:r>
        <w:proofErr w:type="spellEnd"/>
        <w:r>
          <w:rPr>
            <w:rStyle w:val="Lienhypertexte"/>
            <w:rFonts w:ascii="Tahoma" w:eastAsia="Times New Roman" w:hAnsi="Tahoma" w:cs="Tahoma"/>
            <w:sz w:val="17"/>
            <w:szCs w:val="17"/>
            <w:rtl/>
          </w:rPr>
          <w:t xml:space="preserve"> مهرجان الأدباء الأطفال برغم حلول دورته</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0" w:history="1">
        <w:r>
          <w:rPr>
            <w:rStyle w:val="Lienhypertexte"/>
            <w:rFonts w:ascii="Tahoma" w:eastAsia="Times New Roman" w:hAnsi="Tahoma" w:cs="Tahoma"/>
            <w:sz w:val="17"/>
            <w:szCs w:val="17"/>
            <w:rtl/>
          </w:rPr>
          <w:t>من نتائج السكتة الدماغية المزمنة للهيئة البلدية الفاقدة الشرعية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1" w:history="1">
        <w:r>
          <w:rPr>
            <w:rStyle w:val="Lienhypertexte"/>
            <w:rFonts w:ascii="Tahoma" w:eastAsia="Times New Roman" w:hAnsi="Tahoma" w:cs="Tahoma"/>
            <w:sz w:val="17"/>
            <w:szCs w:val="17"/>
            <w:rtl/>
          </w:rPr>
          <w:t xml:space="preserve">مندوبية الثقافة والتراث </w:t>
        </w:r>
        <w:proofErr w:type="spellStart"/>
        <w:r>
          <w:rPr>
            <w:rStyle w:val="Lienhypertexte"/>
            <w:rFonts w:ascii="Tahoma" w:eastAsia="Times New Roman" w:hAnsi="Tahoma" w:cs="Tahoma"/>
            <w:sz w:val="17"/>
            <w:szCs w:val="17"/>
            <w:rtl/>
          </w:rPr>
          <w:t>بالمنستير</w:t>
        </w:r>
        <w:proofErr w:type="spellEnd"/>
        <w:r>
          <w:rPr>
            <w:rStyle w:val="Lienhypertexte"/>
            <w:rFonts w:ascii="Tahoma" w:eastAsia="Times New Roman" w:hAnsi="Tahoma" w:cs="Tahoma"/>
            <w:sz w:val="17"/>
            <w:szCs w:val="17"/>
            <w:rtl/>
          </w:rPr>
          <w:t xml:space="preserve"> ونكبة الثقافة والتراث </w:t>
        </w:r>
        <w:proofErr w:type="spellStart"/>
        <w:r>
          <w:rPr>
            <w:rStyle w:val="Lienhypertexte"/>
            <w:rFonts w:ascii="Tahoma" w:eastAsia="Times New Roman" w:hAnsi="Tahoma" w:cs="Tahoma"/>
            <w:sz w:val="17"/>
            <w:szCs w:val="17"/>
            <w:rtl/>
          </w:rPr>
          <w:t>بقصرهلال</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2" w:history="1">
        <w:r>
          <w:rPr>
            <w:rStyle w:val="Lienhypertexte"/>
            <w:rFonts w:ascii="Tahoma" w:eastAsia="Times New Roman" w:hAnsi="Tahoma" w:cs="Tahoma"/>
            <w:sz w:val="17"/>
            <w:szCs w:val="17"/>
            <w:rtl/>
          </w:rPr>
          <w:t xml:space="preserve">مهرجان </w:t>
        </w:r>
        <w:proofErr w:type="spellStart"/>
        <w:r>
          <w:rPr>
            <w:rStyle w:val="Lienhypertexte"/>
            <w:rFonts w:ascii="Tahoma" w:eastAsia="Times New Roman" w:hAnsi="Tahoma" w:cs="Tahoma"/>
            <w:sz w:val="17"/>
            <w:szCs w:val="17"/>
            <w:rtl/>
          </w:rPr>
          <w:t>التخليلة</w:t>
        </w:r>
        <w:proofErr w:type="spellEnd"/>
        <w:r>
          <w:rPr>
            <w:rStyle w:val="Lienhypertexte"/>
            <w:rFonts w:ascii="Tahoma" w:eastAsia="Times New Roman" w:hAnsi="Tahoma" w:cs="Tahoma"/>
            <w:sz w:val="17"/>
            <w:szCs w:val="17"/>
            <w:rtl/>
          </w:rPr>
          <w:t>"</w:t>
        </w:r>
        <w:proofErr w:type="spellStart"/>
        <w:r>
          <w:rPr>
            <w:rStyle w:val="Lienhypertexte"/>
            <w:rFonts w:ascii="Tahoma" w:eastAsia="Times New Roman" w:hAnsi="Tahoma" w:cs="Tahoma"/>
            <w:sz w:val="17"/>
            <w:szCs w:val="17"/>
            <w:rtl/>
          </w:rPr>
          <w:t>الخلّالة</w:t>
        </w:r>
        <w:proofErr w:type="spellEnd"/>
        <w:r>
          <w:rPr>
            <w:rStyle w:val="Lienhypertexte"/>
            <w:rFonts w:ascii="Tahoma" w:eastAsia="Times New Roman" w:hAnsi="Tahoma" w:cs="Tahoma"/>
            <w:sz w:val="17"/>
            <w:szCs w:val="17"/>
            <w:rtl/>
          </w:rPr>
          <w:t>"</w:t>
        </w:r>
        <w:proofErr w:type="spellStart"/>
        <w:r>
          <w:rPr>
            <w:rStyle w:val="Lienhypertexte"/>
            <w:rFonts w:ascii="Tahoma" w:eastAsia="Times New Roman" w:hAnsi="Tahoma" w:cs="Tahoma"/>
            <w:sz w:val="17"/>
            <w:szCs w:val="17"/>
            <w:rtl/>
          </w:rPr>
          <w:t>بقصرهلال</w:t>
        </w:r>
        <w:proofErr w:type="spellEnd"/>
        <w:r>
          <w:rPr>
            <w:rStyle w:val="Lienhypertexte"/>
            <w:rFonts w:ascii="Tahoma" w:eastAsia="Times New Roman" w:hAnsi="Tahoma" w:cs="Tahoma"/>
            <w:sz w:val="17"/>
            <w:szCs w:val="17"/>
            <w:rtl/>
          </w:rPr>
          <w:t xml:space="preserve"> في دورته الرابعة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3" w:history="1">
        <w:r>
          <w:rPr>
            <w:rStyle w:val="Lienhypertexte"/>
            <w:rFonts w:ascii="Tahoma" w:eastAsia="Times New Roman" w:hAnsi="Tahoma" w:cs="Tahoma"/>
            <w:sz w:val="17"/>
            <w:szCs w:val="17"/>
            <w:rtl/>
          </w:rPr>
          <w:t>مهزلة الأيام التجارية القصديرية ،دعم لمناطق الظل والذل المرخص لها</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4" w:history="1">
        <w:r>
          <w:rPr>
            <w:rStyle w:val="Lienhypertexte"/>
            <w:rFonts w:ascii="Tahoma" w:eastAsia="Times New Roman" w:hAnsi="Tahoma" w:cs="Tahoma"/>
            <w:sz w:val="17"/>
            <w:szCs w:val="17"/>
            <w:rtl/>
          </w:rPr>
          <w:t xml:space="preserve">مواقف مساندة للمدون مراد رقيّة احتجاجا على تهديد كاتب عام جامعة </w:t>
        </w:r>
        <w:proofErr w:type="spellStart"/>
        <w:r>
          <w:rPr>
            <w:rStyle w:val="Lienhypertexte"/>
            <w:rFonts w:ascii="Tahoma" w:eastAsia="Times New Roman" w:hAnsi="Tahoma" w:cs="Tahoma"/>
            <w:sz w:val="17"/>
            <w:szCs w:val="17"/>
            <w:rtl/>
          </w:rPr>
          <w:t>النجمع</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5" w:history="1">
        <w:r>
          <w:rPr>
            <w:rStyle w:val="Lienhypertexte"/>
            <w:rFonts w:ascii="Tahoma" w:eastAsia="Times New Roman" w:hAnsi="Tahoma" w:cs="Tahoma"/>
            <w:sz w:val="17"/>
            <w:szCs w:val="17"/>
            <w:rtl/>
          </w:rPr>
          <w:t xml:space="preserve">نادي أطفال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،طموحات معلنة،</w:t>
        </w:r>
        <w:proofErr w:type="spellStart"/>
        <w:r>
          <w:rPr>
            <w:rStyle w:val="Lienhypertexte"/>
            <w:rFonts w:ascii="Tahoma" w:eastAsia="Times New Roman" w:hAnsi="Tahoma" w:cs="Tahoma"/>
            <w:sz w:val="17"/>
            <w:szCs w:val="17"/>
            <w:rtl/>
          </w:rPr>
          <w:t>امكانيات</w:t>
        </w:r>
        <w:proofErr w:type="spellEnd"/>
        <w:r>
          <w:rPr>
            <w:rStyle w:val="Lienhypertexte"/>
            <w:rFonts w:ascii="Tahoma" w:eastAsia="Times New Roman" w:hAnsi="Tahoma" w:cs="Tahoma"/>
            <w:sz w:val="17"/>
            <w:szCs w:val="17"/>
            <w:rtl/>
          </w:rPr>
          <w:t xml:space="preserve"> مغيّبة،أحلام مغتالة</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6" w:history="1">
        <w:r>
          <w:rPr>
            <w:rStyle w:val="Lienhypertexte"/>
            <w:rFonts w:ascii="Tahoma" w:eastAsia="Times New Roman" w:hAnsi="Tahoma" w:cs="Tahoma"/>
            <w:sz w:val="17"/>
            <w:szCs w:val="17"/>
            <w:rtl/>
          </w:rPr>
          <w:t xml:space="preserve">نداء حار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السيد المدير العام للمعهد الأعلى لتاريخ الحركة الوطنية-المركب الجامعي </w:t>
        </w:r>
        <w:proofErr w:type="spellStart"/>
        <w:r>
          <w:rPr>
            <w:rStyle w:val="Lienhypertexte"/>
            <w:rFonts w:ascii="Tahoma" w:eastAsia="Times New Roman" w:hAnsi="Tahoma" w:cs="Tahoma"/>
            <w:sz w:val="17"/>
            <w:szCs w:val="17"/>
            <w:rtl/>
          </w:rPr>
          <w:t>بمنّوبة</w:t>
        </w:r>
        <w:proofErr w:type="spellEnd"/>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7" w:history="1">
        <w:r>
          <w:rPr>
            <w:rStyle w:val="Lienhypertexte"/>
            <w:rFonts w:ascii="Tahoma" w:eastAsia="Times New Roman" w:hAnsi="Tahoma" w:cs="Tahoma"/>
            <w:sz w:val="17"/>
            <w:szCs w:val="17"/>
            <w:rtl/>
          </w:rPr>
          <w:t xml:space="preserve">نداء واستفسار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ادارة</w:t>
        </w:r>
        <w:proofErr w:type="spellEnd"/>
        <w:r>
          <w:rPr>
            <w:rStyle w:val="Lienhypertexte"/>
            <w:rFonts w:ascii="Tahoma" w:eastAsia="Times New Roman" w:hAnsi="Tahoma" w:cs="Tahoma"/>
            <w:sz w:val="17"/>
            <w:szCs w:val="17"/>
            <w:rtl/>
          </w:rPr>
          <w:t xml:space="preserve"> التجمع الدستوري الديمقراطي والى المعهد الأعلى لتاريخ الحركة الوطنية</w:t>
        </w:r>
      </w:hyperlink>
      <w:r>
        <w:rPr>
          <w:rFonts w:ascii="Tahoma" w:eastAsia="Times New Roman" w:hAnsi="Tahoma" w:cs="Tahoma"/>
          <w:color w:val="343432"/>
          <w:sz w:val="17"/>
          <w:szCs w:val="17"/>
          <w:rtl/>
        </w:rPr>
        <w:t xml:space="preserve"> - 2</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8" w:history="1">
        <w:r>
          <w:rPr>
            <w:rStyle w:val="Lienhypertexte"/>
            <w:rFonts w:ascii="Tahoma" w:eastAsia="Times New Roman" w:hAnsi="Tahoma" w:cs="Tahoma"/>
            <w:sz w:val="17"/>
            <w:szCs w:val="17"/>
            <w:rtl/>
          </w:rPr>
          <w:t xml:space="preserve">نصف </w:t>
        </w:r>
        <w:proofErr w:type="spellStart"/>
        <w:r>
          <w:rPr>
            <w:rStyle w:val="Lienhypertexte"/>
            <w:rFonts w:ascii="Tahoma" w:eastAsia="Times New Roman" w:hAnsi="Tahoma" w:cs="Tahoma"/>
            <w:sz w:val="17"/>
            <w:szCs w:val="17"/>
            <w:rtl/>
          </w:rPr>
          <w:t>ماراطون</w:t>
        </w:r>
        <w:proofErr w:type="spellEnd"/>
        <w:r>
          <w:rPr>
            <w:rStyle w:val="Lienhypertexte"/>
            <w:rFonts w:ascii="Tahoma" w:eastAsia="Times New Roman" w:hAnsi="Tahoma" w:cs="Tahoma"/>
            <w:sz w:val="17"/>
            <w:szCs w:val="17"/>
            <w:rtl/>
          </w:rPr>
          <w:t xml:space="preserve"> الوردة البيضاء الدولي</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299" w:history="1">
        <w:r>
          <w:rPr>
            <w:rStyle w:val="Lienhypertexte"/>
            <w:rFonts w:ascii="Tahoma" w:eastAsia="Times New Roman" w:hAnsi="Tahoma" w:cs="Tahoma"/>
            <w:sz w:val="17"/>
            <w:szCs w:val="17"/>
            <w:rtl/>
          </w:rPr>
          <w:t xml:space="preserve">نطالب بلجنة تحقيق برلمانية من مجلس النواب ومجلس المستشارين للبت في أوضاع </w:t>
        </w:r>
        <w:proofErr w:type="spellStart"/>
        <w:r>
          <w:rPr>
            <w:rStyle w:val="Lienhypertexte"/>
            <w:rFonts w:ascii="Tahoma" w:eastAsia="Times New Roman" w:hAnsi="Tahoma" w:cs="Tahoma"/>
            <w:sz w:val="17"/>
            <w:szCs w:val="17"/>
            <w:rtl/>
          </w:rPr>
          <w:t>قصرهلال</w:t>
        </w:r>
        <w:proofErr w:type="spellEnd"/>
      </w:hyperlink>
      <w:r>
        <w:rPr>
          <w:rFonts w:ascii="Tahoma" w:eastAsia="Times New Roman" w:hAnsi="Tahoma" w:cs="Tahoma"/>
          <w:color w:val="343432"/>
          <w:sz w:val="17"/>
          <w:szCs w:val="17"/>
          <w:rtl/>
        </w:rPr>
        <w:t xml:space="preserve"> - 4</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0" w:history="1">
        <w:r>
          <w:rPr>
            <w:rStyle w:val="Lienhypertexte"/>
            <w:rFonts w:ascii="Tahoma" w:eastAsia="Times New Roman" w:hAnsi="Tahoma" w:cs="Tahoma"/>
            <w:sz w:val="17"/>
            <w:szCs w:val="17"/>
            <w:rtl/>
          </w:rPr>
          <w:t>نظافة الشوارع والنظافة من الانجازات بأنواعها؟؟؟</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1" w:history="1">
        <w:r>
          <w:rPr>
            <w:rStyle w:val="Lienhypertexte"/>
            <w:rFonts w:ascii="Tahoma" w:eastAsia="Times New Roman" w:hAnsi="Tahoma" w:cs="Tahoma"/>
            <w:sz w:val="17"/>
            <w:szCs w:val="17"/>
            <w:rtl/>
          </w:rPr>
          <w:t xml:space="preserve">هل تحاكم اليونسكو وزارة الثقافة على بيع مواقع أثرية مصنفة تراثا </w:t>
        </w:r>
        <w:proofErr w:type="spellStart"/>
        <w:r>
          <w:rPr>
            <w:rStyle w:val="Lienhypertexte"/>
            <w:rFonts w:ascii="Tahoma" w:eastAsia="Times New Roman" w:hAnsi="Tahoma" w:cs="Tahoma"/>
            <w:sz w:val="17"/>
            <w:szCs w:val="17"/>
            <w:rtl/>
          </w:rPr>
          <w:t>انسانيا</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2" w:history="1">
        <w:r>
          <w:rPr>
            <w:rStyle w:val="Lienhypertexte"/>
            <w:rFonts w:ascii="Tahoma" w:eastAsia="Times New Roman" w:hAnsi="Tahoma" w:cs="Tahoma"/>
            <w:sz w:val="17"/>
            <w:szCs w:val="17"/>
            <w:rtl/>
          </w:rPr>
          <w:t xml:space="preserve">هل تعرف 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الرائد العصامي للتنمية والتحوّل الاجتماعي؟؟؟</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3" w:history="1">
        <w:r>
          <w:rPr>
            <w:rStyle w:val="Lienhypertexte"/>
            <w:rFonts w:ascii="Tahoma" w:eastAsia="Times New Roman" w:hAnsi="Tahoma" w:cs="Tahoma"/>
            <w:sz w:val="17"/>
            <w:szCs w:val="17"/>
            <w:rtl/>
          </w:rPr>
          <w:t>هل كان جزاء مديتة2مارس1934 حقا من جنس العمل؟؟؟؟</w:t>
        </w:r>
      </w:hyperlink>
      <w:r>
        <w:rPr>
          <w:rFonts w:ascii="Tahoma" w:eastAsia="Times New Roman" w:hAnsi="Tahoma" w:cs="Tahoma"/>
          <w:color w:val="343432"/>
          <w:sz w:val="17"/>
          <w:szCs w:val="17"/>
          <w:rtl/>
        </w:rPr>
        <w:t xml:space="preserve"> - 9</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4" w:history="1">
        <w:r>
          <w:rPr>
            <w:rStyle w:val="Lienhypertexte"/>
            <w:rFonts w:ascii="Tahoma" w:eastAsia="Times New Roman" w:hAnsi="Tahoma" w:cs="Tahoma"/>
            <w:sz w:val="17"/>
            <w:szCs w:val="17"/>
            <w:rtl/>
          </w:rPr>
          <w:t xml:space="preserve">هل لا يزال يوجد في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من هو في حجم الحاج علي </w:t>
        </w:r>
        <w:proofErr w:type="spellStart"/>
        <w:r>
          <w:rPr>
            <w:rStyle w:val="Lienhypertexte"/>
            <w:rFonts w:ascii="Tahoma" w:eastAsia="Times New Roman" w:hAnsi="Tahoma" w:cs="Tahoma"/>
            <w:sz w:val="17"/>
            <w:szCs w:val="17"/>
            <w:rtl/>
          </w:rPr>
          <w:t>صوة</w:t>
        </w:r>
        <w:proofErr w:type="spellEnd"/>
        <w:r>
          <w:rPr>
            <w:rStyle w:val="Lienhypertexte"/>
            <w:rFonts w:ascii="Tahoma" w:eastAsia="Times New Roman" w:hAnsi="Tahoma" w:cs="Tahoma"/>
            <w:sz w:val="17"/>
            <w:szCs w:val="17"/>
            <w:rtl/>
          </w:rPr>
          <w:t xml:space="preserve"> عطاء وغيرة على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5" w:history="1">
        <w:r>
          <w:rPr>
            <w:rStyle w:val="Lienhypertexte"/>
            <w:rFonts w:ascii="Tahoma" w:eastAsia="Times New Roman" w:hAnsi="Tahoma" w:cs="Tahoma"/>
            <w:sz w:val="17"/>
            <w:szCs w:val="17"/>
            <w:rtl/>
          </w:rPr>
          <w:t xml:space="preserve">وثائق محكمة ناحية المكنين وكشفها للصلات العائلية والتجارية بين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والاسكندرية</w:t>
        </w:r>
        <w:proofErr w:type="spellEnd"/>
        <w:r>
          <w:rPr>
            <w:rStyle w:val="Lienhypertexte"/>
            <w:rFonts w:ascii="Tahoma" w:eastAsia="Times New Roman" w:hAnsi="Tahoma" w:cs="Tahoma"/>
            <w:sz w:val="17"/>
            <w:szCs w:val="17"/>
            <w:rtl/>
          </w:rPr>
          <w:t xml:space="preserve"> والشام</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6" w:history="1">
        <w:r>
          <w:rPr>
            <w:rStyle w:val="Lienhypertexte"/>
            <w:rFonts w:ascii="Tahoma" w:eastAsia="Times New Roman" w:hAnsi="Tahoma" w:cs="Tahoma"/>
            <w:sz w:val="17"/>
            <w:szCs w:val="17"/>
            <w:rtl/>
          </w:rPr>
          <w:t xml:space="preserve">وثائق محكمة ناحية المكنين وكشفها للصلات العائلية والتجارية بين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وطرابلس وبنغازي </w:t>
        </w:r>
        <w:proofErr w:type="spellStart"/>
        <w:r>
          <w:rPr>
            <w:rStyle w:val="Lienhypertexte"/>
            <w:rFonts w:ascii="Tahoma" w:eastAsia="Times New Roman" w:hAnsi="Tahoma" w:cs="Tahoma"/>
            <w:sz w:val="17"/>
            <w:szCs w:val="17"/>
            <w:rtl/>
          </w:rPr>
          <w:t>والااسكندرية</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7" w:history="1">
        <w:r>
          <w:rPr>
            <w:rStyle w:val="Lienhypertexte"/>
            <w:rFonts w:ascii="Tahoma" w:eastAsia="Times New Roman" w:hAnsi="Tahoma" w:cs="Tahoma"/>
            <w:sz w:val="17"/>
            <w:szCs w:val="17"/>
            <w:rtl/>
          </w:rPr>
          <w:t xml:space="preserve">وحدة تنشيط الأحياء </w:t>
        </w:r>
        <w:proofErr w:type="spellStart"/>
        <w:r>
          <w:rPr>
            <w:rStyle w:val="Lienhypertexte"/>
            <w:rFonts w:ascii="Tahoma" w:eastAsia="Times New Roman" w:hAnsi="Tahoma" w:cs="Tahoma"/>
            <w:sz w:val="17"/>
            <w:szCs w:val="17"/>
            <w:rtl/>
          </w:rPr>
          <w:t>بالمنستير</w:t>
        </w:r>
        <w:proofErr w:type="spellEnd"/>
        <w:r>
          <w:rPr>
            <w:rStyle w:val="Lienhypertexte"/>
            <w:rFonts w:ascii="Tahoma" w:eastAsia="Times New Roman" w:hAnsi="Tahoma" w:cs="Tahoma"/>
            <w:sz w:val="17"/>
            <w:szCs w:val="17"/>
            <w:rtl/>
          </w:rPr>
          <w:t xml:space="preserve"> تعتبر مدينة2 مارس 1934 منطقة ظل؟؟</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8" w:history="1">
        <w:r>
          <w:rPr>
            <w:rStyle w:val="Lienhypertexte"/>
            <w:rFonts w:ascii="Tahoma" w:eastAsia="Times New Roman" w:hAnsi="Tahoma" w:cs="Tahoma"/>
            <w:sz w:val="17"/>
            <w:szCs w:val="17"/>
            <w:rtl/>
          </w:rPr>
          <w:t>وزارة التربية والتكوين،وزارة واحدة أم وزارتان؟؟؟</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09" w:history="1">
        <w:r>
          <w:rPr>
            <w:rStyle w:val="Lienhypertexte"/>
            <w:rFonts w:ascii="Tahoma" w:eastAsia="Times New Roman" w:hAnsi="Tahoma" w:cs="Tahoma"/>
            <w:sz w:val="17"/>
            <w:szCs w:val="17"/>
            <w:rtl/>
          </w:rPr>
          <w:t xml:space="preserve">وزارة الثقافة التونسية تهمش الثقافة وتغتال التراث من </w:t>
        </w:r>
        <w:proofErr w:type="spellStart"/>
        <w:r>
          <w:rPr>
            <w:rStyle w:val="Lienhypertexte"/>
            <w:rFonts w:ascii="Tahoma" w:eastAsia="Times New Roman" w:hAnsi="Tahoma" w:cs="Tahoma"/>
            <w:sz w:val="17"/>
            <w:szCs w:val="17"/>
            <w:rtl/>
          </w:rPr>
          <w:t>قرطاج</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الى</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بسلطة القانون والرائد الرسمي؟</w:t>
        </w:r>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0" w:history="1">
        <w:r>
          <w:rPr>
            <w:rStyle w:val="Lienhypertexte"/>
            <w:rFonts w:ascii="Tahoma" w:eastAsia="Times New Roman" w:hAnsi="Tahoma" w:cs="Tahoma"/>
            <w:sz w:val="17"/>
            <w:szCs w:val="17"/>
            <w:rtl/>
          </w:rPr>
          <w:t xml:space="preserve">وزارة الشباب والرياضة والتربية البدنية مغتالة بامتياز لحقوق </w:t>
        </w:r>
        <w:proofErr w:type="spellStart"/>
        <w:r>
          <w:rPr>
            <w:rStyle w:val="Lienhypertexte"/>
            <w:rFonts w:ascii="Tahoma" w:eastAsia="Times New Roman" w:hAnsi="Tahoma" w:cs="Tahoma"/>
            <w:sz w:val="17"/>
            <w:szCs w:val="17"/>
            <w:rtl/>
          </w:rPr>
          <w:t>قصرهلال</w:t>
        </w:r>
        <w:proofErr w:type="spellEnd"/>
        <w:r>
          <w:rPr>
            <w:rStyle w:val="Lienhypertexte"/>
            <w:rFonts w:ascii="Tahoma" w:eastAsia="Times New Roman" w:hAnsi="Tahoma" w:cs="Tahoma"/>
            <w:sz w:val="17"/>
            <w:szCs w:val="17"/>
            <w:rtl/>
          </w:rPr>
          <w:t xml:space="preserve"> </w:t>
        </w:r>
        <w:proofErr w:type="spellStart"/>
        <w:r>
          <w:rPr>
            <w:rStyle w:val="Lienhypertexte"/>
            <w:rFonts w:ascii="Tahoma" w:eastAsia="Times New Roman" w:hAnsi="Tahoma" w:cs="Tahoma"/>
            <w:sz w:val="17"/>
            <w:szCs w:val="17"/>
            <w:rtl/>
          </w:rPr>
          <w:t>المرافقية</w:t>
        </w:r>
        <w:proofErr w:type="spellEnd"/>
      </w:hyperlink>
      <w:r>
        <w:rPr>
          <w:rFonts w:ascii="Tahoma" w:eastAsia="Times New Roman" w:hAnsi="Tahoma" w:cs="Tahoma"/>
          <w:color w:val="343432"/>
          <w:sz w:val="17"/>
          <w:szCs w:val="17"/>
          <w:rtl/>
        </w:rPr>
        <w:t xml:space="preserve"> - 1</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1" w:history="1">
        <w:proofErr w:type="spellStart"/>
        <w:r>
          <w:rPr>
            <w:rStyle w:val="Lienhypertexte"/>
            <w:rFonts w:ascii="Tahoma" w:eastAsia="Times New Roman" w:hAnsi="Tahoma" w:cs="Tahoma"/>
            <w:sz w:val="17"/>
            <w:szCs w:val="17"/>
            <w:rtl/>
          </w:rPr>
          <w:t>وفء</w:t>
        </w:r>
        <w:proofErr w:type="spellEnd"/>
        <w:r>
          <w:rPr>
            <w:rStyle w:val="Lienhypertexte"/>
            <w:rFonts w:ascii="Tahoma" w:eastAsia="Times New Roman" w:hAnsi="Tahoma" w:cs="Tahoma"/>
            <w:sz w:val="17"/>
            <w:szCs w:val="17"/>
            <w:rtl/>
          </w:rPr>
          <w:t xml:space="preserve"> بلدية 2007 للحاج علي </w:t>
        </w:r>
        <w:proofErr w:type="spellStart"/>
        <w:r>
          <w:rPr>
            <w:rStyle w:val="Lienhypertexte"/>
            <w:rFonts w:ascii="Tahoma" w:eastAsia="Times New Roman" w:hAnsi="Tahoma" w:cs="Tahoma"/>
            <w:sz w:val="17"/>
            <w:szCs w:val="17"/>
            <w:rtl/>
          </w:rPr>
          <w:t>صوّة</w:t>
        </w:r>
        <w:proofErr w:type="spellEnd"/>
      </w:hyperlink>
      <w:r>
        <w:rPr>
          <w:rFonts w:ascii="Tahoma" w:eastAsia="Times New Roman" w:hAnsi="Tahoma" w:cs="Tahoma"/>
          <w:color w:val="343432"/>
          <w:sz w:val="17"/>
          <w:szCs w:val="17"/>
          <w:rtl/>
        </w:rPr>
        <w:t xml:space="preserve"> - 1 </w:t>
      </w:r>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التقويم</w:t>
      </w:r>
      <w:proofErr w:type="gramEnd"/>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66071F"/>
          <w:sz w:val="20"/>
          <w:rtl/>
        </w:rPr>
      </w:pPr>
      <w:r>
        <w:rPr>
          <w:rFonts w:ascii="Tahoma" w:eastAsia="Times New Roman" w:hAnsi="Tahoma" w:cs="Tahoma"/>
          <w:b/>
          <w:bCs/>
          <w:color w:val="66071F"/>
          <w:sz w:val="20"/>
          <w:rtl/>
        </w:rPr>
        <w:t>الإدراجات السابقة</w:t>
      </w:r>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2" w:history="1">
        <w:r>
          <w:rPr>
            <w:rFonts w:ascii="Tahoma" w:eastAsia="Times New Roman" w:hAnsi="Tahoma" w:cs="Tahoma"/>
            <w:color w:val="4D576A"/>
            <w:sz w:val="17"/>
            <w:szCs w:val="17"/>
            <w:rtl/>
          </w:rPr>
          <w:t>لماذا لا تقع المساواة بين المواطن والهيئة البلدية في مخالفة القانون؟؟؟</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3" w:history="1">
        <w:r>
          <w:rPr>
            <w:rFonts w:ascii="Tahoma" w:eastAsia="Times New Roman" w:hAnsi="Tahoma" w:cs="Tahoma"/>
            <w:color w:val="4D576A"/>
            <w:sz w:val="17"/>
            <w:szCs w:val="17"/>
            <w:rtl/>
          </w:rPr>
          <w:t xml:space="preserve">افتراءات </w:t>
        </w:r>
        <w:proofErr w:type="spellStart"/>
        <w:r>
          <w:rPr>
            <w:rFonts w:ascii="Tahoma" w:eastAsia="Times New Roman" w:hAnsi="Tahoma" w:cs="Tahoma"/>
            <w:color w:val="4D576A"/>
            <w:sz w:val="17"/>
            <w:szCs w:val="17"/>
            <w:rtl/>
          </w:rPr>
          <w:t>عومار</w:t>
        </w:r>
        <w:proofErr w:type="spellEnd"/>
        <w:r>
          <w:rPr>
            <w:rFonts w:ascii="Tahoma" w:eastAsia="Times New Roman" w:hAnsi="Tahoma" w:cs="Tahoma"/>
            <w:color w:val="4D576A"/>
            <w:sz w:val="17"/>
            <w:szCs w:val="17"/>
            <w:rtl/>
          </w:rPr>
          <w:t xml:space="preserve"> </w:t>
        </w:r>
        <w:proofErr w:type="spellStart"/>
        <w:r>
          <w:rPr>
            <w:rFonts w:ascii="Tahoma" w:eastAsia="Times New Roman" w:hAnsi="Tahoma" w:cs="Tahoma"/>
            <w:color w:val="4D576A"/>
            <w:sz w:val="17"/>
            <w:szCs w:val="17"/>
            <w:rtl/>
          </w:rPr>
          <w:t>الخليفي</w:t>
        </w:r>
        <w:proofErr w:type="spellEnd"/>
        <w:r>
          <w:rPr>
            <w:rFonts w:ascii="Tahoma" w:eastAsia="Times New Roman" w:hAnsi="Tahoma" w:cs="Tahoma"/>
            <w:color w:val="4D576A"/>
            <w:sz w:val="17"/>
            <w:szCs w:val="17"/>
            <w:rtl/>
          </w:rPr>
          <w:t xml:space="preserve"> حول الشهيد الكبير الطاهر بطّيخ في كتابه عن اغتيال صالح بن يوسف</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4" w:history="1">
        <w:r>
          <w:rPr>
            <w:rFonts w:ascii="Tahoma" w:eastAsia="Times New Roman" w:hAnsi="Tahoma" w:cs="Tahoma"/>
            <w:color w:val="4D576A"/>
            <w:sz w:val="17"/>
            <w:szCs w:val="17"/>
            <w:rtl/>
          </w:rPr>
          <w:t>بلدية اللون الواحد واستغلال النفوذ،الأمثلة الهندسية نموذجا؟؟؟</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5" w:history="1">
        <w:r>
          <w:rPr>
            <w:rFonts w:ascii="Tahoma" w:eastAsia="Times New Roman" w:hAnsi="Tahoma" w:cs="Tahoma"/>
            <w:color w:val="4D576A"/>
            <w:sz w:val="17"/>
            <w:szCs w:val="17"/>
            <w:rtl/>
          </w:rPr>
          <w:t xml:space="preserve">بلدية اللون الواحد </w:t>
        </w:r>
        <w:proofErr w:type="spellStart"/>
        <w:r>
          <w:rPr>
            <w:rFonts w:ascii="Tahoma" w:eastAsia="Times New Roman" w:hAnsi="Tahoma" w:cs="Tahoma"/>
            <w:color w:val="4D576A"/>
            <w:sz w:val="17"/>
            <w:szCs w:val="17"/>
            <w:rtl/>
          </w:rPr>
          <w:t>والرضى</w:t>
        </w:r>
        <w:proofErr w:type="spellEnd"/>
        <w:r>
          <w:rPr>
            <w:rFonts w:ascii="Tahoma" w:eastAsia="Times New Roman" w:hAnsi="Tahoma" w:cs="Tahoma"/>
            <w:color w:val="4D576A"/>
            <w:sz w:val="17"/>
            <w:szCs w:val="17"/>
            <w:rtl/>
          </w:rPr>
          <w:t xml:space="preserve"> بالدون تكرّم مواطنينا بالخارج؟؟؟</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6" w:history="1">
        <w:r>
          <w:rPr>
            <w:rFonts w:ascii="Tahoma" w:eastAsia="Times New Roman" w:hAnsi="Tahoma" w:cs="Tahoma"/>
            <w:color w:val="4D576A"/>
            <w:sz w:val="17"/>
            <w:szCs w:val="17"/>
            <w:rtl/>
          </w:rPr>
          <w:t xml:space="preserve">نتائج انتخابات اللجنة المركزية،نائبين بارّين </w:t>
        </w:r>
        <w:proofErr w:type="spellStart"/>
        <w:r>
          <w:rPr>
            <w:rFonts w:ascii="Tahoma" w:eastAsia="Times New Roman" w:hAnsi="Tahoma" w:cs="Tahoma"/>
            <w:color w:val="4D576A"/>
            <w:sz w:val="17"/>
            <w:szCs w:val="17"/>
            <w:rtl/>
          </w:rPr>
          <w:t>بقصرهلال</w:t>
        </w:r>
        <w:proofErr w:type="spellEnd"/>
        <w:r>
          <w:rPr>
            <w:rFonts w:ascii="Tahoma" w:eastAsia="Times New Roman" w:hAnsi="Tahoma" w:cs="Tahoma"/>
            <w:color w:val="4D576A"/>
            <w:sz w:val="17"/>
            <w:szCs w:val="17"/>
            <w:rtl/>
          </w:rPr>
          <w:t xml:space="preserve">،مركزي </w:t>
        </w:r>
        <w:proofErr w:type="spellStart"/>
        <w:r>
          <w:rPr>
            <w:rFonts w:ascii="Tahoma" w:eastAsia="Times New Roman" w:hAnsi="Tahoma" w:cs="Tahoma"/>
            <w:color w:val="4D576A"/>
            <w:sz w:val="17"/>
            <w:szCs w:val="17"/>
            <w:rtl/>
          </w:rPr>
          <w:t>وجهوي</w:t>
        </w:r>
        <w:proofErr w:type="spellEnd"/>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7" w:tooltip="المزيد" w:history="1">
        <w:r>
          <w:rPr>
            <w:rFonts w:ascii="Tahoma" w:eastAsia="Times New Roman" w:hAnsi="Tahoma" w:cs="Tahoma"/>
            <w:color w:val="4D576A"/>
            <w:sz w:val="17"/>
            <w:szCs w:val="17"/>
            <w:rtl/>
          </w:rPr>
          <w:t>المزيد ...</w:t>
        </w:r>
      </w:hyperlink>
      <w:r>
        <w:rPr>
          <w:rFonts w:ascii="Tahoma" w:eastAsia="Times New Roman" w:hAnsi="Tahoma" w:cs="Tahoma"/>
          <w:color w:val="343432"/>
          <w:sz w:val="17"/>
          <w:szCs w:val="17"/>
          <w:rtl/>
        </w:rPr>
        <w:t xml:space="preserve"> </w:t>
      </w:r>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الوصلات</w:t>
      </w:r>
      <w:proofErr w:type="gramEnd"/>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w:tgtFrame="_blank" w:tooltip="ksar-hellal marginalisee,oubliee;par qui" w:history="1">
        <w:r>
          <w:rPr>
            <w:rFonts w:ascii="Tahoma" w:eastAsia="Times New Roman" w:hAnsi="Tahoma" w:cs="Tahoma"/>
            <w:color w:val="4D576A"/>
            <w:sz w:val="17"/>
            <w:szCs w:val="17"/>
          </w:rPr>
          <w:t>ksar-</w:t>
        </w:r>
        <w:proofErr w:type="spellStart"/>
        <w:r>
          <w:rPr>
            <w:rFonts w:ascii="Tahoma" w:eastAsia="Times New Roman" w:hAnsi="Tahoma" w:cs="Tahoma"/>
            <w:color w:val="4D576A"/>
            <w:sz w:val="17"/>
            <w:szCs w:val="17"/>
          </w:rPr>
          <w:t>hellal</w:t>
        </w:r>
        <w:proofErr w:type="spellEnd"/>
        <w:r>
          <w:rPr>
            <w:rFonts w:ascii="Tahoma" w:eastAsia="Times New Roman" w:hAnsi="Tahoma" w:cs="Tahoma"/>
            <w:color w:val="4D576A"/>
            <w:sz w:val="17"/>
            <w:szCs w:val="17"/>
          </w:rPr>
          <w:t xml:space="preserve"> </w:t>
        </w:r>
        <w:proofErr w:type="spellStart"/>
        <w:r>
          <w:rPr>
            <w:rFonts w:ascii="Tahoma" w:eastAsia="Times New Roman" w:hAnsi="Tahoma" w:cs="Tahoma"/>
            <w:color w:val="4D576A"/>
            <w:sz w:val="17"/>
            <w:szCs w:val="17"/>
          </w:rPr>
          <w:t>marginalisee</w:t>
        </w:r>
        <w:proofErr w:type="gramStart"/>
        <w:r>
          <w:rPr>
            <w:rFonts w:ascii="Tahoma" w:eastAsia="Times New Roman" w:hAnsi="Tahoma" w:cs="Tahoma"/>
            <w:color w:val="4D576A"/>
            <w:sz w:val="17"/>
            <w:szCs w:val="17"/>
          </w:rPr>
          <w:t>,oubliee</w:t>
        </w:r>
        <w:proofErr w:type="gramEnd"/>
        <w:r>
          <w:rPr>
            <w:rFonts w:ascii="Tahoma" w:eastAsia="Times New Roman" w:hAnsi="Tahoma" w:cs="Tahoma"/>
            <w:color w:val="4D576A"/>
            <w:sz w:val="17"/>
            <w:szCs w:val="17"/>
          </w:rPr>
          <w:t>;par</w:t>
        </w:r>
        <w:proofErr w:type="spellEnd"/>
        <w:r>
          <w:rPr>
            <w:rFonts w:ascii="Tahoma" w:eastAsia="Times New Roman" w:hAnsi="Tahoma" w:cs="Tahoma"/>
            <w:color w:val="4D576A"/>
            <w:sz w:val="17"/>
            <w:szCs w:val="17"/>
          </w:rPr>
          <w:t xml:space="preserve"> qui</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8" w:tgtFrame="_blank" w:tooltip="ksar-hellal marginalisee" w:history="1">
        <w:r>
          <w:rPr>
            <w:rFonts w:ascii="Tahoma" w:eastAsia="Times New Roman" w:hAnsi="Tahoma" w:cs="Tahoma"/>
            <w:color w:val="4D576A"/>
            <w:sz w:val="17"/>
            <w:szCs w:val="17"/>
          </w:rPr>
          <w:t>ksar-</w:t>
        </w:r>
        <w:proofErr w:type="spellStart"/>
        <w:r>
          <w:rPr>
            <w:rFonts w:ascii="Tahoma" w:eastAsia="Times New Roman" w:hAnsi="Tahoma" w:cs="Tahoma"/>
            <w:color w:val="4D576A"/>
            <w:sz w:val="17"/>
            <w:szCs w:val="17"/>
          </w:rPr>
          <w:t>hellal</w:t>
        </w:r>
        <w:proofErr w:type="spellEnd"/>
        <w:r>
          <w:rPr>
            <w:rFonts w:ascii="Tahoma" w:eastAsia="Times New Roman" w:hAnsi="Tahoma" w:cs="Tahoma"/>
            <w:color w:val="4D576A"/>
            <w:sz w:val="17"/>
            <w:szCs w:val="17"/>
          </w:rPr>
          <w:t xml:space="preserve"> </w:t>
        </w:r>
        <w:proofErr w:type="spellStart"/>
        <w:r>
          <w:rPr>
            <w:rFonts w:ascii="Tahoma" w:eastAsia="Times New Roman" w:hAnsi="Tahoma" w:cs="Tahoma"/>
            <w:color w:val="4D576A"/>
            <w:sz w:val="17"/>
            <w:szCs w:val="17"/>
          </w:rPr>
          <w:t>marginalisee</w:t>
        </w:r>
        <w:proofErr w:type="spellEnd"/>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19" w:tgtFrame="_blank" w:tooltip="المدون مراد رقيّة،دراسات ومقالات وآراء" w:history="1">
        <w:r>
          <w:rPr>
            <w:rFonts w:ascii="Tahoma" w:eastAsia="Times New Roman" w:hAnsi="Tahoma" w:cs="Tahoma"/>
            <w:color w:val="4D576A"/>
            <w:sz w:val="17"/>
            <w:szCs w:val="17"/>
            <w:rtl/>
          </w:rPr>
          <w:t>المدون مراد رقيّة،دراسات ومقالات وآراء</w:t>
        </w:r>
      </w:hyperlink>
      <w:r>
        <w:rPr>
          <w:rFonts w:ascii="Tahoma" w:eastAsia="Times New Roman" w:hAnsi="Tahoma" w:cs="Tahoma"/>
          <w:color w:val="343432"/>
          <w:sz w:val="17"/>
          <w:szCs w:val="17"/>
          <w:rtl/>
        </w:rPr>
        <w:t xml:space="preserve"> </w:t>
      </w:r>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66071F"/>
          <w:sz w:val="20"/>
          <w:rtl/>
        </w:rPr>
      </w:pPr>
      <w:r>
        <w:rPr>
          <w:rFonts w:ascii="Tahoma" w:eastAsia="Times New Roman" w:hAnsi="Tahoma" w:cs="Tahoma"/>
          <w:b/>
          <w:bCs/>
          <w:color w:val="66071F"/>
          <w:sz w:val="20"/>
          <w:rtl/>
        </w:rPr>
        <w:t>مدوّناتي المفضلة</w:t>
      </w:r>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8F1511"/>
        <w:bidi/>
        <w:spacing w:before="225"/>
        <w:ind w:left="15" w:right="15"/>
        <w:divId w:val="1642689935"/>
        <w:rPr>
          <w:rFonts w:ascii="Tahoma" w:eastAsia="Times New Roman" w:hAnsi="Tahoma" w:cs="Tahoma"/>
          <w:b/>
          <w:bCs/>
          <w:color w:val="66071F"/>
          <w:sz w:val="20"/>
          <w:rtl/>
        </w:rPr>
      </w:pPr>
      <w:proofErr w:type="gramStart"/>
      <w:r>
        <w:rPr>
          <w:rFonts w:ascii="Tahoma" w:eastAsia="Times New Roman" w:hAnsi="Tahoma" w:cs="Tahoma"/>
          <w:b/>
          <w:bCs/>
          <w:color w:val="66071F"/>
          <w:sz w:val="20"/>
          <w:rtl/>
        </w:rPr>
        <w:t>الأرشيف</w:t>
      </w:r>
      <w:proofErr w:type="gramEnd"/>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20" w:tooltip="2007-04-1" w:history="1">
        <w:r>
          <w:rPr>
            <w:rFonts w:ascii="Tahoma" w:eastAsia="Times New Roman" w:hAnsi="Tahoma" w:cs="Tahoma"/>
            <w:color w:val="4D576A"/>
            <w:sz w:val="17"/>
            <w:szCs w:val="17"/>
            <w:rtl/>
          </w:rPr>
          <w:t>نيسان 2007</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21" w:tooltip="2007-05-1" w:history="1">
        <w:r>
          <w:rPr>
            <w:rFonts w:ascii="Tahoma" w:eastAsia="Times New Roman" w:hAnsi="Tahoma" w:cs="Tahoma"/>
            <w:color w:val="4D576A"/>
            <w:sz w:val="17"/>
            <w:szCs w:val="17"/>
            <w:rtl/>
          </w:rPr>
          <w:t>أيار 2007</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22" w:tooltip="2007-06-1" w:history="1">
        <w:r>
          <w:rPr>
            <w:rFonts w:ascii="Tahoma" w:eastAsia="Times New Roman" w:hAnsi="Tahoma" w:cs="Tahoma"/>
            <w:color w:val="4D576A"/>
            <w:sz w:val="17"/>
            <w:szCs w:val="17"/>
            <w:rtl/>
          </w:rPr>
          <w:t>حزيران 2007</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23" w:tooltip="2007-07-1" w:history="1">
        <w:r>
          <w:rPr>
            <w:rFonts w:ascii="Tahoma" w:eastAsia="Times New Roman" w:hAnsi="Tahoma" w:cs="Tahoma"/>
            <w:color w:val="4D576A"/>
            <w:sz w:val="17"/>
            <w:szCs w:val="17"/>
            <w:rtl/>
          </w:rPr>
          <w:t>تموز 2007</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24" w:tooltip="2007-08-1" w:history="1">
        <w:r>
          <w:rPr>
            <w:rFonts w:ascii="Tahoma" w:eastAsia="Times New Roman" w:hAnsi="Tahoma" w:cs="Tahoma"/>
            <w:color w:val="4D576A"/>
            <w:sz w:val="17"/>
            <w:szCs w:val="17"/>
            <w:rtl/>
          </w:rPr>
          <w:t>آب 2007</w:t>
        </w:r>
      </w:hyperlink>
    </w:p>
    <w:p w:rsidR="00A938C2" w:rsidRDefault="00A938C2" w:rsidP="003D317D">
      <w:pPr>
        <w:shd w:val="clear" w:color="auto" w:fill="FFFFFF"/>
        <w:bidi/>
        <w:divId w:val="1642689935"/>
        <w:rPr>
          <w:rFonts w:ascii="Tahoma" w:eastAsia="Times New Roman" w:hAnsi="Tahoma" w:cs="Tahoma"/>
          <w:color w:val="343432"/>
          <w:sz w:val="17"/>
          <w:szCs w:val="17"/>
          <w:rtl/>
        </w:rPr>
      </w:pPr>
      <w:r>
        <w:rPr>
          <w:rFonts w:ascii="Tahoma" w:eastAsia="Times New Roman" w:hAnsi="Symbol" w:cs="Tahoma"/>
          <w:color w:val="343432"/>
          <w:sz w:val="17"/>
          <w:szCs w:val="17"/>
        </w:rPr>
        <w:t></w:t>
      </w:r>
      <w:r>
        <w:rPr>
          <w:rFonts w:ascii="Tahoma" w:eastAsia="Times New Roman" w:hAnsi="Tahoma" w:cs="Tahoma"/>
          <w:color w:val="343432"/>
          <w:sz w:val="17"/>
          <w:szCs w:val="17"/>
        </w:rPr>
        <w:t xml:space="preserve">  </w:t>
      </w:r>
      <w:hyperlink r:id="rId325" w:history="1">
        <w:r>
          <w:rPr>
            <w:rFonts w:ascii="Tahoma" w:eastAsia="Times New Roman" w:hAnsi="Tahoma" w:cs="Tahoma"/>
            <w:color w:val="4D576A"/>
            <w:sz w:val="17"/>
            <w:szCs w:val="17"/>
            <w:rtl/>
          </w:rPr>
          <w:t xml:space="preserve">المزيد... </w:t>
        </w:r>
      </w:hyperlink>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DED6D8"/>
        <w:bidi/>
        <w:jc w:val="center"/>
        <w:divId w:val="1642689935"/>
        <w:rPr>
          <w:rFonts w:ascii="Tahoma" w:eastAsia="Times New Roman" w:hAnsi="Tahoma" w:cs="Tahoma"/>
          <w:color w:val="333333"/>
          <w:sz w:val="17"/>
          <w:szCs w:val="17"/>
          <w:rtl/>
        </w:rPr>
      </w:pPr>
      <w:r>
        <w:rPr>
          <w:rStyle w:val="visitxt1"/>
          <w:rFonts w:eastAsia="Times New Roman"/>
          <w:rtl/>
        </w:rPr>
        <w:t>عدد الزائرين</w:t>
      </w:r>
      <w:r>
        <w:rPr>
          <w:rFonts w:ascii="Tahoma" w:eastAsia="Times New Roman" w:hAnsi="Tahoma" w:cs="Tahoma"/>
          <w:color w:val="333333"/>
          <w:sz w:val="17"/>
          <w:szCs w:val="17"/>
          <w:rtl/>
        </w:rPr>
        <w:t xml:space="preserve"> </w:t>
      </w:r>
    </w:p>
    <w:p w:rsidR="00A938C2" w:rsidRDefault="00A938C2" w:rsidP="003D317D">
      <w:pPr>
        <w:shd w:val="clear" w:color="auto" w:fill="FFFFFF"/>
        <w:bidi/>
        <w:jc w:val="center"/>
        <w:divId w:val="1642689935"/>
        <w:rPr>
          <w:rFonts w:ascii="Tahoma" w:eastAsia="Times New Roman" w:hAnsi="Tahoma" w:cs="Tahoma"/>
          <w:color w:val="3F3C1A"/>
          <w:sz w:val="17"/>
          <w:szCs w:val="17"/>
          <w:rtl/>
        </w:rPr>
      </w:pPr>
      <w:r>
        <w:rPr>
          <w:rFonts w:ascii="Tahoma" w:eastAsia="Times New Roman" w:hAnsi="Tahoma" w:cs="Tahoma"/>
          <w:b/>
          <w:bCs/>
          <w:color w:val="3F3C1A"/>
          <w:sz w:val="17"/>
          <w:szCs w:val="17"/>
          <w:rtl/>
        </w:rPr>
        <w:t>59852</w:t>
      </w:r>
      <w:r>
        <w:rPr>
          <w:rFonts w:ascii="Tahoma" w:eastAsia="Times New Roman" w:hAnsi="Tahoma" w:cs="Tahoma"/>
          <w:color w:val="3F3C1A"/>
          <w:sz w:val="17"/>
          <w:szCs w:val="17"/>
          <w:rtl/>
        </w:rPr>
        <w:t xml:space="preserve"> </w:t>
      </w:r>
    </w:p>
    <w:p w:rsidR="00A938C2" w:rsidRDefault="00A938C2" w:rsidP="003D317D">
      <w:pPr>
        <w:bidi/>
        <w:jc w:val="center"/>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r>
      <w:r>
        <w:rPr>
          <w:rFonts w:ascii="Tahoma" w:eastAsia="Times New Roman" w:hAnsi="Tahoma" w:cs="Tahoma"/>
          <w:color w:val="333333"/>
          <w:sz w:val="17"/>
          <w:szCs w:val="17"/>
          <w:rtl/>
        </w:rPr>
        <w:br w:type="textWrapping" w:clear="all"/>
      </w:r>
      <w:r>
        <w:rPr>
          <w:rFonts w:ascii="Tahoma" w:eastAsia="Times New Roman" w:hAnsi="Tahoma" w:cs="Tahoma"/>
          <w:color w:val="333333"/>
          <w:sz w:val="17"/>
          <w:szCs w:val="17"/>
          <w:rtl/>
        </w:rPr>
        <w:br/>
      </w:r>
      <w:r>
        <w:rPr>
          <w:rFonts w:ascii="Tahoma" w:eastAsia="Times New Roman" w:hAnsi="Tahoma" w:cs="Tahoma"/>
          <w:noProof/>
          <w:color w:val="000000"/>
          <w:sz w:val="17"/>
          <w:szCs w:val="17"/>
        </w:rPr>
        <w:drawing>
          <wp:inline distT="0" distB="0" distL="0" distR="0">
            <wp:extent cx="228600" cy="228600"/>
            <wp:effectExtent l="19050" t="0" r="0" b="0"/>
            <wp:docPr id="46" name="Image 9" descr="RSS">
              <a:hlinkClick xmlns:a="http://schemas.openxmlformats.org/drawingml/2006/main" r:id="rId148" tgtFrame="&quot;_blank&quot;"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S">
                      <a:hlinkClick r:id="rId148" tgtFrame="&quot;_blank&quot;" tooltip="&quot;RSS&quot;"/>
                    </pic:cNvPr>
                    <pic:cNvPicPr>
                      <a:picLocks noChangeAspect="1" noChangeArrowheads="1"/>
                    </pic:cNvPicPr>
                  </pic:nvPicPr>
                  <pic:blipFill>
                    <a:blip r:link="rId14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A938C2" w:rsidRDefault="00A938C2" w:rsidP="003D317D">
      <w:pPr>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66071F"/>
          <w:sz w:val="21"/>
          <w:szCs w:val="21"/>
          <w:rtl/>
        </w:rPr>
      </w:pPr>
      <w:r>
        <w:rPr>
          <w:rFonts w:ascii="Tahoma" w:eastAsia="Times New Roman" w:hAnsi="Tahoma" w:cs="Tahoma"/>
          <w:b/>
          <w:bCs/>
          <w:color w:val="66071F"/>
          <w:sz w:val="21"/>
          <w:szCs w:val="21"/>
          <w:rtl/>
        </w:rPr>
        <w:t>الأحد,آب 10, 2008</w:t>
      </w:r>
    </w:p>
    <w:p w:rsidR="00A938C2" w:rsidRDefault="00A938C2" w:rsidP="003D317D">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type="textWrapping" w:clear="all"/>
      </w:r>
    </w:p>
    <w:p w:rsidR="00A938C2" w:rsidRDefault="00D320F4" w:rsidP="003D317D">
      <w:pPr>
        <w:shd w:val="clear" w:color="auto" w:fill="FFFFFF"/>
        <w:bidi/>
        <w:divId w:val="1642689935"/>
        <w:rPr>
          <w:rFonts w:ascii="Tahoma" w:eastAsia="Times New Roman" w:hAnsi="Tahoma" w:cs="Tahoma"/>
          <w:b/>
          <w:bCs/>
          <w:color w:val="333333"/>
          <w:sz w:val="21"/>
          <w:szCs w:val="21"/>
          <w:rtl/>
        </w:rPr>
      </w:pPr>
      <w:hyperlink r:id="rId326" w:history="1">
        <w:r w:rsidR="00A938C2">
          <w:rPr>
            <w:rFonts w:ascii="Tahoma" w:eastAsia="Times New Roman" w:hAnsi="Tahoma" w:cs="Tahoma"/>
            <w:b/>
            <w:bCs/>
            <w:color w:val="A94659"/>
            <w:sz w:val="21"/>
            <w:szCs w:val="21"/>
            <w:rtl/>
          </w:rPr>
          <w:t xml:space="preserve">افتراءات </w:t>
        </w:r>
        <w:proofErr w:type="spellStart"/>
        <w:r w:rsidR="00A938C2">
          <w:rPr>
            <w:rFonts w:ascii="Tahoma" w:eastAsia="Times New Roman" w:hAnsi="Tahoma" w:cs="Tahoma"/>
            <w:b/>
            <w:bCs/>
            <w:color w:val="A94659"/>
            <w:sz w:val="21"/>
            <w:szCs w:val="21"/>
            <w:rtl/>
          </w:rPr>
          <w:t>عومار</w:t>
        </w:r>
        <w:proofErr w:type="spellEnd"/>
        <w:r w:rsidR="00A938C2">
          <w:rPr>
            <w:rFonts w:ascii="Tahoma" w:eastAsia="Times New Roman" w:hAnsi="Tahoma" w:cs="Tahoma"/>
            <w:b/>
            <w:bCs/>
            <w:color w:val="A94659"/>
            <w:sz w:val="21"/>
            <w:szCs w:val="21"/>
            <w:rtl/>
          </w:rPr>
          <w:t xml:space="preserve"> </w:t>
        </w:r>
        <w:proofErr w:type="spellStart"/>
        <w:r w:rsidR="00A938C2">
          <w:rPr>
            <w:rFonts w:ascii="Tahoma" w:eastAsia="Times New Roman" w:hAnsi="Tahoma" w:cs="Tahoma"/>
            <w:b/>
            <w:bCs/>
            <w:color w:val="A94659"/>
            <w:sz w:val="21"/>
            <w:szCs w:val="21"/>
            <w:rtl/>
          </w:rPr>
          <w:t>الخليفي</w:t>
        </w:r>
        <w:proofErr w:type="spellEnd"/>
        <w:r w:rsidR="00A938C2">
          <w:rPr>
            <w:rFonts w:ascii="Tahoma" w:eastAsia="Times New Roman" w:hAnsi="Tahoma" w:cs="Tahoma"/>
            <w:b/>
            <w:bCs/>
            <w:color w:val="A94659"/>
            <w:sz w:val="21"/>
            <w:szCs w:val="21"/>
            <w:rtl/>
          </w:rPr>
          <w:t xml:space="preserve"> حول الشهيد الكبير الطاهر بطّيخ في كتابه عن اغتيال صالح بن يوسف</w:t>
        </w:r>
      </w:hyperlink>
    </w:p>
    <w:p w:rsidR="00A938C2" w:rsidRDefault="00A938C2" w:rsidP="003D317D">
      <w:pPr>
        <w:shd w:val="clear" w:color="auto" w:fill="FFFFFF"/>
        <w:bidi/>
        <w:spacing w:after="240"/>
        <w:divId w:val="1642689935"/>
        <w:rPr>
          <w:rFonts w:ascii="Tahoma" w:eastAsia="Times New Roman" w:hAnsi="Tahoma" w:cs="Tahoma"/>
          <w:color w:val="373737"/>
          <w:sz w:val="17"/>
          <w:szCs w:val="17"/>
          <w:rtl/>
        </w:rPr>
      </w:pP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noProof/>
          <w:color w:val="373737"/>
          <w:sz w:val="17"/>
          <w:szCs w:val="17"/>
        </w:rPr>
        <w:drawing>
          <wp:inline distT="0" distB="0" distL="0" distR="0">
            <wp:extent cx="3619500" cy="6134100"/>
            <wp:effectExtent l="19050" t="0" r="0" b="0"/>
            <wp:docPr id="47" name="1218369436"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436" descr="121836"/>
                    <pic:cNvPicPr>
                      <a:picLocks noChangeAspect="1" noChangeArrowheads="1"/>
                    </pic:cNvPicPr>
                  </pic:nvPicPr>
                  <pic:blipFill>
                    <a:blip r:link="rId151"/>
                    <a:srcRect/>
                    <a:stretch>
                      <a:fillRect/>
                    </a:stretch>
                  </pic:blipFill>
                  <pic:spPr bwMode="auto">
                    <a:xfrm>
                      <a:off x="0" y="0"/>
                      <a:ext cx="3619500" cy="6134100"/>
                    </a:xfrm>
                    <a:prstGeom prst="rect">
                      <a:avLst/>
                    </a:prstGeom>
                    <a:noFill/>
                    <a:ln w="9525">
                      <a:noFill/>
                      <a:miter lim="800000"/>
                      <a:headEnd/>
                      <a:tailEnd/>
                    </a:ln>
                  </pic:spPr>
                </pic:pic>
              </a:graphicData>
            </a:graphic>
          </wp:inline>
        </w:drawing>
      </w:r>
      <w:r>
        <w:rPr>
          <w:rFonts w:ascii="Tahoma" w:eastAsia="Times New Roman" w:hAnsi="Tahoma" w:cs="Tahoma"/>
          <w:noProof/>
          <w:color w:val="373737"/>
          <w:sz w:val="17"/>
          <w:szCs w:val="17"/>
        </w:rPr>
        <w:drawing>
          <wp:inline distT="0" distB="0" distL="0" distR="0">
            <wp:extent cx="3619500" cy="6276975"/>
            <wp:effectExtent l="19050" t="0" r="0" b="0"/>
            <wp:docPr id="48" name="1218369497"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497" descr="121836"/>
                    <pic:cNvPicPr>
                      <a:picLocks noChangeAspect="1" noChangeArrowheads="1"/>
                    </pic:cNvPicPr>
                  </pic:nvPicPr>
                  <pic:blipFill>
                    <a:blip r:link="rId152"/>
                    <a:srcRect/>
                    <a:stretch>
                      <a:fillRect/>
                    </a:stretch>
                  </pic:blipFill>
                  <pic:spPr bwMode="auto">
                    <a:xfrm>
                      <a:off x="0" y="0"/>
                      <a:ext cx="3619500" cy="6276975"/>
                    </a:xfrm>
                    <a:prstGeom prst="rect">
                      <a:avLst/>
                    </a:prstGeom>
                    <a:noFill/>
                    <a:ln w="9525">
                      <a:noFill/>
                      <a:miter lim="800000"/>
                      <a:headEnd/>
                      <a:tailEnd/>
                    </a:ln>
                  </pic:spPr>
                </pic:pic>
              </a:graphicData>
            </a:graphic>
          </wp:inline>
        </w:drawing>
      </w:r>
      <w:r>
        <w:rPr>
          <w:rFonts w:ascii="Tahoma" w:eastAsia="Times New Roman" w:hAnsi="Tahoma" w:cs="Tahoma"/>
          <w:noProof/>
          <w:color w:val="373737"/>
          <w:sz w:val="17"/>
          <w:szCs w:val="17"/>
        </w:rPr>
        <w:drawing>
          <wp:inline distT="0" distB="0" distL="0" distR="0">
            <wp:extent cx="3619500" cy="4400550"/>
            <wp:effectExtent l="19050" t="0" r="0" b="0"/>
            <wp:docPr id="49" name="417lemartyrtaharbattikh" descr="417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lemartyrtaharbattikh" descr="417lem"/>
                    <pic:cNvPicPr>
                      <a:picLocks noChangeAspect="1" noChangeArrowheads="1"/>
                    </pic:cNvPicPr>
                  </pic:nvPicPr>
                  <pic:blipFill>
                    <a:blip r:link="rId153"/>
                    <a:srcRect/>
                    <a:stretch>
                      <a:fillRect/>
                    </a:stretch>
                  </pic:blipFill>
                  <pic:spPr bwMode="auto">
                    <a:xfrm>
                      <a:off x="0" y="0"/>
                      <a:ext cx="3619500" cy="4400550"/>
                    </a:xfrm>
                    <a:prstGeom prst="rect">
                      <a:avLst/>
                    </a:prstGeom>
                    <a:noFill/>
                    <a:ln w="9525">
                      <a:noFill/>
                      <a:miter lim="800000"/>
                      <a:headEnd/>
                      <a:tailEnd/>
                    </a:ln>
                  </pic:spPr>
                </pic:pic>
              </a:graphicData>
            </a:graphic>
          </wp:inline>
        </w:drawing>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noProof/>
          <w:color w:val="373737"/>
          <w:sz w:val="17"/>
          <w:szCs w:val="17"/>
        </w:rPr>
        <w:drawing>
          <wp:inline distT="0" distB="0" distL="0" distR="0">
            <wp:extent cx="3619500" cy="4981575"/>
            <wp:effectExtent l="19050" t="0" r="0" b="0"/>
            <wp:docPr id="50" name="1218369721"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721" descr="121836"/>
                    <pic:cNvPicPr>
                      <a:picLocks noChangeAspect="1" noChangeArrowheads="1"/>
                    </pic:cNvPicPr>
                  </pic:nvPicPr>
                  <pic:blipFill>
                    <a:blip r:link="rId154"/>
                    <a:srcRect/>
                    <a:stretch>
                      <a:fillRect/>
                    </a:stretch>
                  </pic:blipFill>
                  <pic:spPr bwMode="auto">
                    <a:xfrm>
                      <a:off x="0" y="0"/>
                      <a:ext cx="3619500" cy="4981575"/>
                    </a:xfrm>
                    <a:prstGeom prst="rect">
                      <a:avLst/>
                    </a:prstGeom>
                    <a:noFill/>
                    <a:ln w="9525">
                      <a:noFill/>
                      <a:miter lim="800000"/>
                      <a:headEnd/>
                      <a:tailEnd/>
                    </a:ln>
                  </pic:spPr>
                </pic:pic>
              </a:graphicData>
            </a:graphic>
          </wp:inline>
        </w:drawing>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color w:val="373737"/>
          <w:sz w:val="17"/>
          <w:szCs w:val="17"/>
          <w:rtl/>
        </w:rPr>
        <w:br/>
      </w:r>
      <w:r>
        <w:rPr>
          <w:rFonts w:ascii="Tahoma" w:eastAsia="Times New Roman" w:hAnsi="Tahoma" w:cs="Tahoma"/>
          <w:noProof/>
          <w:color w:val="373737"/>
          <w:sz w:val="17"/>
          <w:szCs w:val="17"/>
        </w:rPr>
        <w:drawing>
          <wp:inline distT="0" distB="0" distL="0" distR="0">
            <wp:extent cx="3619500" cy="4981575"/>
            <wp:effectExtent l="19050" t="0" r="0" b="0"/>
            <wp:docPr id="51" name="1218369787" descr="1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69787" descr="121836"/>
                    <pic:cNvPicPr>
                      <a:picLocks noChangeAspect="1" noChangeArrowheads="1"/>
                    </pic:cNvPicPr>
                  </pic:nvPicPr>
                  <pic:blipFill>
                    <a:blip r:link="rId155"/>
                    <a:srcRect/>
                    <a:stretch>
                      <a:fillRect/>
                    </a:stretch>
                  </pic:blipFill>
                  <pic:spPr bwMode="auto">
                    <a:xfrm>
                      <a:off x="0" y="0"/>
                      <a:ext cx="3619500" cy="4981575"/>
                    </a:xfrm>
                    <a:prstGeom prst="rect">
                      <a:avLst/>
                    </a:prstGeom>
                    <a:noFill/>
                    <a:ln w="9525">
                      <a:noFill/>
                      <a:miter lim="800000"/>
                      <a:headEnd/>
                      <a:tailEnd/>
                    </a:ln>
                  </pic:spPr>
                </pic:pic>
              </a:graphicData>
            </a:graphic>
          </wp:inline>
        </w:drawing>
      </w:r>
      <w:r>
        <w:rPr>
          <w:rFonts w:ascii="Tahoma" w:eastAsia="Times New Roman" w:hAnsi="Tahoma" w:cs="Tahoma"/>
          <w:noProof/>
          <w:color w:val="373737"/>
          <w:sz w:val="17"/>
          <w:szCs w:val="17"/>
        </w:rPr>
        <w:drawing>
          <wp:inline distT="0" distB="0" distL="0" distR="0">
            <wp:extent cx="3619500" cy="3543300"/>
            <wp:effectExtent l="19050" t="0" r="0" b="0"/>
            <wp:docPr id="52" name="1218370000" descr="12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370000" descr="121837"/>
                    <pic:cNvPicPr>
                      <a:picLocks noChangeAspect="1" noChangeArrowheads="1"/>
                    </pic:cNvPicPr>
                  </pic:nvPicPr>
                  <pic:blipFill>
                    <a:blip r:link="rId156"/>
                    <a:srcRect/>
                    <a:stretch>
                      <a:fillRect/>
                    </a:stretch>
                  </pic:blipFill>
                  <pic:spPr bwMode="auto">
                    <a:xfrm>
                      <a:off x="0" y="0"/>
                      <a:ext cx="3619500" cy="3543300"/>
                    </a:xfrm>
                    <a:prstGeom prst="rect">
                      <a:avLst/>
                    </a:prstGeom>
                    <a:noFill/>
                    <a:ln w="9525">
                      <a:noFill/>
                      <a:miter lim="800000"/>
                      <a:headEnd/>
                      <a:tailEnd/>
                    </a:ln>
                  </pic:spPr>
                </pic:pic>
              </a:graphicData>
            </a:graphic>
          </wp:inline>
        </w:drawing>
      </w:r>
      <w:r>
        <w:rPr>
          <w:rFonts w:ascii="Tahoma" w:eastAsia="Times New Roman" w:hAnsi="Tahoma" w:cs="Tahoma"/>
          <w:color w:val="373737"/>
          <w:sz w:val="17"/>
          <w:szCs w:val="17"/>
          <w:rtl/>
        </w:rPr>
        <w:br/>
      </w:r>
      <w:r>
        <w:rPr>
          <w:rFonts w:ascii="Tahoma" w:eastAsia="Times New Roman" w:hAnsi="Tahoma" w:cs="Tahoma"/>
          <w:color w:val="373737"/>
          <w:sz w:val="17"/>
          <w:szCs w:val="17"/>
          <w:rtl/>
        </w:rPr>
        <w:br/>
      </w:r>
    </w:p>
    <w:p w:rsidR="00A938C2" w:rsidRDefault="00A938C2" w:rsidP="003D317D">
      <w:pPr>
        <w:shd w:val="clear" w:color="auto" w:fill="FFFFFF"/>
        <w:bidi/>
        <w:spacing w:after="240"/>
        <w:divId w:val="1642689935"/>
        <w:rPr>
          <w:rFonts w:ascii="Tahoma" w:eastAsia="Times New Roman" w:hAnsi="Tahoma" w:cs="Tahoma"/>
          <w:color w:val="333333"/>
          <w:sz w:val="17"/>
          <w:szCs w:val="17"/>
          <w:rtl/>
        </w:rPr>
      </w:pPr>
      <w:r>
        <w:rPr>
          <w:rFonts w:ascii="Tahoma" w:eastAsia="Times New Roman" w:hAnsi="Tahoma" w:cs="Tahoma"/>
          <w:color w:val="333333"/>
          <w:sz w:val="27"/>
          <w:szCs w:val="27"/>
          <w:rtl/>
        </w:rPr>
        <w:t xml:space="preserve">افتراءات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حول</w:t>
      </w:r>
      <w:r>
        <w:rPr>
          <w:rFonts w:ascii="Tahoma" w:eastAsia="Times New Roman" w:hAnsi="Tahoma" w:cs="Tahoma"/>
          <w:color w:val="333333"/>
          <w:sz w:val="27"/>
          <w:szCs w:val="27"/>
          <w:rtl/>
        </w:rPr>
        <w:br/>
        <w:t>الشهيد المرحوم الطاهر بطيخ</w:t>
      </w:r>
      <w:r>
        <w:rPr>
          <w:rFonts w:ascii="Tahoma" w:eastAsia="Times New Roman" w:hAnsi="Tahoma" w:cs="Tahoma"/>
          <w:color w:val="333333"/>
          <w:sz w:val="27"/>
          <w:szCs w:val="27"/>
          <w:rtl/>
        </w:rPr>
        <w:br/>
        <w:t>في كتابه حول اغتيال صالح بن يوسف</w:t>
      </w:r>
    </w:p>
    <w:p w:rsidR="00A938C2" w:rsidRDefault="00A938C2" w:rsidP="003D317D">
      <w:pPr>
        <w:shd w:val="clear" w:color="auto" w:fill="FFFFFF"/>
        <w:bidi/>
        <w:divId w:val="1642689935"/>
        <w:rPr>
          <w:rFonts w:ascii="Tahoma" w:eastAsia="Times New Roman" w:hAnsi="Tahoma" w:cs="Tahoma"/>
          <w:color w:val="333333"/>
          <w:sz w:val="17"/>
          <w:szCs w:val="17"/>
          <w:rtl/>
        </w:rPr>
      </w:pPr>
      <w:proofErr w:type="spellStart"/>
      <w:r>
        <w:rPr>
          <w:rFonts w:ascii="Tahoma" w:eastAsia="Times New Roman" w:hAnsi="Tahoma" w:cs="Tahoma"/>
          <w:color w:val="333333"/>
          <w:sz w:val="27"/>
          <w:szCs w:val="27"/>
          <w:rtl/>
        </w:rPr>
        <w:t>ان</w:t>
      </w:r>
      <w:proofErr w:type="spellEnd"/>
      <w:r>
        <w:rPr>
          <w:rFonts w:ascii="Tahoma" w:eastAsia="Times New Roman" w:hAnsi="Tahoma" w:cs="Tahoma"/>
          <w:color w:val="333333"/>
          <w:sz w:val="27"/>
          <w:szCs w:val="27"/>
          <w:rtl/>
        </w:rPr>
        <w:t xml:space="preserve"> لمن المفارقات العجيبة الغريبة الرائجة في بلادنا التونسية لجوء البعض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التطاول على مجالات اختصاص غيرهم غير ملتزمين </w:t>
      </w:r>
      <w:proofErr w:type="spellStart"/>
      <w:r>
        <w:rPr>
          <w:rFonts w:ascii="Tahoma" w:eastAsia="Times New Roman" w:hAnsi="Tahoma" w:cs="Tahoma"/>
          <w:color w:val="333333"/>
          <w:sz w:val="27"/>
          <w:szCs w:val="27"/>
          <w:rtl/>
        </w:rPr>
        <w:t>بمقولةالرجل</w:t>
      </w:r>
      <w:proofErr w:type="spellEnd"/>
      <w:r>
        <w:rPr>
          <w:rFonts w:ascii="Tahoma" w:eastAsia="Times New Roman" w:hAnsi="Tahoma" w:cs="Tahoma"/>
          <w:color w:val="333333"/>
          <w:sz w:val="27"/>
          <w:szCs w:val="27"/>
          <w:rtl/>
        </w:rPr>
        <w:t xml:space="preserve"> المناسب في المكان المناسب،   ولعل من أبرز المجالات المعتدى </w:t>
      </w:r>
      <w:proofErr w:type="spellStart"/>
      <w:r>
        <w:rPr>
          <w:rFonts w:ascii="Tahoma" w:eastAsia="Times New Roman" w:hAnsi="Tahoma" w:cs="Tahoma"/>
          <w:color w:val="333333"/>
          <w:sz w:val="27"/>
          <w:szCs w:val="27"/>
          <w:rtl/>
        </w:rPr>
        <w:t>عليهاوالمغتصبة</w:t>
      </w:r>
      <w:proofErr w:type="spellEnd"/>
      <w:r>
        <w:rPr>
          <w:rFonts w:ascii="Tahoma" w:eastAsia="Times New Roman" w:hAnsi="Tahoma" w:cs="Tahoma"/>
          <w:color w:val="333333"/>
          <w:sz w:val="27"/>
          <w:szCs w:val="27"/>
          <w:rtl/>
        </w:rPr>
        <w:t xml:space="preserve"> دون رضاها مجال كتابة تاريخ الحركة الوطنية التونسية الذي أصبح ركوبة مشاعة لكل من هبّ ودبّ؟؟؟</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وقد اطلعت مؤخرا على موقف عرف صاحبه بأنه سينمائي ومؤرخ وناقد سينمائي،يعتبر </w:t>
      </w:r>
      <w:proofErr w:type="spellStart"/>
      <w:r>
        <w:rPr>
          <w:rFonts w:ascii="Tahoma" w:eastAsia="Times New Roman" w:hAnsi="Tahoma" w:cs="Tahoma"/>
          <w:color w:val="333333"/>
          <w:sz w:val="27"/>
          <w:szCs w:val="27"/>
          <w:rtl/>
        </w:rPr>
        <w:t>قيدوم</w:t>
      </w:r>
      <w:proofErr w:type="spellEnd"/>
      <w:r>
        <w:rPr>
          <w:rFonts w:ascii="Tahoma" w:eastAsia="Times New Roman" w:hAnsi="Tahoma" w:cs="Tahoma"/>
          <w:color w:val="333333"/>
          <w:sz w:val="27"/>
          <w:szCs w:val="27"/>
          <w:rtl/>
        </w:rPr>
        <w:t xml:space="preserve"> المخرجين التونسيين،  أحترمه بصفته تلك خصوصا في أفلامه الوطنية الموثقة لمراحل من الحركة التحريرية التونسية،</w:t>
      </w:r>
      <w:proofErr w:type="spellStart"/>
      <w:r>
        <w:rPr>
          <w:rFonts w:ascii="Tahoma" w:eastAsia="Times New Roman" w:hAnsi="Tahoma" w:cs="Tahoma"/>
          <w:color w:val="333333"/>
          <w:sz w:val="27"/>
          <w:szCs w:val="27"/>
          <w:rtl/>
        </w:rPr>
        <w:t>الا</w:t>
      </w:r>
      <w:proofErr w:type="spellEnd"/>
      <w:r>
        <w:rPr>
          <w:rFonts w:ascii="Tahoma" w:eastAsia="Times New Roman" w:hAnsi="Tahoma" w:cs="Tahoma"/>
          <w:color w:val="333333"/>
          <w:sz w:val="27"/>
          <w:szCs w:val="27"/>
          <w:rtl/>
        </w:rPr>
        <w:t xml:space="preserve"> أن هذا المخرج المشهود له بالكفاءة في مجال اختصاصه الأصلي أراد  أن يضم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مجال اهتمامه مجال التاريخ من خلال عديد المؤلفات المعروفة على الساحة</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وبرغم أن فصل اغتيال المرحوم الشهيد الطاهر بطيخ تتحمّله بدرجة أساسية قيادة الحزب الحر الدستوري الذي لم يسع بصفة فعلية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تبييض الرجل ونزع المسؤولية عنه </w:t>
      </w:r>
      <w:proofErr w:type="spellStart"/>
      <w:r>
        <w:rPr>
          <w:rFonts w:ascii="Tahoma" w:eastAsia="Times New Roman" w:hAnsi="Tahoma" w:cs="Tahoma"/>
          <w:color w:val="333333"/>
          <w:sz w:val="27"/>
          <w:szCs w:val="27"/>
          <w:rtl/>
        </w:rPr>
        <w:t>واعادة</w:t>
      </w:r>
      <w:proofErr w:type="spellEnd"/>
      <w:r>
        <w:rPr>
          <w:rFonts w:ascii="Tahoma" w:eastAsia="Times New Roman" w:hAnsi="Tahoma" w:cs="Tahoma"/>
          <w:color w:val="333333"/>
          <w:sz w:val="27"/>
          <w:szCs w:val="27"/>
          <w:rtl/>
        </w:rPr>
        <w:t xml:space="preserve"> الاعتبار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ذكراه برغم تناول هذا الفصل من عديد المؤرخين المحترمين من أمثال الدكتور أحمد بكير محمود من قصر هلال ،والدكتور خالد عبيد من المعهد الأعلى لتاريخ الحركة الوطنية والباحث عبد الرزاق </w:t>
      </w:r>
      <w:proofErr w:type="spellStart"/>
      <w:r>
        <w:rPr>
          <w:rFonts w:ascii="Tahoma" w:eastAsia="Times New Roman" w:hAnsi="Tahoma" w:cs="Tahoma"/>
          <w:color w:val="333333"/>
          <w:sz w:val="27"/>
          <w:szCs w:val="27"/>
          <w:rtl/>
        </w:rPr>
        <w:t>العثمني</w:t>
      </w:r>
      <w:proofErr w:type="spellEnd"/>
      <w:r>
        <w:rPr>
          <w:rFonts w:ascii="Tahoma" w:eastAsia="Times New Roman" w:hAnsi="Tahoma" w:cs="Tahoma"/>
          <w:color w:val="333333"/>
          <w:sz w:val="27"/>
          <w:szCs w:val="27"/>
          <w:rtl/>
        </w:rPr>
        <w:t xml:space="preserve"> تحت </w:t>
      </w:r>
      <w:proofErr w:type="spellStart"/>
      <w:r>
        <w:rPr>
          <w:rFonts w:ascii="Tahoma" w:eastAsia="Times New Roman" w:hAnsi="Tahoma" w:cs="Tahoma"/>
          <w:color w:val="333333"/>
          <w:sz w:val="27"/>
          <w:szCs w:val="27"/>
          <w:rtl/>
        </w:rPr>
        <w:t>اشراف</w:t>
      </w:r>
      <w:proofErr w:type="spellEnd"/>
      <w:r>
        <w:rPr>
          <w:rFonts w:ascii="Tahoma" w:eastAsia="Times New Roman" w:hAnsi="Tahoma" w:cs="Tahoma"/>
          <w:color w:val="333333"/>
          <w:sz w:val="27"/>
          <w:szCs w:val="27"/>
          <w:rtl/>
        </w:rPr>
        <w:t xml:space="preserve"> الأستاذ </w:t>
      </w:r>
      <w:proofErr w:type="spellStart"/>
      <w:r>
        <w:rPr>
          <w:rFonts w:ascii="Tahoma" w:eastAsia="Times New Roman" w:hAnsi="Tahoma" w:cs="Tahoma"/>
          <w:color w:val="333333"/>
          <w:sz w:val="27"/>
          <w:szCs w:val="27"/>
          <w:rtl/>
        </w:rPr>
        <w:t>الكرّاي</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القسنطيني</w:t>
      </w:r>
      <w:proofErr w:type="spellEnd"/>
      <w:r>
        <w:rPr>
          <w:rFonts w:ascii="Tahoma" w:eastAsia="Times New Roman" w:hAnsi="Tahoma" w:cs="Tahoma"/>
          <w:color w:val="333333"/>
          <w:sz w:val="27"/>
          <w:szCs w:val="27"/>
          <w:rtl/>
        </w:rPr>
        <w:t xml:space="preserve"> فان المفترين على الرجل الطاهر كثر ولعل أبرزهم بعض المشتغلين بالأدب والفلسفة أو بعض السينمائيين من الذين لم يبحثوا عن الحقيقة المجردة والموثقة ولم يسعوا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انصاف</w:t>
      </w:r>
      <w:proofErr w:type="spellEnd"/>
      <w:r>
        <w:rPr>
          <w:rFonts w:ascii="Tahoma" w:eastAsia="Times New Roman" w:hAnsi="Tahoma" w:cs="Tahoma"/>
          <w:color w:val="333333"/>
          <w:sz w:val="27"/>
          <w:szCs w:val="27"/>
          <w:rtl/>
        </w:rPr>
        <w:t xml:space="preserve"> الرجل ولم يطالبوا </w:t>
      </w:r>
      <w:proofErr w:type="spellStart"/>
      <w:r>
        <w:rPr>
          <w:rFonts w:ascii="Tahoma" w:eastAsia="Times New Roman" w:hAnsi="Tahoma" w:cs="Tahoma"/>
          <w:color w:val="333333"/>
          <w:sz w:val="27"/>
          <w:szCs w:val="27"/>
          <w:rtl/>
        </w:rPr>
        <w:t>باعادة</w:t>
      </w:r>
      <w:proofErr w:type="spellEnd"/>
      <w:r>
        <w:rPr>
          <w:rFonts w:ascii="Tahoma" w:eastAsia="Times New Roman" w:hAnsi="Tahoma" w:cs="Tahoma"/>
          <w:color w:val="333333"/>
          <w:sz w:val="27"/>
          <w:szCs w:val="27"/>
          <w:rtl/>
        </w:rPr>
        <w:t xml:space="preserve"> الاعتبار </w:t>
      </w:r>
      <w:proofErr w:type="spellStart"/>
      <w:r>
        <w:rPr>
          <w:rFonts w:ascii="Tahoma" w:eastAsia="Times New Roman" w:hAnsi="Tahoma" w:cs="Tahoma"/>
          <w:color w:val="333333"/>
          <w:sz w:val="27"/>
          <w:szCs w:val="27"/>
          <w:rtl/>
        </w:rPr>
        <w:t>اليه</w:t>
      </w:r>
      <w:proofErr w:type="spellEnd"/>
      <w:r>
        <w:rPr>
          <w:rFonts w:ascii="Tahoma" w:eastAsia="Times New Roman" w:hAnsi="Tahoma" w:cs="Tahoma"/>
          <w:color w:val="333333"/>
          <w:sz w:val="27"/>
          <w:szCs w:val="27"/>
          <w:rtl/>
        </w:rPr>
        <w:t xml:space="preserve"> من قبل الحزب الدستوري الرافض </w:t>
      </w:r>
      <w:proofErr w:type="spellStart"/>
      <w:r>
        <w:rPr>
          <w:rFonts w:ascii="Tahoma" w:eastAsia="Times New Roman" w:hAnsi="Tahoma" w:cs="Tahoma"/>
          <w:color w:val="333333"/>
          <w:sz w:val="27"/>
          <w:szCs w:val="27"/>
          <w:rtl/>
        </w:rPr>
        <w:t>لأماطة</w:t>
      </w:r>
      <w:proofErr w:type="spellEnd"/>
      <w:r>
        <w:rPr>
          <w:rFonts w:ascii="Tahoma" w:eastAsia="Times New Roman" w:hAnsi="Tahoma" w:cs="Tahoma"/>
          <w:color w:val="333333"/>
          <w:sz w:val="27"/>
          <w:szCs w:val="27"/>
          <w:rtl/>
        </w:rPr>
        <w:t xml:space="preserve"> اللثام نهائيا عن هذا الملف من خلال توضيح ملابسات اغتياله وخاصة خلفيات توريطه في هذه المهمة </w:t>
      </w:r>
      <w:proofErr w:type="spellStart"/>
      <w:r>
        <w:rPr>
          <w:rFonts w:ascii="Tahoma" w:eastAsia="Times New Roman" w:hAnsi="Tahoma" w:cs="Tahoma"/>
          <w:color w:val="333333"/>
          <w:sz w:val="27"/>
          <w:szCs w:val="27"/>
          <w:rtl/>
        </w:rPr>
        <w:t>باشراك</w:t>
      </w:r>
      <w:proofErr w:type="spellEnd"/>
      <w:r>
        <w:rPr>
          <w:rFonts w:ascii="Tahoma" w:eastAsia="Times New Roman" w:hAnsi="Tahoma" w:cs="Tahoma"/>
          <w:color w:val="333333"/>
          <w:sz w:val="27"/>
          <w:szCs w:val="27"/>
          <w:rtl/>
        </w:rPr>
        <w:t xml:space="preserve"> المراقب المدني لسوسة؟؟؟</w:t>
      </w:r>
      <w:r>
        <w:rPr>
          <w:rFonts w:ascii="Tahoma" w:eastAsia="Times New Roman" w:hAnsi="Tahoma" w:cs="Tahoma"/>
          <w:color w:val="333333"/>
          <w:sz w:val="27"/>
          <w:szCs w:val="27"/>
          <w:rtl/>
        </w:rPr>
        <w:br/>
      </w:r>
      <w:r>
        <w:rPr>
          <w:rFonts w:ascii="Tahoma" w:eastAsia="Times New Roman" w:hAnsi="Tahoma" w:cs="Tahoma"/>
          <w:color w:val="333333"/>
          <w:sz w:val="27"/>
          <w:szCs w:val="27"/>
          <w:rtl/>
        </w:rPr>
        <w:br/>
      </w:r>
      <w:proofErr w:type="spellStart"/>
      <w:r>
        <w:rPr>
          <w:rFonts w:ascii="Tahoma" w:eastAsia="Times New Roman" w:hAnsi="Tahoma" w:cs="Tahoma"/>
          <w:color w:val="333333"/>
          <w:sz w:val="27"/>
          <w:szCs w:val="27"/>
          <w:rtl/>
        </w:rPr>
        <w:t>ان</w:t>
      </w:r>
      <w:proofErr w:type="spellEnd"/>
      <w:r>
        <w:rPr>
          <w:rFonts w:ascii="Tahoma" w:eastAsia="Times New Roman" w:hAnsi="Tahoma" w:cs="Tahoma"/>
          <w:color w:val="333333"/>
          <w:sz w:val="27"/>
          <w:szCs w:val="27"/>
          <w:rtl/>
        </w:rPr>
        <w:t xml:space="preserve"> المخرج </w:t>
      </w:r>
      <w:proofErr w:type="spellStart"/>
      <w:r>
        <w:rPr>
          <w:rFonts w:ascii="Tahoma" w:eastAsia="Times New Roman" w:hAnsi="Tahoma" w:cs="Tahoma"/>
          <w:color w:val="333333"/>
          <w:sz w:val="27"/>
          <w:szCs w:val="27"/>
          <w:rtl/>
        </w:rPr>
        <w:t>السينمائيعومار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لم يعتمد الموضوعية ولم ينتظر قادم الأيام </w:t>
      </w:r>
      <w:proofErr w:type="spellStart"/>
      <w:r>
        <w:rPr>
          <w:rFonts w:ascii="Tahoma" w:eastAsia="Times New Roman" w:hAnsi="Tahoma" w:cs="Tahoma"/>
          <w:color w:val="333333"/>
          <w:sz w:val="27"/>
          <w:szCs w:val="27"/>
          <w:rtl/>
        </w:rPr>
        <w:t>لاعادة</w:t>
      </w:r>
      <w:proofErr w:type="spellEnd"/>
      <w:r>
        <w:rPr>
          <w:rFonts w:ascii="Tahoma" w:eastAsia="Times New Roman" w:hAnsi="Tahoma" w:cs="Tahoma"/>
          <w:color w:val="333333"/>
          <w:sz w:val="27"/>
          <w:szCs w:val="27"/>
          <w:rtl/>
        </w:rPr>
        <w:t xml:space="preserve"> تركيب مكعبات هذه الأحجية أو هذا اللغز،فلا هو التزم الموضوعية التاريخية اللازمة ولا هو استفاد في قراءته وتحليله للأحداث من التقنيات السينمائية وخاصة تقنيات الخدع والتمويه المعتمدة اليوم على نطاق واسع فأطلق عنانه للسب والشتم والقذف واغتيال الرجل مرّة ثانية من خلال كيل التهم  والتوصيفات الدونية دون سند توثيقي أو شهادة معاصرين للأحداث في </w:t>
      </w:r>
      <w:proofErr w:type="spellStart"/>
      <w:r>
        <w:rPr>
          <w:rFonts w:ascii="Tahoma" w:eastAsia="Times New Roman" w:hAnsi="Tahoma" w:cs="Tahoma"/>
          <w:color w:val="333333"/>
          <w:sz w:val="27"/>
          <w:szCs w:val="27"/>
          <w:rtl/>
        </w:rPr>
        <w:t>قصرهلال</w:t>
      </w:r>
      <w:proofErr w:type="spellEnd"/>
      <w:r>
        <w:rPr>
          <w:rFonts w:ascii="Tahoma" w:eastAsia="Times New Roman" w:hAnsi="Tahoma" w:cs="Tahoma"/>
          <w:color w:val="333333"/>
          <w:sz w:val="27"/>
          <w:szCs w:val="27"/>
          <w:rtl/>
        </w:rPr>
        <w:t xml:space="preserve"> ليسوا طرفا في الصراع القائم بين الجناحين المتنافسين </w:t>
      </w:r>
      <w:proofErr w:type="spellStart"/>
      <w:r>
        <w:rPr>
          <w:rFonts w:ascii="Tahoma" w:eastAsia="Times New Roman" w:hAnsi="Tahoma" w:cs="Tahoma"/>
          <w:color w:val="333333"/>
          <w:sz w:val="27"/>
          <w:szCs w:val="27"/>
          <w:rtl/>
        </w:rPr>
        <w:t>البورقيبي</w:t>
      </w:r>
      <w:proofErr w:type="spellEnd"/>
      <w:r>
        <w:rPr>
          <w:rFonts w:ascii="Tahoma" w:eastAsia="Times New Roman" w:hAnsi="Tahoma" w:cs="Tahoma"/>
          <w:color w:val="333333"/>
          <w:sz w:val="27"/>
          <w:szCs w:val="27"/>
          <w:rtl/>
        </w:rPr>
        <w:t>-اليوسفي؟؟؟</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وقد توزع تناوله لدور المرحوم الشهيد الطاهر بطّيخ على الصفحات الممتدة من23 الى27 وبخلاف ما ذهب </w:t>
      </w:r>
      <w:proofErr w:type="spellStart"/>
      <w:r>
        <w:rPr>
          <w:rFonts w:ascii="Tahoma" w:eastAsia="Times New Roman" w:hAnsi="Tahoma" w:cs="Tahoma"/>
          <w:color w:val="333333"/>
          <w:sz w:val="27"/>
          <w:szCs w:val="27"/>
          <w:rtl/>
        </w:rPr>
        <w:t>اليه</w:t>
      </w:r>
      <w:proofErr w:type="spellEnd"/>
      <w:r>
        <w:rPr>
          <w:rFonts w:ascii="Tahoma" w:eastAsia="Times New Roman" w:hAnsi="Tahoma" w:cs="Tahoma"/>
          <w:color w:val="333333"/>
          <w:sz w:val="27"/>
          <w:szCs w:val="27"/>
          <w:rtl/>
        </w:rPr>
        <w:t xml:space="preserve"> المرحوم الدكتور أحمد بكير محمود صديق الشهيد وجاره بالمدينة في كتابه </w:t>
      </w:r>
      <w:proofErr w:type="spellStart"/>
      <w:r>
        <w:rPr>
          <w:rFonts w:ascii="Tahoma" w:eastAsia="Times New Roman" w:hAnsi="Tahoma" w:cs="Tahoma"/>
          <w:color w:val="333333"/>
          <w:sz w:val="27"/>
          <w:szCs w:val="27"/>
          <w:rtl/>
        </w:rPr>
        <w:t>الممتازقصرهلال</w:t>
      </w:r>
      <w:proofErr w:type="spellEnd"/>
      <w:r>
        <w:rPr>
          <w:rFonts w:ascii="Tahoma" w:eastAsia="Times New Roman" w:hAnsi="Tahoma" w:cs="Tahoma"/>
          <w:color w:val="333333"/>
          <w:sz w:val="27"/>
          <w:szCs w:val="27"/>
          <w:rtl/>
        </w:rPr>
        <w:t xml:space="preserve"> ومعركة التحرير من نظافة يد الرجل ومن عدم استغلاله لمنصبه السياسي والحركي </w:t>
      </w:r>
      <w:proofErr w:type="spellStart"/>
      <w:r>
        <w:rPr>
          <w:rFonts w:ascii="Tahoma" w:eastAsia="Times New Roman" w:hAnsi="Tahoma" w:cs="Tahoma"/>
          <w:color w:val="333333"/>
          <w:sz w:val="27"/>
          <w:szCs w:val="27"/>
          <w:rtl/>
        </w:rPr>
        <w:t>للاثراء</w:t>
      </w:r>
      <w:proofErr w:type="spellEnd"/>
      <w:r>
        <w:rPr>
          <w:rFonts w:ascii="Tahoma" w:eastAsia="Times New Roman" w:hAnsi="Tahoma" w:cs="Tahoma"/>
          <w:color w:val="333333"/>
          <w:sz w:val="27"/>
          <w:szCs w:val="27"/>
          <w:rtl/>
        </w:rPr>
        <w:t xml:space="preserve">  على غرار </w:t>
      </w:r>
      <w:proofErr w:type="spellStart"/>
      <w:r>
        <w:rPr>
          <w:rFonts w:ascii="Tahoma" w:eastAsia="Times New Roman" w:hAnsi="Tahoma" w:cs="Tahoma"/>
          <w:color w:val="333333"/>
          <w:sz w:val="27"/>
          <w:szCs w:val="27"/>
          <w:rtl/>
        </w:rPr>
        <w:t>المسؤولين</w:t>
      </w:r>
      <w:proofErr w:type="spellEnd"/>
      <w:r>
        <w:rPr>
          <w:rFonts w:ascii="Tahoma" w:eastAsia="Times New Roman" w:hAnsi="Tahoma" w:cs="Tahoma"/>
          <w:color w:val="333333"/>
          <w:sz w:val="27"/>
          <w:szCs w:val="27"/>
          <w:rtl/>
        </w:rPr>
        <w:t xml:space="preserve"> الآخرين،وأساسا خلافه مع الشهيد صالح بن يوسف الذي دعاه صراحة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الالتحاق بركب مستغلي النفوذ،فان المخرج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يسوق عديد الاتهامات التي يمكن أن يحاسب عليها قانونا من قبل عائلة الفقيد الشهيد الطاهر بطّيخ برفع قضية قذف وتشهير في حق زعيم سياسي عريق مشهود له  بالأمانة ونظافة السيرة والسريرة،والذي يعتبر لدى المطلعين من أهل مدينة </w:t>
      </w:r>
      <w:proofErr w:type="spellStart"/>
      <w:r>
        <w:rPr>
          <w:rFonts w:ascii="Tahoma" w:eastAsia="Times New Roman" w:hAnsi="Tahoma" w:cs="Tahoma"/>
          <w:color w:val="333333"/>
          <w:sz w:val="27"/>
          <w:szCs w:val="27"/>
          <w:rtl/>
        </w:rPr>
        <w:t>قصرهلال</w:t>
      </w:r>
      <w:proofErr w:type="spellEnd"/>
      <w:r>
        <w:rPr>
          <w:rFonts w:ascii="Tahoma" w:eastAsia="Times New Roman" w:hAnsi="Tahoma" w:cs="Tahoma"/>
          <w:color w:val="333333"/>
          <w:sz w:val="27"/>
          <w:szCs w:val="27"/>
          <w:rtl/>
        </w:rPr>
        <w:t xml:space="preserve"> الأموات مثل </w:t>
      </w:r>
      <w:proofErr w:type="spellStart"/>
      <w:r>
        <w:rPr>
          <w:rFonts w:ascii="Tahoma" w:eastAsia="Times New Roman" w:hAnsi="Tahoma" w:cs="Tahoma"/>
          <w:color w:val="333333"/>
          <w:sz w:val="27"/>
          <w:szCs w:val="27"/>
          <w:rtl/>
        </w:rPr>
        <w:t>الأحياءشهيدا</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مغدورا</w:t>
      </w:r>
      <w:proofErr w:type="spellEnd"/>
      <w:r>
        <w:rPr>
          <w:rFonts w:ascii="Tahoma" w:eastAsia="Times New Roman" w:hAnsi="Tahoma" w:cs="Tahoma"/>
          <w:color w:val="333333"/>
          <w:sz w:val="27"/>
          <w:szCs w:val="27"/>
          <w:rtl/>
        </w:rPr>
        <w:t xml:space="preserve"> وليس عميلا مأجورا؟؟؟</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ومن هذه الاتهامات </w:t>
      </w:r>
      <w:proofErr w:type="spellStart"/>
      <w:r>
        <w:rPr>
          <w:rFonts w:ascii="Tahoma" w:eastAsia="Times New Roman" w:hAnsi="Tahoma" w:cs="Tahoma"/>
          <w:color w:val="333333"/>
          <w:sz w:val="27"/>
          <w:szCs w:val="27"/>
          <w:rtl/>
        </w:rPr>
        <w:t>الجزاف</w:t>
      </w:r>
      <w:proofErr w:type="spellEnd"/>
      <w:r>
        <w:rPr>
          <w:rFonts w:ascii="Tahoma" w:eastAsia="Times New Roman" w:hAnsi="Tahoma" w:cs="Tahoma"/>
          <w:color w:val="333333"/>
          <w:sz w:val="27"/>
          <w:szCs w:val="27"/>
          <w:rtl/>
        </w:rPr>
        <w:t xml:space="preserve"> وغير الموثقة تعاونه مع المراقب </w:t>
      </w:r>
      <w:proofErr w:type="spellStart"/>
      <w:r>
        <w:rPr>
          <w:rFonts w:ascii="Tahoma" w:eastAsia="Times New Roman" w:hAnsi="Tahoma" w:cs="Tahoma"/>
          <w:color w:val="333333"/>
          <w:sz w:val="27"/>
          <w:szCs w:val="27"/>
          <w:rtl/>
        </w:rPr>
        <w:t>المدتي</w:t>
      </w:r>
      <w:proofErr w:type="spellEnd"/>
      <w:r>
        <w:rPr>
          <w:rFonts w:ascii="Tahoma" w:eastAsia="Times New Roman" w:hAnsi="Tahoma" w:cs="Tahoma"/>
          <w:color w:val="333333"/>
          <w:sz w:val="27"/>
          <w:szCs w:val="27"/>
          <w:rtl/>
        </w:rPr>
        <w:t xml:space="preserve"> وجنيه لأرباح طائلة من تهريب الصوف ومواد النسيج(مع ثبوت فقر الرجل عند وفاته)واتهامه بالخيانة برغم اعتراف مؤلف الكتاب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بأن الأمر جاء من قيادة الحزب وتحديدا من المرحوم صالح بن يوسف؟؟؟وبرغم </w:t>
      </w:r>
      <w:proofErr w:type="spellStart"/>
      <w:r>
        <w:rPr>
          <w:rFonts w:ascii="Tahoma" w:eastAsia="Times New Roman" w:hAnsi="Tahoma" w:cs="Tahoma"/>
          <w:color w:val="333333"/>
          <w:sz w:val="27"/>
          <w:szCs w:val="27"/>
          <w:rtl/>
        </w:rPr>
        <w:t>ادراج</w:t>
      </w:r>
      <w:proofErr w:type="spellEnd"/>
      <w:r>
        <w:rPr>
          <w:rFonts w:ascii="Tahoma" w:eastAsia="Times New Roman" w:hAnsi="Tahoma" w:cs="Tahoma"/>
          <w:color w:val="333333"/>
          <w:sz w:val="27"/>
          <w:szCs w:val="27"/>
          <w:rtl/>
        </w:rPr>
        <w:t xml:space="preserve"> مؤلف الكتاب نقلا عن الدكتور سليمان بن سليمان وعن صوت التونسي بتاريخ10جانفي1948 كلاما للشهيد </w:t>
      </w:r>
      <w:proofErr w:type="spellStart"/>
      <w:r>
        <w:rPr>
          <w:rFonts w:ascii="Tahoma" w:eastAsia="Times New Roman" w:hAnsi="Tahoma" w:cs="Tahoma"/>
          <w:color w:val="333333"/>
          <w:sz w:val="27"/>
          <w:szCs w:val="27"/>
          <w:rtl/>
        </w:rPr>
        <w:t>المغدور</w:t>
      </w:r>
      <w:proofErr w:type="spellEnd"/>
      <w:r>
        <w:rPr>
          <w:rFonts w:ascii="Tahoma" w:eastAsia="Times New Roman" w:hAnsi="Tahoma" w:cs="Tahoma"/>
          <w:color w:val="333333"/>
          <w:sz w:val="27"/>
          <w:szCs w:val="27"/>
          <w:rtl/>
        </w:rPr>
        <w:t xml:space="preserve"> الطاهر بطّيخ يكشف عديد الحقائق التي تدين </w:t>
      </w:r>
      <w:proofErr w:type="spellStart"/>
      <w:r>
        <w:rPr>
          <w:rFonts w:ascii="Tahoma" w:eastAsia="Times New Roman" w:hAnsi="Tahoma" w:cs="Tahoma"/>
          <w:color w:val="333333"/>
          <w:sz w:val="27"/>
          <w:szCs w:val="27"/>
          <w:rtl/>
        </w:rPr>
        <w:t>المسؤولين</w:t>
      </w:r>
      <w:proofErr w:type="spellEnd"/>
      <w:r>
        <w:rPr>
          <w:rFonts w:ascii="Tahoma" w:eastAsia="Times New Roman" w:hAnsi="Tahoma" w:cs="Tahoma"/>
          <w:color w:val="333333"/>
          <w:sz w:val="27"/>
          <w:szCs w:val="27"/>
          <w:rtl/>
        </w:rPr>
        <w:t xml:space="preserve"> الحقيقيين عن </w:t>
      </w:r>
      <w:proofErr w:type="spellStart"/>
      <w:r>
        <w:rPr>
          <w:rFonts w:ascii="Tahoma" w:eastAsia="Times New Roman" w:hAnsi="Tahoma" w:cs="Tahoma"/>
          <w:color w:val="333333"/>
          <w:sz w:val="27"/>
          <w:szCs w:val="27"/>
          <w:rtl/>
        </w:rPr>
        <w:t>تصفيةفلّاقة</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زرمدين</w:t>
      </w:r>
      <w:proofErr w:type="spellEnd"/>
      <w:r>
        <w:rPr>
          <w:rFonts w:ascii="Tahoma" w:eastAsia="Times New Roman" w:hAnsi="Tahoma" w:cs="Tahoma"/>
          <w:color w:val="333333"/>
          <w:sz w:val="27"/>
          <w:szCs w:val="27"/>
          <w:rtl/>
        </w:rPr>
        <w:t xml:space="preserve">؟؟؟وقد ذهب المؤلف -المخرج أشواطا بعيدة في الاعتداء على كرامة الرجل وذاكرته والثناء على </w:t>
      </w:r>
      <w:proofErr w:type="spellStart"/>
      <w:r>
        <w:rPr>
          <w:rFonts w:ascii="Tahoma" w:eastAsia="Times New Roman" w:hAnsi="Tahoma" w:cs="Tahoma"/>
          <w:color w:val="333333"/>
          <w:sz w:val="27"/>
          <w:szCs w:val="27"/>
          <w:rtl/>
        </w:rPr>
        <w:t>مغتاليه</w:t>
      </w:r>
      <w:proofErr w:type="spellEnd"/>
      <w:r>
        <w:rPr>
          <w:rFonts w:ascii="Tahoma" w:eastAsia="Times New Roman" w:hAnsi="Tahoma" w:cs="Tahoma"/>
          <w:color w:val="333333"/>
          <w:sz w:val="27"/>
          <w:szCs w:val="27"/>
          <w:rtl/>
        </w:rPr>
        <w:t xml:space="preserve"> وذلك في أسفل صفحة27 والذين هم مجرمون حتى وان كانوا في حماية رئيس شعبة دستورية ينافس الشهيد على القيادة فأراد احتكار الأضواء لجوءا للتصفية بعد حصول البلاد على استقلاله الداخلي  فاعتبر المجرمين وطنيين غيورين،فأي منطق هذا الذي يحوّل المجرم سفاك الدماء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بطل يجب تكريمه </w:t>
      </w:r>
      <w:proofErr w:type="spellStart"/>
      <w:r>
        <w:rPr>
          <w:rFonts w:ascii="Tahoma" w:eastAsia="Times New Roman" w:hAnsi="Tahoma" w:cs="Tahoma"/>
          <w:color w:val="333333"/>
          <w:sz w:val="27"/>
          <w:szCs w:val="27"/>
          <w:rtl/>
        </w:rPr>
        <w:t>واطلاق</w:t>
      </w:r>
      <w:proofErr w:type="spellEnd"/>
      <w:r>
        <w:rPr>
          <w:rFonts w:ascii="Tahoma" w:eastAsia="Times New Roman" w:hAnsi="Tahoma" w:cs="Tahoma"/>
          <w:color w:val="333333"/>
          <w:sz w:val="27"/>
          <w:szCs w:val="27"/>
          <w:rtl/>
        </w:rPr>
        <w:t xml:space="preserve"> بعض تسميات </w:t>
      </w:r>
      <w:proofErr w:type="spellStart"/>
      <w:r>
        <w:rPr>
          <w:rFonts w:ascii="Tahoma" w:eastAsia="Times New Roman" w:hAnsi="Tahoma" w:cs="Tahoma"/>
          <w:color w:val="333333"/>
          <w:sz w:val="27"/>
          <w:szCs w:val="27"/>
          <w:rtl/>
        </w:rPr>
        <w:t>الأنهج</w:t>
      </w:r>
      <w:proofErr w:type="spellEnd"/>
      <w:r>
        <w:rPr>
          <w:rFonts w:ascii="Tahoma" w:eastAsia="Times New Roman" w:hAnsi="Tahoma" w:cs="Tahoma"/>
          <w:color w:val="333333"/>
          <w:sz w:val="27"/>
          <w:szCs w:val="27"/>
          <w:rtl/>
        </w:rPr>
        <w:t xml:space="preserve"> والأزقة باسمه في حين يحرم الشهيد الطاهر بطيّخ برغم صدور قرار بلدي مصادق عليه من والي </w:t>
      </w:r>
      <w:proofErr w:type="spellStart"/>
      <w:r>
        <w:rPr>
          <w:rFonts w:ascii="Tahoma" w:eastAsia="Times New Roman" w:hAnsi="Tahoma" w:cs="Tahoma"/>
          <w:color w:val="333333"/>
          <w:sz w:val="27"/>
          <w:szCs w:val="27"/>
          <w:rtl/>
        </w:rPr>
        <w:t>المنستير</w:t>
      </w:r>
      <w:proofErr w:type="spellEnd"/>
      <w:r>
        <w:rPr>
          <w:rFonts w:ascii="Tahoma" w:eastAsia="Times New Roman" w:hAnsi="Tahoma" w:cs="Tahoma"/>
          <w:color w:val="333333"/>
          <w:sz w:val="27"/>
          <w:szCs w:val="27"/>
          <w:rtl/>
        </w:rPr>
        <w:t xml:space="preserve"> من هذا الشرف الذي يستحقه بامتياز؟؟؟</w:t>
      </w:r>
      <w:r>
        <w:rPr>
          <w:rFonts w:ascii="Tahoma" w:eastAsia="Times New Roman" w:hAnsi="Tahoma" w:cs="Tahoma"/>
          <w:color w:val="333333"/>
          <w:sz w:val="27"/>
          <w:szCs w:val="27"/>
          <w:rtl/>
        </w:rPr>
        <w:br/>
      </w:r>
      <w:r>
        <w:rPr>
          <w:rFonts w:ascii="Tahoma" w:eastAsia="Times New Roman" w:hAnsi="Tahoma" w:cs="Tahoma"/>
          <w:color w:val="333333"/>
          <w:sz w:val="27"/>
          <w:szCs w:val="27"/>
          <w:rtl/>
        </w:rPr>
        <w:br/>
      </w:r>
      <w:proofErr w:type="spellStart"/>
      <w:r>
        <w:rPr>
          <w:rFonts w:ascii="Tahoma" w:eastAsia="Times New Roman" w:hAnsi="Tahoma" w:cs="Tahoma"/>
          <w:color w:val="333333"/>
          <w:sz w:val="27"/>
          <w:szCs w:val="27"/>
          <w:rtl/>
        </w:rPr>
        <w:t>ان</w:t>
      </w:r>
      <w:proofErr w:type="spellEnd"/>
      <w:r>
        <w:rPr>
          <w:rFonts w:ascii="Tahoma" w:eastAsia="Times New Roman" w:hAnsi="Tahoma" w:cs="Tahoma"/>
          <w:color w:val="333333"/>
          <w:sz w:val="27"/>
          <w:szCs w:val="27"/>
          <w:rtl/>
        </w:rPr>
        <w:t xml:space="preserve"> الكتابات المتوفرة حاليا عن ظروف اغتيال الزعيم السياسي صالح بن يوسف سواء منها كتاب السينمائي وليس المؤرخ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،وكتاب الدكتور </w:t>
      </w:r>
      <w:proofErr w:type="spellStart"/>
      <w:r>
        <w:rPr>
          <w:rFonts w:ascii="Tahoma" w:eastAsia="Times New Roman" w:hAnsi="Tahoma" w:cs="Tahoma"/>
          <w:color w:val="333333"/>
          <w:sz w:val="27"/>
          <w:szCs w:val="27"/>
          <w:rtl/>
        </w:rPr>
        <w:t>عميرة</w:t>
      </w:r>
      <w:proofErr w:type="spellEnd"/>
      <w:r>
        <w:rPr>
          <w:rFonts w:ascii="Tahoma" w:eastAsia="Times New Roman" w:hAnsi="Tahoma" w:cs="Tahoma"/>
          <w:color w:val="333333"/>
          <w:sz w:val="27"/>
          <w:szCs w:val="27"/>
          <w:rtl/>
        </w:rPr>
        <w:t xml:space="preserve"> عليّة الصغير عن الفتنة </w:t>
      </w:r>
      <w:proofErr w:type="spellStart"/>
      <w:r>
        <w:rPr>
          <w:rFonts w:ascii="Tahoma" w:eastAsia="Times New Roman" w:hAnsi="Tahoma" w:cs="Tahoma"/>
          <w:color w:val="333333"/>
          <w:sz w:val="27"/>
          <w:szCs w:val="27"/>
          <w:rtl/>
        </w:rPr>
        <w:t>اليوسفية</w:t>
      </w:r>
      <w:proofErr w:type="spellEnd"/>
      <w:r>
        <w:rPr>
          <w:rFonts w:ascii="Tahoma" w:eastAsia="Times New Roman" w:hAnsi="Tahoma" w:cs="Tahoma"/>
          <w:color w:val="333333"/>
          <w:sz w:val="27"/>
          <w:szCs w:val="27"/>
          <w:rtl/>
        </w:rPr>
        <w:t xml:space="preserve"> وتداعياتها تتبنى منهجين مختلفين،فكتاب </w:t>
      </w:r>
      <w:proofErr w:type="spellStart"/>
      <w:r>
        <w:rPr>
          <w:rFonts w:ascii="Tahoma" w:eastAsia="Times New Roman" w:hAnsi="Tahoma" w:cs="Tahoma"/>
          <w:color w:val="333333"/>
          <w:sz w:val="27"/>
          <w:szCs w:val="27"/>
          <w:rtl/>
        </w:rPr>
        <w:t>عومار</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الخليفي</w:t>
      </w:r>
      <w:proofErr w:type="spellEnd"/>
      <w:r>
        <w:rPr>
          <w:rFonts w:ascii="Tahoma" w:eastAsia="Times New Roman" w:hAnsi="Tahoma" w:cs="Tahoma"/>
          <w:color w:val="333333"/>
          <w:sz w:val="27"/>
          <w:szCs w:val="27"/>
          <w:rtl/>
        </w:rPr>
        <w:t xml:space="preserve"> أدان الشهيد الطاهر بطّيخ ونصب له محكمة عسكرية لا تقبل المراجعة والنقض باعتباره طرفا في الصراع </w:t>
      </w:r>
      <w:proofErr w:type="spellStart"/>
      <w:r>
        <w:rPr>
          <w:rFonts w:ascii="Tahoma" w:eastAsia="Times New Roman" w:hAnsi="Tahoma" w:cs="Tahoma"/>
          <w:color w:val="333333"/>
          <w:sz w:val="27"/>
          <w:szCs w:val="27"/>
          <w:rtl/>
        </w:rPr>
        <w:t>يهمه</w:t>
      </w:r>
      <w:proofErr w:type="spellEnd"/>
      <w:r>
        <w:rPr>
          <w:rFonts w:ascii="Tahoma" w:eastAsia="Times New Roman" w:hAnsi="Tahoma" w:cs="Tahoma"/>
          <w:color w:val="333333"/>
          <w:sz w:val="27"/>
          <w:szCs w:val="27"/>
          <w:rtl/>
        </w:rPr>
        <w:t xml:space="preserve"> والله أعلم </w:t>
      </w:r>
      <w:proofErr w:type="spellStart"/>
      <w:r>
        <w:rPr>
          <w:rFonts w:ascii="Tahoma" w:eastAsia="Times New Roman" w:hAnsi="Tahoma" w:cs="Tahoma"/>
          <w:color w:val="333333"/>
          <w:sz w:val="27"/>
          <w:szCs w:val="27"/>
          <w:rtl/>
        </w:rPr>
        <w:t>ادانته</w:t>
      </w:r>
      <w:proofErr w:type="spellEnd"/>
      <w:r>
        <w:rPr>
          <w:rFonts w:ascii="Tahoma" w:eastAsia="Times New Roman" w:hAnsi="Tahoma" w:cs="Tahoma"/>
          <w:color w:val="333333"/>
          <w:sz w:val="27"/>
          <w:szCs w:val="27"/>
          <w:rtl/>
        </w:rPr>
        <w:t xml:space="preserve"> بكل الوسائل وتمجيد قاتليه المعتبرين مناضلين يجب تكريمهم،أما الكتاب الثاني فقد تجاهل هذه الصفحة المتعلقة بعلاقة الطاهر بطّيخ بالزعيم صالح بن يوسف كما لو أن الشهيد الطاهر بطيخ لم يوجد ومن الأساس رغبة في عدم </w:t>
      </w:r>
      <w:proofErr w:type="spellStart"/>
      <w:r>
        <w:rPr>
          <w:rFonts w:ascii="Tahoma" w:eastAsia="Times New Roman" w:hAnsi="Tahoma" w:cs="Tahoma"/>
          <w:color w:val="333333"/>
          <w:sz w:val="27"/>
          <w:szCs w:val="27"/>
          <w:rtl/>
        </w:rPr>
        <w:t>اماطة</w:t>
      </w:r>
      <w:proofErr w:type="spellEnd"/>
      <w:r>
        <w:rPr>
          <w:rFonts w:ascii="Tahoma" w:eastAsia="Times New Roman" w:hAnsi="Tahoma" w:cs="Tahoma"/>
          <w:color w:val="333333"/>
          <w:sz w:val="27"/>
          <w:szCs w:val="27"/>
          <w:rtl/>
        </w:rPr>
        <w:t xml:space="preserve"> اللثام عن دور صالح بن يوسف في تصفية </w:t>
      </w:r>
      <w:proofErr w:type="spellStart"/>
      <w:r>
        <w:rPr>
          <w:rFonts w:ascii="Tahoma" w:eastAsia="Times New Roman" w:hAnsi="Tahoma" w:cs="Tahoma"/>
          <w:color w:val="333333"/>
          <w:sz w:val="27"/>
          <w:szCs w:val="27"/>
          <w:rtl/>
        </w:rPr>
        <w:t>فلّاقة</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زرمدين</w:t>
      </w:r>
      <w:proofErr w:type="spellEnd"/>
      <w:r>
        <w:rPr>
          <w:rFonts w:ascii="Tahoma" w:eastAsia="Times New Roman" w:hAnsi="Tahoma" w:cs="Tahoma"/>
          <w:color w:val="333333"/>
          <w:sz w:val="27"/>
          <w:szCs w:val="27"/>
          <w:rtl/>
        </w:rPr>
        <w:t xml:space="preserve">؟؟؟ </w:t>
      </w:r>
      <w:r>
        <w:rPr>
          <w:rFonts w:ascii="Tahoma" w:eastAsia="Times New Roman" w:hAnsi="Tahoma" w:cs="Tahoma"/>
          <w:color w:val="333333"/>
          <w:sz w:val="27"/>
          <w:szCs w:val="27"/>
          <w:rtl/>
        </w:rPr>
        <w:br/>
      </w:r>
      <w:r>
        <w:rPr>
          <w:rFonts w:ascii="Tahoma" w:eastAsia="Times New Roman" w:hAnsi="Tahoma" w:cs="Tahoma"/>
          <w:color w:val="333333"/>
          <w:sz w:val="27"/>
          <w:szCs w:val="27"/>
          <w:rtl/>
        </w:rPr>
        <w:br/>
        <w:t xml:space="preserve">كان على عائلة الشهيد المرحوم الطاهر بطيخ القيام بقضية عدلية تتعلق بتهم القذف والذم </w:t>
      </w:r>
      <w:proofErr w:type="spellStart"/>
      <w:r>
        <w:rPr>
          <w:rFonts w:ascii="Tahoma" w:eastAsia="Times New Roman" w:hAnsi="Tahoma" w:cs="Tahoma"/>
          <w:color w:val="333333"/>
          <w:sz w:val="27"/>
          <w:szCs w:val="27"/>
          <w:rtl/>
        </w:rPr>
        <w:t>والاساءة</w:t>
      </w:r>
      <w:proofErr w:type="spellEnd"/>
      <w:r>
        <w:rPr>
          <w:rFonts w:ascii="Tahoma" w:eastAsia="Times New Roman" w:hAnsi="Tahoma" w:cs="Tahoma"/>
          <w:color w:val="333333"/>
          <w:sz w:val="27"/>
          <w:szCs w:val="27"/>
          <w:rtl/>
        </w:rPr>
        <w:t xml:space="preserve">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صورة </w:t>
      </w:r>
      <w:proofErr w:type="spellStart"/>
      <w:r>
        <w:rPr>
          <w:rFonts w:ascii="Tahoma" w:eastAsia="Times New Roman" w:hAnsi="Tahoma" w:cs="Tahoma"/>
          <w:color w:val="333333"/>
          <w:sz w:val="27"/>
          <w:szCs w:val="27"/>
          <w:rtl/>
        </w:rPr>
        <w:t>وذكرة</w:t>
      </w:r>
      <w:proofErr w:type="spellEnd"/>
      <w:r>
        <w:rPr>
          <w:rFonts w:ascii="Tahoma" w:eastAsia="Times New Roman" w:hAnsi="Tahoma" w:cs="Tahoma"/>
          <w:color w:val="333333"/>
          <w:sz w:val="27"/>
          <w:szCs w:val="27"/>
          <w:rtl/>
        </w:rPr>
        <w:t xml:space="preserve"> الشهيد </w:t>
      </w:r>
      <w:proofErr w:type="spellStart"/>
      <w:r>
        <w:rPr>
          <w:rFonts w:ascii="Tahoma" w:eastAsia="Times New Roman" w:hAnsi="Tahoma" w:cs="Tahoma"/>
          <w:color w:val="333333"/>
          <w:sz w:val="27"/>
          <w:szCs w:val="27"/>
          <w:rtl/>
        </w:rPr>
        <w:t>المغدور</w:t>
      </w:r>
      <w:proofErr w:type="spellEnd"/>
      <w:r>
        <w:rPr>
          <w:rFonts w:ascii="Tahoma" w:eastAsia="Times New Roman" w:hAnsi="Tahoma" w:cs="Tahoma"/>
          <w:color w:val="333333"/>
          <w:sz w:val="27"/>
          <w:szCs w:val="27"/>
          <w:rtl/>
        </w:rPr>
        <w:t xml:space="preserve"> الطاهر بطّيخ </w:t>
      </w:r>
      <w:proofErr w:type="spellStart"/>
      <w:r>
        <w:rPr>
          <w:rFonts w:ascii="Tahoma" w:eastAsia="Times New Roman" w:hAnsi="Tahoma" w:cs="Tahoma"/>
          <w:color w:val="333333"/>
          <w:sz w:val="27"/>
          <w:szCs w:val="27"/>
          <w:rtl/>
        </w:rPr>
        <w:t>واصدار</w:t>
      </w:r>
      <w:proofErr w:type="spellEnd"/>
      <w:r>
        <w:rPr>
          <w:rFonts w:ascii="Tahoma" w:eastAsia="Times New Roman" w:hAnsi="Tahoma" w:cs="Tahoma"/>
          <w:color w:val="333333"/>
          <w:sz w:val="27"/>
          <w:szCs w:val="27"/>
          <w:rtl/>
        </w:rPr>
        <w:t xml:space="preserve"> صاحب المؤلف الذي هو ليس مؤرخ لأحكام مبرمة لا تستند </w:t>
      </w:r>
      <w:proofErr w:type="spellStart"/>
      <w:r>
        <w:rPr>
          <w:rFonts w:ascii="Tahoma" w:eastAsia="Times New Roman" w:hAnsi="Tahoma" w:cs="Tahoma"/>
          <w:color w:val="333333"/>
          <w:sz w:val="27"/>
          <w:szCs w:val="27"/>
          <w:rtl/>
        </w:rPr>
        <w:t>الى</w:t>
      </w:r>
      <w:proofErr w:type="spellEnd"/>
      <w:r>
        <w:rPr>
          <w:rFonts w:ascii="Tahoma" w:eastAsia="Times New Roman" w:hAnsi="Tahoma" w:cs="Tahoma"/>
          <w:color w:val="333333"/>
          <w:sz w:val="27"/>
          <w:szCs w:val="27"/>
          <w:rtl/>
        </w:rPr>
        <w:t xml:space="preserve"> الحقيقة في شيء خدمة لأطراف غير معلنة عن نفسها ،ولأغراض لا يعلمه </w:t>
      </w:r>
      <w:proofErr w:type="spellStart"/>
      <w:r>
        <w:rPr>
          <w:rFonts w:ascii="Tahoma" w:eastAsia="Times New Roman" w:hAnsi="Tahoma" w:cs="Tahoma"/>
          <w:color w:val="333333"/>
          <w:sz w:val="27"/>
          <w:szCs w:val="27"/>
          <w:rtl/>
        </w:rPr>
        <w:t>الا</w:t>
      </w:r>
      <w:proofErr w:type="spellEnd"/>
      <w:r>
        <w:rPr>
          <w:rFonts w:ascii="Tahoma" w:eastAsia="Times New Roman" w:hAnsi="Tahoma" w:cs="Tahoma"/>
          <w:color w:val="333333"/>
          <w:sz w:val="27"/>
          <w:szCs w:val="27"/>
          <w:rtl/>
        </w:rPr>
        <w:t xml:space="preserve"> هو باعتباره طرفا غير محايد في الصراع </w:t>
      </w:r>
      <w:proofErr w:type="spellStart"/>
      <w:r>
        <w:rPr>
          <w:rFonts w:ascii="Tahoma" w:eastAsia="Times New Roman" w:hAnsi="Tahoma" w:cs="Tahoma"/>
          <w:color w:val="333333"/>
          <w:sz w:val="27"/>
          <w:szCs w:val="27"/>
          <w:rtl/>
        </w:rPr>
        <w:t>البورقيبي</w:t>
      </w:r>
      <w:proofErr w:type="spellEnd"/>
      <w:r>
        <w:rPr>
          <w:rFonts w:ascii="Tahoma" w:eastAsia="Times New Roman" w:hAnsi="Tahoma" w:cs="Tahoma"/>
          <w:color w:val="333333"/>
          <w:sz w:val="27"/>
          <w:szCs w:val="27"/>
          <w:rtl/>
        </w:rPr>
        <w:t>-اليوسفي؟؟؟؟؟؟؟؟؟؟؟؟؟؟؟؟؟؟؟؟؟؟؟؟؟؟؟؟؟؟؟؟؟؟؟؟؟؟؟؟؟</w:t>
      </w:r>
    </w:p>
    <w:p w:rsidR="00A938C2" w:rsidRDefault="00A938C2" w:rsidP="003D317D">
      <w:pPr>
        <w:shd w:val="clear" w:color="auto" w:fill="FFFFFF"/>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r>
      <w:r>
        <w:rPr>
          <w:rStyle w:val="dateline1"/>
          <w:rFonts w:eastAsia="Times New Roman"/>
          <w:rtl/>
        </w:rPr>
        <w:t xml:space="preserve">كتبها </w:t>
      </w:r>
      <w:proofErr w:type="spellStart"/>
      <w:r>
        <w:rPr>
          <w:rStyle w:val="dateline1"/>
          <w:rFonts w:eastAsia="Times New Roman"/>
        </w:rPr>
        <w:t>mourad</w:t>
      </w:r>
      <w:proofErr w:type="spellEnd"/>
      <w:r>
        <w:rPr>
          <w:rStyle w:val="dateline1"/>
          <w:rFonts w:eastAsia="Times New Roman"/>
        </w:rPr>
        <w:t xml:space="preserve"> </w:t>
      </w:r>
      <w:proofErr w:type="spellStart"/>
      <w:r>
        <w:rPr>
          <w:rStyle w:val="dateline1"/>
          <w:rFonts w:eastAsia="Times New Roman"/>
        </w:rPr>
        <w:t>regaya</w:t>
      </w:r>
      <w:proofErr w:type="spellEnd"/>
      <w:r>
        <w:rPr>
          <w:rStyle w:val="dateline1"/>
          <w:rFonts w:eastAsia="Times New Roman"/>
          <w:rtl/>
        </w:rPr>
        <w:t xml:space="preserve"> في   11:47 </w:t>
      </w:r>
      <w:proofErr w:type="gramStart"/>
      <w:r>
        <w:rPr>
          <w:rStyle w:val="dateline1"/>
          <w:rFonts w:eastAsia="Times New Roman"/>
          <w:rtl/>
        </w:rPr>
        <w:t>صباحاً :</w:t>
      </w:r>
      <w:proofErr w:type="gramEnd"/>
      <w:r>
        <w:rPr>
          <w:rStyle w:val="dateline1"/>
          <w:rFonts w:eastAsia="Times New Roman"/>
          <w:rtl/>
        </w:rPr>
        <w:t>:</w:t>
      </w:r>
      <w:r>
        <w:rPr>
          <w:rStyle w:val="dateline1"/>
          <w:rFonts w:eastAsia="Times New Roman"/>
          <w:b/>
          <w:bCs/>
          <w:rtl/>
        </w:rPr>
        <w:t xml:space="preserve"> </w:t>
      </w:r>
    </w:p>
    <w:p w:rsidR="00A938C2" w:rsidRDefault="00A938C2" w:rsidP="003D317D">
      <w:pPr>
        <w:shd w:val="clear" w:color="auto" w:fill="EEEEEE"/>
        <w:bidi/>
        <w:divId w:val="1642689935"/>
        <w:rPr>
          <w:rFonts w:ascii="Tahoma" w:eastAsia="Times New Roman" w:hAnsi="Tahoma" w:cs="Tahoma"/>
          <w:color w:val="333333"/>
          <w:sz w:val="17"/>
          <w:szCs w:val="17"/>
          <w:rtl/>
        </w:rPr>
      </w:pPr>
      <w:r>
        <w:rPr>
          <w:rFonts w:ascii="Tahoma" w:eastAsia="Times New Roman" w:hAnsi="Tahoma" w:cs="Tahoma"/>
          <w:noProof/>
          <w:color w:val="333333"/>
          <w:sz w:val="17"/>
          <w:szCs w:val="17"/>
        </w:rPr>
        <w:drawing>
          <wp:inline distT="0" distB="0" distL="0" distR="0">
            <wp:extent cx="133350" cy="133350"/>
            <wp:effectExtent l="19050" t="0" r="0" b="0"/>
            <wp:docPr id="53" name="Image 16" descr="تعديل الإدرا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تعديل الإدراج"/>
                    <pic:cNvPicPr>
                      <a:picLocks noChangeAspect="1" noChangeArrowheads="1"/>
                    </pic:cNvPicPr>
                  </pic:nvPicPr>
                  <pic:blipFill>
                    <a:blip r:link="rId157"/>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A938C2" w:rsidRDefault="00D320F4" w:rsidP="003D317D">
      <w:pPr>
        <w:shd w:val="clear" w:color="auto" w:fill="EEEEEE"/>
        <w:bidi/>
        <w:divId w:val="1642689935"/>
        <w:rPr>
          <w:rFonts w:ascii="Tahoma" w:eastAsia="Times New Roman" w:hAnsi="Tahoma" w:cs="Tahoma"/>
          <w:color w:val="333333"/>
          <w:sz w:val="17"/>
          <w:szCs w:val="17"/>
          <w:rtl/>
        </w:rPr>
      </w:pPr>
      <w:hyperlink r:id="rId327" w:tgtFrame="_blank" w:tooltip="تعديل الإدراج" w:history="1">
        <w:proofErr w:type="gramStart"/>
        <w:r w:rsidR="00A938C2">
          <w:rPr>
            <w:rStyle w:val="Lienhypertexte"/>
            <w:rFonts w:ascii="Tahoma" w:eastAsia="Times New Roman" w:hAnsi="Tahoma" w:cs="Tahoma"/>
            <w:sz w:val="17"/>
            <w:szCs w:val="17"/>
            <w:rtl/>
          </w:rPr>
          <w:t>تعديل</w:t>
        </w:r>
        <w:proofErr w:type="gramEnd"/>
        <w:r w:rsidR="00A938C2">
          <w:rPr>
            <w:rStyle w:val="Lienhypertexte"/>
            <w:rFonts w:ascii="Tahoma" w:eastAsia="Times New Roman" w:hAnsi="Tahoma" w:cs="Tahoma"/>
            <w:sz w:val="17"/>
            <w:szCs w:val="17"/>
            <w:rtl/>
          </w:rPr>
          <w:t xml:space="preserve"> الإدراج</w:t>
        </w:r>
      </w:hyperlink>
    </w:p>
    <w:p w:rsidR="00A938C2" w:rsidRDefault="00A938C2" w:rsidP="003D317D">
      <w:pPr>
        <w:shd w:val="clear" w:color="auto" w:fill="EEEEEE"/>
        <w:bidi/>
        <w:divId w:val="1642689935"/>
        <w:rPr>
          <w:rFonts w:ascii="Tahoma" w:eastAsia="Times New Roman" w:hAnsi="Tahoma" w:cs="Tahoma"/>
          <w:color w:val="333333"/>
          <w:sz w:val="17"/>
          <w:szCs w:val="17"/>
          <w:rtl/>
        </w:rPr>
      </w:pPr>
      <w:r>
        <w:rPr>
          <w:rFonts w:ascii="Tahoma" w:eastAsia="Times New Roman" w:hAnsi="Tahoma" w:cs="Tahoma"/>
          <w:noProof/>
          <w:color w:val="333333"/>
          <w:sz w:val="17"/>
          <w:szCs w:val="17"/>
        </w:rPr>
        <w:drawing>
          <wp:inline distT="0" distB="0" distL="0" distR="0">
            <wp:extent cx="114300" cy="123825"/>
            <wp:effectExtent l="19050" t="0" r="0" b="0"/>
            <wp:docPr id="54" name="Image 17" descr="http://images.maktoob.com/blog_maktoob/images/com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ktoob.com/blog_maktoob/images/comment.gif"/>
                    <pic:cNvPicPr>
                      <a:picLocks noChangeAspect="1" noChangeArrowheads="1"/>
                    </pic:cNvPicPr>
                  </pic:nvPicPr>
                  <pic:blipFill>
                    <a:blip r:link="rId159"/>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A938C2" w:rsidRDefault="00D320F4" w:rsidP="003D317D">
      <w:pPr>
        <w:shd w:val="clear" w:color="auto" w:fill="EEEEEE"/>
        <w:bidi/>
        <w:divId w:val="1642689935"/>
        <w:rPr>
          <w:rFonts w:ascii="Tahoma" w:eastAsia="Times New Roman" w:hAnsi="Tahoma" w:cs="Tahoma"/>
          <w:color w:val="333333"/>
          <w:sz w:val="17"/>
          <w:szCs w:val="17"/>
          <w:rtl/>
        </w:rPr>
      </w:pPr>
      <w:hyperlink w:anchor="myCommentsNew" w:history="1">
        <w:r w:rsidR="00A938C2">
          <w:rPr>
            <w:rStyle w:val="Lienhypertexte"/>
            <w:rFonts w:ascii="Tahoma" w:eastAsia="Times New Roman" w:hAnsi="Tahoma" w:cs="Tahoma"/>
            <w:sz w:val="17"/>
            <w:szCs w:val="17"/>
            <w:rtl/>
          </w:rPr>
          <w:t xml:space="preserve">أضف </w:t>
        </w:r>
        <w:proofErr w:type="gramStart"/>
        <w:r w:rsidR="00A938C2">
          <w:rPr>
            <w:rStyle w:val="Lienhypertexte"/>
            <w:rFonts w:ascii="Tahoma" w:eastAsia="Times New Roman" w:hAnsi="Tahoma" w:cs="Tahoma"/>
            <w:sz w:val="17"/>
            <w:szCs w:val="17"/>
            <w:rtl/>
          </w:rPr>
          <w:t>تعليق</w:t>
        </w:r>
        <w:proofErr w:type="gramEnd"/>
        <w:r w:rsidR="00A938C2">
          <w:rPr>
            <w:rStyle w:val="Lienhypertexte"/>
            <w:rFonts w:ascii="Tahoma" w:eastAsia="Times New Roman" w:hAnsi="Tahoma" w:cs="Tahoma"/>
            <w:sz w:val="17"/>
            <w:szCs w:val="17"/>
            <w:rtl/>
          </w:rPr>
          <w:t xml:space="preserve"> </w:t>
        </w:r>
      </w:hyperlink>
    </w:p>
    <w:p w:rsidR="00A938C2" w:rsidRDefault="00A938C2" w:rsidP="003D317D">
      <w:pPr>
        <w:shd w:val="clear" w:color="auto" w:fill="EEEEEE"/>
        <w:bidi/>
        <w:divId w:val="1642689935"/>
        <w:rPr>
          <w:rFonts w:ascii="Tahoma" w:eastAsia="Times New Roman" w:hAnsi="Tahoma" w:cs="Tahoma"/>
          <w:color w:val="333333"/>
          <w:sz w:val="17"/>
          <w:szCs w:val="17"/>
          <w:rtl/>
        </w:rPr>
      </w:pPr>
      <w:r>
        <w:rPr>
          <w:rFonts w:ascii="Tahoma" w:eastAsia="Times New Roman" w:hAnsi="Tahoma" w:cs="Tahoma"/>
          <w:noProof/>
          <w:color w:val="333333"/>
          <w:sz w:val="17"/>
          <w:szCs w:val="17"/>
        </w:rPr>
        <w:drawing>
          <wp:inline distT="0" distB="0" distL="0" distR="0">
            <wp:extent cx="114300" cy="123825"/>
            <wp:effectExtent l="19050" t="0" r="0" b="0"/>
            <wp:docPr id="55" name="Image 18" descr="أرسل الإدرا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أرسل الإدراج"/>
                    <pic:cNvPicPr>
                      <a:picLocks noChangeAspect="1" noChangeArrowheads="1"/>
                    </pic:cNvPicPr>
                  </pic:nvPicPr>
                  <pic:blipFill>
                    <a:blip r:link="rId160"/>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A938C2" w:rsidRDefault="00D320F4" w:rsidP="003D317D">
      <w:pPr>
        <w:shd w:val="clear" w:color="auto" w:fill="EEEEEE"/>
        <w:bidi/>
        <w:divId w:val="1642689935"/>
        <w:rPr>
          <w:rFonts w:ascii="Tahoma" w:eastAsia="Times New Roman" w:hAnsi="Tahoma" w:cs="Tahoma"/>
          <w:color w:val="333333"/>
          <w:sz w:val="17"/>
          <w:szCs w:val="17"/>
          <w:rtl/>
        </w:rPr>
      </w:pPr>
      <w:hyperlink r:id="rId328" w:tooltip="أرسل الإدراج" w:history="1">
        <w:r w:rsidR="00A938C2">
          <w:rPr>
            <w:rStyle w:val="Lienhypertexte"/>
            <w:rFonts w:ascii="Tahoma" w:eastAsia="Times New Roman" w:hAnsi="Tahoma" w:cs="Tahoma"/>
            <w:sz w:val="17"/>
            <w:szCs w:val="17"/>
            <w:rtl/>
          </w:rPr>
          <w:t>أرسل الإدراج</w:t>
        </w:r>
      </w:hyperlink>
    </w:p>
    <w:p w:rsidR="00A938C2" w:rsidRDefault="00A938C2" w:rsidP="003D317D">
      <w:pPr>
        <w:pStyle w:val="z-Hautduformulaire"/>
        <w:divId w:val="1642689935"/>
      </w:pPr>
      <w:r>
        <w:t>Haut du formulaire</w:t>
      </w:r>
    </w:p>
    <w:p w:rsidR="00A938C2" w:rsidRDefault="00D320F4" w:rsidP="003D317D">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object w:dxaOrig="1440" w:dyaOrig="360">
          <v:shape id="_x0000_i1133" type="#_x0000_t75" style="width:1in;height:18pt" o:ole="">
            <v:imagedata r:id="rId329" o:title=""/>
          </v:shape>
          <w:control r:id="rId330" w:name="DefaultOcxName" w:shapeid="_x0000_i1133"/>
        </w:object>
      </w:r>
    </w:p>
    <w:p w:rsidR="00A938C2" w:rsidRDefault="00A938C2" w:rsidP="003D317D">
      <w:pPr>
        <w:pStyle w:val="z-Basduformulaire"/>
        <w:divId w:val="1642689935"/>
      </w:pPr>
      <w:r>
        <w:t>Bas du formulaire</w:t>
      </w:r>
    </w:p>
    <w:p w:rsidR="00A938C2" w:rsidRDefault="00A938C2" w:rsidP="003D317D">
      <w:pPr>
        <w:shd w:val="clear" w:color="auto" w:fill="FFFFFF"/>
        <w:bidi/>
        <w:divId w:val="1642689935"/>
        <w:rPr>
          <w:rFonts w:ascii="Tahoma" w:eastAsia="Times New Roman" w:hAnsi="Tahoma" w:cs="Tahoma"/>
          <w:b/>
          <w:bCs/>
          <w:color w:val="3F3C1A"/>
          <w:sz w:val="20"/>
          <w:rtl/>
        </w:rPr>
      </w:pPr>
      <w:r>
        <w:rPr>
          <w:rFonts w:ascii="Tahoma" w:eastAsia="Times New Roman" w:hAnsi="Tahoma" w:cs="Tahoma"/>
          <w:b/>
          <w:bCs/>
          <w:color w:val="3F3C1A"/>
          <w:sz w:val="20"/>
          <w:rtl/>
        </w:rPr>
        <w:t>لا يوجد تعليق</w:t>
      </w:r>
    </w:p>
    <w:p w:rsidR="00A938C2" w:rsidRDefault="00A938C2" w:rsidP="003D317D">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br/>
      </w:r>
    </w:p>
    <w:p w:rsidR="00A938C2" w:rsidRDefault="00A938C2" w:rsidP="003D317D">
      <w:pPr>
        <w:pStyle w:val="z-Hautduformulaire"/>
        <w:divId w:val="1642689935"/>
      </w:pPr>
      <w:r>
        <w:t>Haut du formulaire</w:t>
      </w:r>
    </w:p>
    <w:p w:rsidR="00A938C2" w:rsidRDefault="00D320F4" w:rsidP="003D317D">
      <w:pPr>
        <w:shd w:val="clear" w:color="auto" w:fill="FFFFFF"/>
        <w:bidi/>
        <w:divId w:val="1642689935"/>
        <w:rPr>
          <w:rFonts w:ascii="Tahoma" w:eastAsia="Times New Roman" w:hAnsi="Tahoma" w:cs="Tahoma"/>
          <w:color w:val="333333"/>
          <w:sz w:val="17"/>
          <w:szCs w:val="17"/>
          <w:rtl/>
        </w:rPr>
      </w:pPr>
      <w:r>
        <w:rPr>
          <w:rFonts w:ascii="Tahoma" w:eastAsia="Times New Roman" w:hAnsi="Tahoma" w:cs="Tahoma"/>
          <w:color w:val="333333"/>
          <w:sz w:val="17"/>
          <w:szCs w:val="17"/>
          <w:rtl/>
        </w:rPr>
        <w:object w:dxaOrig="1440" w:dyaOrig="360">
          <v:shape id="_x0000_i1136" type="#_x0000_t75" style="width:1in;height:18pt" o:ole="">
            <v:imagedata r:id="rId331" o:title=""/>
          </v:shape>
          <w:control r:id="rId332" w:name="DefaultOcxName1" w:shapeid="_x0000_i1136"/>
        </w:object>
      </w:r>
      <w:r>
        <w:rPr>
          <w:rFonts w:ascii="Tahoma" w:eastAsia="Times New Roman" w:hAnsi="Tahoma" w:cs="Tahoma"/>
          <w:color w:val="333333"/>
          <w:sz w:val="17"/>
          <w:szCs w:val="17"/>
          <w:rtl/>
        </w:rPr>
        <w:object w:dxaOrig="1440" w:dyaOrig="360">
          <v:shape id="_x0000_i1139" type="#_x0000_t75" style="width:1in;height:18pt" o:ole="">
            <v:imagedata r:id="rId333" o:title=""/>
          </v:shape>
          <w:control r:id="rId334" w:name="DefaultOcxName2" w:shapeid="_x0000_i1139"/>
        </w:object>
      </w:r>
      <w:r>
        <w:rPr>
          <w:rFonts w:ascii="Tahoma" w:eastAsia="Times New Roman" w:hAnsi="Tahoma" w:cs="Tahoma"/>
          <w:color w:val="333333"/>
          <w:sz w:val="17"/>
          <w:szCs w:val="17"/>
          <w:rtl/>
        </w:rPr>
        <w:object w:dxaOrig="1440" w:dyaOrig="360">
          <v:shape id="_x0000_i1142" type="#_x0000_t75" style="width:1in;height:18pt" o:ole="">
            <v:imagedata r:id="rId335" o:title=""/>
          </v:shape>
          <w:control r:id="rId336" w:name="DefaultOcxName3" w:shapeid="_x0000_i1142"/>
        </w:object>
      </w:r>
      <w:r>
        <w:rPr>
          <w:rFonts w:ascii="Tahoma" w:eastAsia="Times New Roman" w:hAnsi="Tahoma" w:cs="Tahoma"/>
          <w:color w:val="333333"/>
          <w:sz w:val="17"/>
          <w:szCs w:val="17"/>
          <w:rtl/>
        </w:rPr>
        <w:object w:dxaOrig="1440" w:dyaOrig="360">
          <v:shape id="_x0000_i1145" type="#_x0000_t75" style="width:1in;height:18pt" o:ole="">
            <v:imagedata r:id="rId337" o:title=""/>
          </v:shape>
          <w:control r:id="rId338" w:name="DefaultOcxName4" w:shapeid="_x0000_i1145"/>
        </w:object>
      </w:r>
      <w:r>
        <w:rPr>
          <w:rFonts w:ascii="Tahoma" w:eastAsia="Times New Roman" w:hAnsi="Tahoma" w:cs="Tahoma"/>
          <w:color w:val="333333"/>
          <w:sz w:val="17"/>
          <w:szCs w:val="17"/>
          <w:rtl/>
        </w:rPr>
        <w:object w:dxaOrig="1440" w:dyaOrig="360">
          <v:shape id="_x0000_i1148" type="#_x0000_t75" style="width:1in;height:18pt" o:ole="">
            <v:imagedata r:id="rId339" o:title=""/>
          </v:shape>
          <w:control r:id="rId340" w:name="DefaultOcxName5" w:shapeid="_x0000_i1148"/>
        </w:object>
      </w:r>
    </w:p>
    <w:p w:rsidR="00A938C2" w:rsidRDefault="00A938C2" w:rsidP="003D317D">
      <w:pPr>
        <w:shd w:val="clear" w:color="auto" w:fill="FFFFFF"/>
        <w:bidi/>
        <w:jc w:val="center"/>
        <w:divId w:val="1642689935"/>
        <w:rPr>
          <w:rFonts w:ascii="Tahoma" w:eastAsia="Times New Roman" w:hAnsi="Tahoma" w:cs="Tahoma"/>
          <w:vanish/>
          <w:color w:val="333333"/>
          <w:sz w:val="17"/>
          <w:szCs w:val="17"/>
          <w:rtl/>
        </w:rPr>
      </w:pPr>
      <w:r>
        <w:rPr>
          <w:rFonts w:ascii="Tahoma" w:eastAsia="Times New Roman" w:hAnsi="Tahoma" w:cs="Tahoma"/>
          <w:vanish/>
          <w:color w:val="333333"/>
          <w:sz w:val="17"/>
          <w:szCs w:val="17"/>
          <w:rtl/>
        </w:rPr>
        <w:t xml:space="preserve">  </w:t>
      </w:r>
    </w:p>
    <w:p w:rsidR="00A938C2" w:rsidRDefault="00A938C2" w:rsidP="003D317D">
      <w:pPr>
        <w:shd w:val="clear" w:color="auto" w:fill="FFFFFF"/>
        <w:bidi/>
        <w:jc w:val="center"/>
        <w:divId w:val="1642689935"/>
        <w:rPr>
          <w:rFonts w:ascii="Tahoma" w:eastAsia="Times New Roman" w:hAnsi="Tahoma" w:cs="Tahoma"/>
          <w:vanish/>
          <w:color w:val="333333"/>
          <w:sz w:val="17"/>
          <w:szCs w:val="17"/>
          <w:rtl/>
        </w:rPr>
      </w:pPr>
      <w:r>
        <w:rPr>
          <w:rFonts w:ascii="Tahoma" w:eastAsia="Times New Roman" w:hAnsi="Tahoma" w:cs="Tahoma"/>
          <w:b/>
          <w:bCs/>
          <w:vanish/>
          <w:color w:val="333333"/>
          <w:sz w:val="36"/>
          <w:szCs w:val="36"/>
          <w:effect w:val="blinkBackground"/>
          <w:rtl/>
        </w:rPr>
        <w:t>الرجاء الإنتظار</w:t>
      </w:r>
      <w:r>
        <w:rPr>
          <w:rFonts w:ascii="Tahoma" w:eastAsia="Times New Roman" w:hAnsi="Tahoma" w:cs="Tahoma"/>
          <w:vanish/>
          <w:color w:val="333333"/>
          <w:sz w:val="17"/>
          <w:szCs w:val="17"/>
          <w:rtl/>
        </w:rPr>
        <w:br/>
      </w:r>
      <w:r>
        <w:rPr>
          <w:rFonts w:ascii="Tahoma" w:eastAsia="Times New Roman" w:hAnsi="Tahoma" w:cs="Tahoma"/>
          <w:noProof/>
          <w:vanish/>
          <w:color w:val="333333"/>
          <w:sz w:val="17"/>
          <w:szCs w:val="17"/>
        </w:rPr>
        <w:drawing>
          <wp:inline distT="0" distB="0" distL="0" distR="0">
            <wp:extent cx="304800" cy="304800"/>
            <wp:effectExtent l="19050" t="0" r="0" b="0"/>
            <wp:docPr id="56" name="Image 28" descr="http://images.maktoob.com/blog_maktoob/images/w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maktoob.com/blog_maktoob/images/wait.gif"/>
                    <pic:cNvPicPr>
                      <a:picLocks noChangeAspect="1" noChangeArrowheads="1"/>
                    </pic:cNvPicPr>
                  </pic:nvPicPr>
                  <pic:blipFill>
                    <a:blip r:link="rId17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938C2" w:rsidRDefault="00A938C2" w:rsidP="003D317D">
      <w:pPr>
        <w:shd w:val="clear" w:color="auto" w:fill="FFFFFF"/>
        <w:bidi/>
        <w:divId w:val="1642689935"/>
        <w:rPr>
          <w:rFonts w:ascii="Tahoma" w:eastAsia="Times New Roman" w:hAnsi="Tahoma" w:cs="Tahoma"/>
          <w:color w:val="333333"/>
          <w:sz w:val="17"/>
          <w:szCs w:val="17"/>
          <w:rtl/>
        </w:rPr>
      </w:pPr>
    </w:p>
    <w:p w:rsidR="00A938C2" w:rsidRDefault="00A938C2" w:rsidP="003D317D">
      <w:pPr>
        <w:shd w:val="clear" w:color="auto" w:fill="FFFFFF"/>
        <w:bidi/>
        <w:divId w:val="1642689935"/>
        <w:rPr>
          <w:rFonts w:ascii="Tahoma" w:eastAsia="Times New Roman" w:hAnsi="Tahoma" w:cs="Tahoma"/>
          <w:b/>
          <w:bCs/>
          <w:color w:val="343432"/>
          <w:sz w:val="18"/>
          <w:szCs w:val="18"/>
          <w:rtl/>
        </w:rPr>
      </w:pPr>
      <w:bookmarkStart w:id="0" w:name="myCommentsNew"/>
      <w:r>
        <w:rPr>
          <w:rFonts w:ascii="Tahoma" w:eastAsia="Times New Roman" w:hAnsi="Tahoma" w:cs="Tahoma"/>
          <w:b/>
          <w:bCs/>
          <w:noProof/>
          <w:color w:val="343432"/>
          <w:sz w:val="18"/>
          <w:szCs w:val="18"/>
        </w:rPr>
        <w:drawing>
          <wp:inline distT="0" distB="0" distL="0" distR="0">
            <wp:extent cx="342900" cy="295275"/>
            <wp:effectExtent l="19050" t="0" r="0" b="0"/>
            <wp:docPr id="57" name="Image 29" descr="http://images.maktoob.com/blog_maktoob/images/icn_post_b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aktoob.com/blog_maktoob/images/icn_post_bkg.gif"/>
                    <pic:cNvPicPr>
                      <a:picLocks noChangeAspect="1" noChangeArrowheads="1"/>
                    </pic:cNvPicPr>
                  </pic:nvPicPr>
                  <pic:blipFill>
                    <a:blip r:link="rId175"/>
                    <a:srcRect/>
                    <a:stretch>
                      <a:fillRect/>
                    </a:stretch>
                  </pic:blipFill>
                  <pic:spPr bwMode="auto">
                    <a:xfrm>
                      <a:off x="0" y="0"/>
                      <a:ext cx="342900" cy="295275"/>
                    </a:xfrm>
                    <a:prstGeom prst="rect">
                      <a:avLst/>
                    </a:prstGeom>
                    <a:noFill/>
                    <a:ln w="9525">
                      <a:noFill/>
                      <a:miter lim="800000"/>
                      <a:headEnd/>
                      <a:tailEnd/>
                    </a:ln>
                  </pic:spPr>
                </pic:pic>
              </a:graphicData>
            </a:graphic>
          </wp:inline>
        </w:drawing>
      </w:r>
      <w:bookmarkEnd w:id="0"/>
      <w:r>
        <w:rPr>
          <w:rFonts w:ascii="Tahoma" w:eastAsia="Times New Roman" w:hAnsi="Tahoma" w:cs="Tahoma"/>
          <w:b/>
          <w:bCs/>
          <w:color w:val="343432"/>
          <w:sz w:val="18"/>
          <w:szCs w:val="18"/>
          <w:rtl/>
        </w:rPr>
        <w:t xml:space="preserve">اكتب تعليــقك </w:t>
      </w:r>
    </w:p>
    <w:p w:rsidR="00A938C2" w:rsidRDefault="00D320F4" w:rsidP="003D317D">
      <w:pPr>
        <w:shd w:val="clear" w:color="auto" w:fill="FFFFFF"/>
        <w:bidi/>
        <w:divId w:val="1642689935"/>
        <w:rPr>
          <w:rFonts w:ascii="Tahoma" w:eastAsia="Times New Roman" w:hAnsi="Tahoma" w:cs="Tahoma"/>
          <w:color w:val="343432"/>
          <w:sz w:val="17"/>
          <w:szCs w:val="17"/>
          <w:rtl/>
        </w:rPr>
      </w:pPr>
      <w:r>
        <w:rPr>
          <w:rFonts w:ascii="Tahoma" w:eastAsia="Times New Roman" w:hAnsi="Tahoma" w:cs="Tahoma"/>
          <w:color w:val="343432"/>
          <w:sz w:val="17"/>
          <w:szCs w:val="17"/>
          <w:rtl/>
        </w:rPr>
        <w:object w:dxaOrig="1440" w:dyaOrig="360">
          <v:shape id="_x0000_i1152" type="#_x0000_t75" style="width:324pt;height:176.25pt" o:ole="">
            <v:imagedata r:id="rId341" o:title=""/>
          </v:shape>
          <w:control r:id="rId342" w:name="DefaultOcxName6" w:shapeid="_x0000_i1152"/>
        </w:object>
      </w:r>
    </w:p>
    <w:p w:rsidR="00A938C2" w:rsidRDefault="00A938C2" w:rsidP="003D317D">
      <w:pPr>
        <w:shd w:val="clear" w:color="auto" w:fill="FFFFFF"/>
        <w:bidi/>
        <w:divId w:val="1642689935"/>
        <w:rPr>
          <w:rFonts w:ascii="Tahoma" w:eastAsia="Times New Roman" w:hAnsi="Tahoma" w:cs="Tahoma"/>
          <w:b/>
          <w:bCs/>
          <w:color w:val="343432"/>
          <w:sz w:val="18"/>
          <w:szCs w:val="18"/>
          <w:rtl/>
        </w:rPr>
      </w:pPr>
      <w:proofErr w:type="spellStart"/>
      <w:r>
        <w:rPr>
          <w:rFonts w:ascii="Tahoma" w:eastAsia="Times New Roman" w:hAnsi="Tahoma" w:cs="Tahoma"/>
          <w:b/>
          <w:bCs/>
          <w:color w:val="343432"/>
          <w:sz w:val="18"/>
          <w:szCs w:val="18"/>
          <w:rtl/>
        </w:rPr>
        <w:t>الإسم</w:t>
      </w:r>
      <w:proofErr w:type="spellEnd"/>
      <w:r>
        <w:rPr>
          <w:rFonts w:ascii="Tahoma" w:eastAsia="Times New Roman" w:hAnsi="Tahoma" w:cs="Tahoma"/>
          <w:b/>
          <w:bCs/>
          <w:color w:val="343432"/>
          <w:sz w:val="18"/>
          <w:szCs w:val="18"/>
          <w:rtl/>
        </w:rPr>
        <w:t xml:space="preserve"> الذي سيظهر على التعليق</w:t>
      </w:r>
    </w:p>
    <w:p w:rsidR="00A938C2" w:rsidRDefault="00D320F4" w:rsidP="003D317D">
      <w:pPr>
        <w:shd w:val="clear" w:color="auto" w:fill="FFFFFF"/>
        <w:bidi/>
        <w:divId w:val="1642689935"/>
        <w:rPr>
          <w:rFonts w:ascii="Tahoma" w:eastAsia="Times New Roman" w:hAnsi="Tahoma" w:cs="Tahoma"/>
          <w:b/>
          <w:bCs/>
          <w:color w:val="3F3C1A"/>
          <w:sz w:val="18"/>
          <w:szCs w:val="18"/>
          <w:rtl/>
        </w:rPr>
      </w:pPr>
      <w:r>
        <w:rPr>
          <w:rFonts w:ascii="Tahoma" w:eastAsia="Times New Roman" w:hAnsi="Tahoma" w:cs="Tahoma"/>
          <w:b/>
          <w:bCs/>
          <w:color w:val="3F3C1A"/>
          <w:sz w:val="18"/>
          <w:szCs w:val="18"/>
          <w:rtl/>
        </w:rPr>
        <w:object w:dxaOrig="1440" w:dyaOrig="360">
          <v:shape id="_x0000_i1154" type="#_x0000_t75" style="width:20.25pt;height:18pt" o:ole="">
            <v:imagedata r:id="rId343" o:title=""/>
          </v:shape>
          <w:control r:id="rId344" w:name="DefaultOcxName7" w:shapeid="_x0000_i1154"/>
        </w:object>
      </w:r>
      <w:proofErr w:type="spellStart"/>
      <w:proofErr w:type="gramStart"/>
      <w:r w:rsidR="00A938C2">
        <w:rPr>
          <w:rFonts w:ascii="Tahoma" w:eastAsia="Times New Roman" w:hAnsi="Tahoma" w:cs="Tahoma"/>
          <w:b/>
          <w:bCs/>
          <w:color w:val="3F3C1A"/>
          <w:sz w:val="18"/>
          <w:szCs w:val="18"/>
        </w:rPr>
        <w:t>mourad</w:t>
      </w:r>
      <w:proofErr w:type="spellEnd"/>
      <w:proofErr w:type="gramEnd"/>
      <w:r w:rsidR="00A938C2">
        <w:rPr>
          <w:rFonts w:ascii="Tahoma" w:eastAsia="Times New Roman" w:hAnsi="Tahoma" w:cs="Tahoma"/>
          <w:b/>
          <w:bCs/>
          <w:color w:val="3F3C1A"/>
          <w:sz w:val="18"/>
          <w:szCs w:val="18"/>
        </w:rPr>
        <w:t xml:space="preserve"> </w:t>
      </w:r>
      <w:proofErr w:type="spellStart"/>
      <w:r w:rsidR="00A938C2">
        <w:rPr>
          <w:rFonts w:ascii="Tahoma" w:eastAsia="Times New Roman" w:hAnsi="Tahoma" w:cs="Tahoma"/>
          <w:b/>
          <w:bCs/>
          <w:color w:val="3F3C1A"/>
          <w:sz w:val="18"/>
          <w:szCs w:val="18"/>
        </w:rPr>
        <w:t>regaya</w:t>
      </w:r>
      <w:proofErr w:type="spellEnd"/>
      <w:r w:rsidR="00A938C2">
        <w:rPr>
          <w:rFonts w:ascii="Tahoma" w:eastAsia="Times New Roman" w:hAnsi="Tahoma" w:cs="Tahoma"/>
          <w:b/>
          <w:bCs/>
          <w:color w:val="3F3C1A"/>
          <w:sz w:val="18"/>
          <w:szCs w:val="18"/>
          <w:rtl/>
        </w:rPr>
        <w:t xml:space="preserve"> (الاسم الظاهر حاليا)</w:t>
      </w:r>
    </w:p>
    <w:p w:rsidR="00A938C2" w:rsidRDefault="00D320F4" w:rsidP="003D317D">
      <w:pPr>
        <w:shd w:val="clear" w:color="auto" w:fill="FFFFFF"/>
        <w:bidi/>
        <w:divId w:val="1642689935"/>
        <w:rPr>
          <w:rFonts w:ascii="Tahoma" w:eastAsia="Times New Roman" w:hAnsi="Tahoma" w:cs="Tahoma"/>
          <w:b/>
          <w:bCs/>
          <w:color w:val="3F3C1A"/>
          <w:sz w:val="18"/>
          <w:szCs w:val="18"/>
          <w:rtl/>
        </w:rPr>
      </w:pPr>
      <w:r>
        <w:rPr>
          <w:rFonts w:ascii="Tahoma" w:eastAsia="Times New Roman" w:hAnsi="Tahoma" w:cs="Tahoma"/>
          <w:b/>
          <w:bCs/>
          <w:color w:val="3F3C1A"/>
          <w:sz w:val="18"/>
          <w:szCs w:val="18"/>
          <w:rtl/>
        </w:rPr>
        <w:object w:dxaOrig="1440" w:dyaOrig="360">
          <v:shape id="_x0000_i1157" type="#_x0000_t75" style="width:20.25pt;height:18pt" o:ole="">
            <v:imagedata r:id="rId345" o:title=""/>
          </v:shape>
          <w:control r:id="rId346" w:name="DefaultOcxName8" w:shapeid="_x0000_i1157"/>
        </w:object>
      </w:r>
      <w:r w:rsidR="00A938C2">
        <w:rPr>
          <w:rFonts w:ascii="Tahoma" w:eastAsia="Times New Roman" w:hAnsi="Tahoma" w:cs="Tahoma"/>
          <w:b/>
          <w:bCs/>
          <w:color w:val="3F3C1A"/>
          <w:sz w:val="18"/>
          <w:szCs w:val="18"/>
          <w:rtl/>
        </w:rPr>
        <w:t>اسم آخر</w:t>
      </w:r>
    </w:p>
    <w:p w:rsidR="00A938C2" w:rsidRDefault="00A938C2" w:rsidP="003D317D">
      <w:pPr>
        <w:shd w:val="clear" w:color="auto" w:fill="FFFFFF"/>
        <w:bidi/>
        <w:divId w:val="1642689935"/>
        <w:rPr>
          <w:rFonts w:ascii="Tahoma" w:eastAsia="Times New Roman" w:hAnsi="Tahoma" w:cs="Tahoma"/>
          <w:vanish/>
          <w:color w:val="3F3C1A"/>
          <w:sz w:val="18"/>
          <w:szCs w:val="18"/>
          <w:rtl/>
        </w:rPr>
      </w:pPr>
      <w:r>
        <w:rPr>
          <w:rFonts w:ascii="Tahoma" w:eastAsia="Times New Roman" w:hAnsi="Tahoma" w:cs="Tahoma"/>
          <w:vanish/>
          <w:color w:val="3F3C1A"/>
          <w:sz w:val="18"/>
          <w:szCs w:val="18"/>
          <w:rtl/>
        </w:rPr>
        <w:t xml:space="preserve">الاسم </w:t>
      </w:r>
      <w:r w:rsidR="00D320F4">
        <w:rPr>
          <w:rFonts w:ascii="Tahoma" w:eastAsia="Times New Roman" w:hAnsi="Tahoma" w:cs="Tahoma"/>
          <w:vanish/>
          <w:color w:val="3F3C1A"/>
          <w:sz w:val="18"/>
          <w:szCs w:val="18"/>
          <w:rtl/>
        </w:rPr>
        <w:object w:dxaOrig="1440" w:dyaOrig="360">
          <v:shape id="_x0000_i1160" type="#_x0000_t75" style="width:1in;height:18pt" o:ole="">
            <v:imagedata r:id="rId347" o:title=""/>
          </v:shape>
          <w:control r:id="rId348" w:name="DefaultOcxName9" w:shapeid="_x0000_i1160"/>
        </w:object>
      </w:r>
    </w:p>
    <w:p w:rsidR="00A938C2" w:rsidRDefault="00A938C2" w:rsidP="003D317D">
      <w:pPr>
        <w:shd w:val="clear" w:color="auto" w:fill="FFFFFF"/>
        <w:bidi/>
        <w:divId w:val="1642689935"/>
        <w:rPr>
          <w:rFonts w:ascii="Tahoma" w:eastAsia="Times New Roman" w:hAnsi="Tahoma" w:cs="Tahoma"/>
          <w:vanish/>
          <w:color w:val="3F3C1A"/>
          <w:sz w:val="18"/>
          <w:szCs w:val="18"/>
          <w:rtl/>
        </w:rPr>
      </w:pPr>
      <w:r>
        <w:rPr>
          <w:rFonts w:ascii="Tahoma" w:eastAsia="Times New Roman" w:hAnsi="Tahoma" w:cs="Tahoma"/>
          <w:vanish/>
          <w:color w:val="3F3C1A"/>
          <w:sz w:val="18"/>
          <w:szCs w:val="18"/>
          <w:rtl/>
        </w:rPr>
        <w:t xml:space="preserve">بريدك الإلكتروني </w:t>
      </w:r>
      <w:r w:rsidR="00D320F4">
        <w:rPr>
          <w:rFonts w:ascii="Tahoma" w:eastAsia="Times New Roman" w:hAnsi="Tahoma" w:cs="Tahoma"/>
          <w:vanish/>
          <w:color w:val="3F3C1A"/>
          <w:sz w:val="18"/>
          <w:szCs w:val="18"/>
          <w:rtl/>
        </w:rPr>
        <w:object w:dxaOrig="1440" w:dyaOrig="360">
          <v:shape id="_x0000_i1163" type="#_x0000_t75" style="width:1in;height:18pt" o:ole="">
            <v:imagedata r:id="rId349" o:title=""/>
          </v:shape>
          <w:control r:id="rId350" w:name="DefaultOcxName10" w:shapeid="_x0000_i1163"/>
        </w:object>
      </w:r>
    </w:p>
    <w:p w:rsidR="00A938C2" w:rsidRDefault="00A938C2" w:rsidP="003D317D">
      <w:pPr>
        <w:shd w:val="clear" w:color="auto" w:fill="FFFFFF"/>
        <w:bidi/>
        <w:divId w:val="1642689935"/>
        <w:rPr>
          <w:rFonts w:ascii="Tahoma" w:eastAsia="Times New Roman" w:hAnsi="Tahoma" w:cs="Tahoma"/>
          <w:vanish/>
          <w:color w:val="3F3C1A"/>
          <w:sz w:val="18"/>
          <w:szCs w:val="18"/>
          <w:rtl/>
        </w:rPr>
      </w:pPr>
      <w:r>
        <w:rPr>
          <w:rFonts w:ascii="Tahoma" w:eastAsia="Times New Roman" w:hAnsi="Tahoma" w:cs="Tahoma"/>
          <w:vanish/>
          <w:color w:val="3F3C1A"/>
          <w:sz w:val="18"/>
          <w:szCs w:val="18"/>
          <w:rtl/>
        </w:rPr>
        <w:t xml:space="preserve">صفحتي الانترنت </w:t>
      </w:r>
      <w:r w:rsidR="00D320F4">
        <w:rPr>
          <w:rFonts w:ascii="Tahoma" w:eastAsia="Times New Roman" w:hAnsi="Tahoma" w:cs="Tahoma"/>
          <w:vanish/>
          <w:color w:val="3F3C1A"/>
          <w:sz w:val="18"/>
          <w:szCs w:val="18"/>
          <w:rtl/>
        </w:rPr>
        <w:object w:dxaOrig="1440" w:dyaOrig="360">
          <v:shape id="_x0000_i1166" type="#_x0000_t75" style="width:1in;height:18pt" o:ole="">
            <v:imagedata r:id="rId351" o:title=""/>
          </v:shape>
          <w:control r:id="rId352" w:name="DefaultOcxName11" w:shapeid="_x0000_i1166"/>
        </w:object>
      </w:r>
      <w:r>
        <w:rPr>
          <w:rFonts w:ascii="Tahoma" w:eastAsia="Times New Roman" w:hAnsi="Tahoma" w:cs="Tahoma"/>
          <w:vanish/>
          <w:color w:val="FF9900"/>
          <w:sz w:val="18"/>
          <w:szCs w:val="18"/>
          <w:rtl/>
        </w:rPr>
        <w:t>(اختياري)</w:t>
      </w:r>
      <w:r>
        <w:rPr>
          <w:rFonts w:ascii="Tahoma" w:eastAsia="Times New Roman" w:hAnsi="Tahoma" w:cs="Tahoma"/>
          <w:vanish/>
          <w:color w:val="3F3C1A"/>
          <w:sz w:val="18"/>
          <w:szCs w:val="18"/>
          <w:rtl/>
        </w:rPr>
        <w:t xml:space="preserve"> </w:t>
      </w:r>
    </w:p>
    <w:p w:rsidR="00A938C2" w:rsidRDefault="00D320F4" w:rsidP="003D317D">
      <w:pPr>
        <w:shd w:val="clear" w:color="auto" w:fill="FFFFFF"/>
        <w:bidi/>
        <w:divId w:val="1642689935"/>
        <w:rPr>
          <w:rFonts w:ascii="Tahoma" w:eastAsia="Times New Roman" w:hAnsi="Tahoma" w:cs="Tahoma"/>
          <w:b/>
          <w:bCs/>
          <w:color w:val="3F3C1A"/>
          <w:sz w:val="18"/>
          <w:szCs w:val="18"/>
          <w:rtl/>
        </w:rPr>
      </w:pPr>
      <w:r>
        <w:rPr>
          <w:rFonts w:ascii="Tahoma" w:eastAsia="Times New Roman" w:hAnsi="Tahoma" w:cs="Tahoma"/>
          <w:b/>
          <w:bCs/>
          <w:color w:val="3F3C1A"/>
          <w:sz w:val="18"/>
          <w:szCs w:val="18"/>
          <w:rtl/>
        </w:rPr>
        <w:object w:dxaOrig="1440" w:dyaOrig="360">
          <v:shape id="_x0000_i1169" type="#_x0000_t75" style="width:20.25pt;height:18pt" o:ole="">
            <v:imagedata r:id="rId353" o:title=""/>
          </v:shape>
          <w:control r:id="rId354" w:name="DefaultOcxName12" w:shapeid="_x0000_i1169"/>
        </w:object>
      </w:r>
      <w:proofErr w:type="gramStart"/>
      <w:r w:rsidR="00A938C2">
        <w:rPr>
          <w:rFonts w:ascii="Tahoma" w:eastAsia="Times New Roman" w:hAnsi="Tahoma" w:cs="Tahoma"/>
          <w:b/>
          <w:bCs/>
          <w:color w:val="3F3C1A"/>
          <w:sz w:val="18"/>
          <w:szCs w:val="18"/>
          <w:rtl/>
        </w:rPr>
        <w:t>مجهول</w:t>
      </w:r>
      <w:proofErr w:type="gramEnd"/>
    </w:p>
    <w:p w:rsidR="00A938C2" w:rsidRDefault="00A938C2" w:rsidP="003D317D">
      <w:pPr>
        <w:shd w:val="clear" w:color="auto" w:fill="FFFFFF"/>
        <w:bidi/>
        <w:divId w:val="1642689935"/>
        <w:rPr>
          <w:rFonts w:ascii="Tahoma" w:eastAsia="Times New Roman" w:hAnsi="Tahoma" w:cs="Tahoma"/>
          <w:b/>
          <w:bCs/>
          <w:color w:val="333333"/>
          <w:sz w:val="17"/>
          <w:szCs w:val="17"/>
          <w:rtl/>
        </w:rPr>
      </w:pPr>
      <w:proofErr w:type="gramStart"/>
      <w:r>
        <w:rPr>
          <w:rFonts w:ascii="Tahoma" w:eastAsia="Times New Roman" w:hAnsi="Tahoma" w:cs="Tahoma"/>
          <w:b/>
          <w:bCs/>
          <w:color w:val="333333"/>
          <w:sz w:val="17"/>
          <w:szCs w:val="17"/>
          <w:rtl/>
        </w:rPr>
        <w:t>اسم</w:t>
      </w:r>
      <w:proofErr w:type="gramEnd"/>
      <w:r>
        <w:rPr>
          <w:rFonts w:ascii="Tahoma" w:eastAsia="Times New Roman" w:hAnsi="Tahoma" w:cs="Tahoma"/>
          <w:b/>
          <w:bCs/>
          <w:color w:val="333333"/>
          <w:sz w:val="17"/>
          <w:szCs w:val="17"/>
          <w:rtl/>
        </w:rPr>
        <w:t xml:space="preserve"> الدخول الحالي </w:t>
      </w:r>
      <w:r>
        <w:rPr>
          <w:rFonts w:ascii="Tahoma" w:eastAsia="Times New Roman" w:hAnsi="Tahoma" w:cs="Tahoma"/>
          <w:b/>
          <w:bCs/>
          <w:color w:val="333333"/>
          <w:sz w:val="17"/>
          <w:szCs w:val="17"/>
        </w:rPr>
        <w:t>mourad53</w:t>
      </w:r>
      <w:r>
        <w:rPr>
          <w:rFonts w:ascii="Tahoma" w:eastAsia="Times New Roman" w:hAnsi="Tahoma" w:cs="Tahoma"/>
          <w:b/>
          <w:bCs/>
          <w:color w:val="333333"/>
          <w:sz w:val="17"/>
          <w:szCs w:val="17"/>
          <w:rtl/>
        </w:rPr>
        <w:t>.</w:t>
      </w:r>
      <w:r>
        <w:rPr>
          <w:rFonts w:ascii="Tahoma" w:eastAsia="Times New Roman" w:hAnsi="Tahoma" w:cs="Tahoma"/>
          <w:b/>
          <w:bCs/>
          <w:color w:val="333333"/>
          <w:sz w:val="17"/>
          <w:szCs w:val="17"/>
          <w:rtl/>
        </w:rPr>
        <w:br/>
        <w:t xml:space="preserve">يمكنك الدخول </w:t>
      </w:r>
      <w:r>
        <w:rPr>
          <w:rFonts w:ascii="Tahoma" w:eastAsia="Times New Roman" w:hAnsi="Tahoma" w:cs="Tahoma"/>
          <w:b/>
          <w:bCs/>
          <w:color w:val="0000DC"/>
          <w:sz w:val="17"/>
          <w:szCs w:val="17"/>
          <w:rtl/>
        </w:rPr>
        <w:t>باسم آخر</w:t>
      </w:r>
      <w:r>
        <w:rPr>
          <w:rFonts w:ascii="Tahoma" w:eastAsia="Times New Roman" w:hAnsi="Tahoma" w:cs="Tahoma"/>
          <w:b/>
          <w:bCs/>
          <w:color w:val="333333"/>
          <w:sz w:val="17"/>
          <w:szCs w:val="17"/>
          <w:rtl/>
        </w:rPr>
        <w:t>.</w:t>
      </w:r>
    </w:p>
    <w:p w:rsidR="00A938C2" w:rsidRDefault="00A938C2" w:rsidP="003D317D">
      <w:pPr>
        <w:shd w:val="clear" w:color="auto" w:fill="FFFFFF"/>
        <w:bidi/>
        <w:divId w:val="1642689935"/>
        <w:rPr>
          <w:rFonts w:ascii="Tahoma" w:eastAsia="Times New Roman" w:hAnsi="Tahoma" w:cs="Tahoma"/>
          <w:b/>
          <w:bCs/>
          <w:vanish/>
          <w:color w:val="3F3C1A"/>
          <w:sz w:val="18"/>
          <w:szCs w:val="18"/>
          <w:rtl/>
        </w:rPr>
      </w:pPr>
      <w:r>
        <w:rPr>
          <w:rFonts w:ascii="Tahoma" w:eastAsia="Times New Roman" w:hAnsi="Tahoma" w:cs="Tahoma"/>
          <w:b/>
          <w:bCs/>
          <w:vanish/>
          <w:color w:val="3F3C1A"/>
          <w:sz w:val="18"/>
          <w:szCs w:val="18"/>
          <w:rtl/>
        </w:rPr>
        <w:t xml:space="preserve">اسم المستخدم: </w:t>
      </w:r>
      <w:r w:rsidR="00D320F4">
        <w:rPr>
          <w:rFonts w:ascii="Tahoma" w:eastAsia="Times New Roman" w:hAnsi="Tahoma" w:cs="Tahoma"/>
          <w:b/>
          <w:bCs/>
          <w:vanish/>
          <w:color w:val="3F3C1A"/>
          <w:sz w:val="18"/>
          <w:szCs w:val="18"/>
          <w:rtl/>
        </w:rPr>
        <w:object w:dxaOrig="1440" w:dyaOrig="360">
          <v:shape id="_x0000_i1173" type="#_x0000_t75" style="width:60.75pt;height:18pt" o:ole="">
            <v:imagedata r:id="rId355" o:title=""/>
          </v:shape>
          <w:control r:id="rId356" w:name="DefaultOcxName13" w:shapeid="_x0000_i1173"/>
        </w:object>
      </w:r>
    </w:p>
    <w:p w:rsidR="00A938C2" w:rsidRDefault="00A938C2" w:rsidP="003D317D">
      <w:pPr>
        <w:shd w:val="clear" w:color="auto" w:fill="FFFFFF"/>
        <w:bidi/>
        <w:divId w:val="1642689935"/>
        <w:rPr>
          <w:rFonts w:ascii="Tahoma" w:eastAsia="Times New Roman" w:hAnsi="Tahoma" w:cs="Tahoma"/>
          <w:b/>
          <w:bCs/>
          <w:vanish/>
          <w:color w:val="3F3C1A"/>
          <w:sz w:val="18"/>
          <w:szCs w:val="18"/>
          <w:rtl/>
        </w:rPr>
      </w:pPr>
      <w:r>
        <w:rPr>
          <w:rFonts w:ascii="Tahoma" w:eastAsia="Times New Roman" w:hAnsi="Tahoma" w:cs="Tahoma"/>
          <w:b/>
          <w:bCs/>
          <w:vanish/>
          <w:color w:val="3F3C1A"/>
          <w:sz w:val="18"/>
          <w:szCs w:val="18"/>
          <w:rtl/>
        </w:rPr>
        <w:t xml:space="preserve">كلمة السر: </w:t>
      </w:r>
      <w:r w:rsidR="00D320F4">
        <w:rPr>
          <w:rFonts w:ascii="Tahoma" w:eastAsia="Times New Roman" w:hAnsi="Tahoma" w:cs="Tahoma"/>
          <w:b/>
          <w:bCs/>
          <w:vanish/>
          <w:color w:val="3F3C1A"/>
          <w:sz w:val="18"/>
          <w:szCs w:val="18"/>
          <w:rtl/>
        </w:rPr>
        <w:object w:dxaOrig="1440" w:dyaOrig="360">
          <v:shape id="_x0000_i1177" type="#_x0000_t75" style="width:60.75pt;height:18pt" o:ole="">
            <v:imagedata r:id="rId192" o:title=""/>
          </v:shape>
          <w:control r:id="rId357" w:name="DefaultOcxName14" w:shapeid="_x0000_i1177"/>
        </w:object>
      </w:r>
    </w:p>
    <w:p w:rsidR="00A938C2" w:rsidRDefault="00D320F4" w:rsidP="003D317D">
      <w:pPr>
        <w:numPr>
          <w:ilvl w:val="0"/>
          <w:numId w:val="1"/>
        </w:numPr>
        <w:shd w:val="clear" w:color="auto" w:fill="FFFFFF"/>
        <w:bidi/>
        <w:spacing w:before="100" w:beforeAutospacing="1" w:after="100" w:afterAutospacing="1"/>
        <w:ind w:left="150" w:right="30"/>
        <w:divId w:val="1642689935"/>
        <w:rPr>
          <w:rFonts w:ascii="Tahoma" w:eastAsia="Times New Roman" w:hAnsi="Tahoma" w:cs="Tahoma"/>
          <w:b/>
          <w:bCs/>
          <w:vanish/>
          <w:color w:val="3F3C1A"/>
          <w:sz w:val="17"/>
          <w:szCs w:val="17"/>
          <w:rtl/>
        </w:rPr>
      </w:pPr>
      <w:hyperlink r:id="rId358" w:history="1">
        <w:r w:rsidR="00A938C2">
          <w:rPr>
            <w:rFonts w:ascii="Tahoma" w:eastAsia="Times New Roman" w:hAnsi="Tahoma" w:cs="Tahoma"/>
            <w:b/>
            <w:bCs/>
            <w:vanish/>
            <w:color w:val="810F0E"/>
            <w:sz w:val="17"/>
            <w:szCs w:val="17"/>
            <w:rtl/>
          </w:rPr>
          <w:t>تذكر كلمة السر</w:t>
        </w:r>
      </w:hyperlink>
      <w:r w:rsidR="00A938C2">
        <w:rPr>
          <w:rFonts w:ascii="Tahoma" w:eastAsia="Times New Roman" w:hAnsi="Tahoma" w:cs="Tahoma"/>
          <w:b/>
          <w:bCs/>
          <w:vanish/>
          <w:color w:val="3F3C1A"/>
          <w:sz w:val="17"/>
          <w:szCs w:val="17"/>
          <w:rtl/>
        </w:rPr>
        <w:t xml:space="preserve"> </w:t>
      </w:r>
    </w:p>
    <w:p w:rsidR="00A938C2" w:rsidRDefault="00A938C2" w:rsidP="003D317D">
      <w:pPr>
        <w:shd w:val="clear" w:color="auto" w:fill="FFFFFF"/>
        <w:bidi/>
        <w:divId w:val="1642689935"/>
        <w:rPr>
          <w:rFonts w:ascii="Tahoma" w:eastAsia="Times New Roman" w:hAnsi="Tahoma" w:cs="Tahoma"/>
          <w:color w:val="333333"/>
          <w:sz w:val="17"/>
          <w:szCs w:val="17"/>
          <w:rtl/>
        </w:rPr>
      </w:pPr>
    </w:p>
    <w:p w:rsidR="00A938C2" w:rsidRDefault="00A938C2" w:rsidP="003D317D">
      <w:pPr>
        <w:pStyle w:val="z-Basduformulaire"/>
        <w:divId w:val="1642689935"/>
      </w:pPr>
      <w:r>
        <w:t>Bas du formulaire</w:t>
      </w:r>
    </w:p>
    <w:p w:rsidR="00A938C2" w:rsidRDefault="00A938C2" w:rsidP="003D317D">
      <w:pPr>
        <w:bidi/>
        <w:jc w:val="center"/>
        <w:divId w:val="1642689935"/>
        <w:rPr>
          <w:rFonts w:ascii="Tahoma" w:eastAsia="Times New Roman" w:hAnsi="Tahoma" w:cs="Tahoma"/>
          <w:color w:val="FFFFFF"/>
          <w:sz w:val="17"/>
          <w:szCs w:val="17"/>
          <w:rtl/>
        </w:rPr>
      </w:pPr>
      <w:r>
        <w:rPr>
          <w:rFonts w:ascii="Tahoma" w:eastAsia="Times New Roman" w:hAnsi="Tahoma" w:cs="Tahoma"/>
          <w:color w:val="FFFFFF"/>
          <w:sz w:val="17"/>
          <w:szCs w:val="17"/>
          <w:rtl/>
        </w:rPr>
        <w:br/>
        <w:t xml:space="preserve">"لا يتحمّل مكتوب أيّة مسؤوليّة عن المواد الّتي يتم عرضها و/أو نشرها في مدوّنة مكتوب. ويتحمل المستخدمون بالتالي كامل المسؤولية عن كتاباتهم </w:t>
      </w:r>
      <w:proofErr w:type="spellStart"/>
      <w:r>
        <w:rPr>
          <w:rFonts w:ascii="Tahoma" w:eastAsia="Times New Roman" w:hAnsi="Tahoma" w:cs="Tahoma"/>
          <w:color w:val="FFFFFF"/>
          <w:sz w:val="17"/>
          <w:szCs w:val="17"/>
          <w:rtl/>
        </w:rPr>
        <w:t>وإدرجاتهم</w:t>
      </w:r>
      <w:proofErr w:type="spellEnd"/>
      <w:r>
        <w:rPr>
          <w:rFonts w:ascii="Tahoma" w:eastAsia="Times New Roman" w:hAnsi="Tahoma" w:cs="Tahoma"/>
          <w:color w:val="FFFFFF"/>
          <w:sz w:val="17"/>
          <w:szCs w:val="17"/>
          <w:rtl/>
        </w:rPr>
        <w:t xml:space="preserve"> التي تخالف القوانين أو تنتهك حقوق الملكيّة أو حقوق الآخرين أو أي طرف آخر."</w:t>
      </w:r>
    </w:p>
    <w:p w:rsidR="00B8769D" w:rsidRDefault="00B8769D"/>
    <w:sectPr w:rsidR="00B8769D" w:rsidSect="00B8769D">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altName w:val="Arial"/>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5C79"/>
    <w:multiLevelType w:val="multilevel"/>
    <w:tmpl w:val="064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savePreviewPicture/>
  <w:compat>
    <w:useFELayout/>
  </w:compat>
  <w:docVars>
    <w:docVar w:name="Blog" w:val="1"/>
  </w:docVars>
  <w:rsids>
    <w:rsidRoot w:val="00A938C2"/>
    <w:rsid w:val="000857E6"/>
    <w:rsid w:val="003D317D"/>
    <w:rsid w:val="00A938C2"/>
    <w:rsid w:val="00B8769D"/>
    <w:rsid w:val="00D320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fr-FR" w:eastAsia="fr-FR"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B8769D"/>
  </w:style>
  <w:style w:type="paragraph" w:styleId="Titre1">
    <w:name w:val="heading 1"/>
    <w:basedOn w:val="Normal"/>
    <w:next w:val="Normal"/>
    <w:uiPriority w:val="5"/>
    <w:qFormat/>
    <w:rsid w:val="00B8769D"/>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Titre2">
    <w:name w:val="heading 2"/>
    <w:basedOn w:val="Normal"/>
    <w:next w:val="Normal"/>
    <w:uiPriority w:val="6"/>
    <w:qFormat/>
    <w:rsid w:val="00B8769D"/>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Titre3">
    <w:name w:val="heading 3"/>
    <w:basedOn w:val="Normal"/>
    <w:next w:val="Normal"/>
    <w:uiPriority w:val="7"/>
    <w:qFormat/>
    <w:rsid w:val="00B8769D"/>
    <w:pPr>
      <w:spacing w:before="200" w:after="0"/>
      <w:outlineLvl w:val="2"/>
    </w:pPr>
    <w:rPr>
      <w:rFonts w:asciiTheme="majorHAnsi" w:eastAsiaTheme="majorEastAsia" w:hAnsiTheme="majorHAnsi" w:cstheme="majorBidi"/>
      <w:b/>
      <w:bCs/>
      <w:color w:val="17365D" w:themeColor="text2" w:themeShade="BF"/>
      <w:szCs w:val="28"/>
    </w:rPr>
  </w:style>
  <w:style w:type="paragraph" w:styleId="Titre4">
    <w:name w:val="heading 4"/>
    <w:basedOn w:val="Normal"/>
    <w:next w:val="Normal"/>
    <w:uiPriority w:val="8"/>
    <w:qFormat/>
    <w:rsid w:val="00B8769D"/>
    <w:pPr>
      <w:spacing w:before="200" w:after="0"/>
      <w:outlineLvl w:val="3"/>
    </w:pPr>
    <w:rPr>
      <w:rFonts w:asciiTheme="majorHAnsi" w:eastAsiaTheme="majorEastAsia" w:hAnsiTheme="majorHAnsi" w:cstheme="majorBidi"/>
      <w:color w:val="17365D" w:themeColor="text2" w:themeShade="BF"/>
      <w:szCs w:val="28"/>
    </w:rPr>
  </w:style>
  <w:style w:type="paragraph" w:styleId="Titre5">
    <w:name w:val="heading 5"/>
    <w:basedOn w:val="Normal"/>
    <w:next w:val="Normal"/>
    <w:uiPriority w:val="9"/>
    <w:qFormat/>
    <w:rsid w:val="00B8769D"/>
    <w:pPr>
      <w:spacing w:before="200" w:after="0"/>
      <w:outlineLvl w:val="4"/>
    </w:pPr>
    <w:rPr>
      <w:rFonts w:asciiTheme="majorHAnsi" w:eastAsiaTheme="majorEastAsia" w:hAnsiTheme="majorHAnsi" w:cstheme="majorBidi"/>
      <w:i/>
      <w:iCs/>
      <w:color w:val="17365D" w:themeColor="text2" w:themeShade="BF"/>
      <w:szCs w:val="28"/>
    </w:rPr>
  </w:style>
  <w:style w:type="paragraph" w:styleId="Titre6">
    <w:name w:val="heading 6"/>
    <w:basedOn w:val="Normal"/>
    <w:next w:val="Normal"/>
    <w:uiPriority w:val="10"/>
    <w:qFormat/>
    <w:rsid w:val="00B8769D"/>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blishwithline">
    <w:name w:val="Publish with line"/>
    <w:semiHidden/>
    <w:qFormat/>
    <w:rsid w:val="00B8769D"/>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B8769D"/>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B8769D"/>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Textedelespacerserv">
    <w:name w:val="Placeholder Text"/>
    <w:basedOn w:val="Policepardfaut"/>
    <w:uiPriority w:val="99"/>
    <w:semiHidden/>
    <w:rsid w:val="00B8769D"/>
    <w:rPr>
      <w:color w:val="808080"/>
    </w:rPr>
  </w:style>
  <w:style w:type="paragraph" w:customStyle="1" w:styleId="Account">
    <w:name w:val="Account"/>
    <w:semiHidden/>
    <w:rsid w:val="00B8769D"/>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B8769D"/>
  </w:style>
  <w:style w:type="paragraph" w:styleId="Paragraphedeliste">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B8769D"/>
    <w:pPr>
      <w:spacing w:after="20"/>
    </w:pPr>
    <w:rPr>
      <w:sz w:val="2"/>
      <w:szCs w:val="2"/>
    </w:rPr>
  </w:style>
  <w:style w:type="paragraph" w:customStyle="1" w:styleId="PadderBetweenControlandBody">
    <w:name w:val="Padder Between Control and Body"/>
    <w:basedOn w:val="Normal"/>
    <w:next w:val="Normal"/>
    <w:semiHidden/>
    <w:rsid w:val="00B8769D"/>
    <w:pPr>
      <w:spacing w:after="120"/>
    </w:pPr>
    <w:rPr>
      <w:sz w:val="2"/>
      <w:szCs w:val="2"/>
    </w:rPr>
  </w:style>
  <w:style w:type="character" w:styleId="Accentuation">
    <w:name w:val="Emphasis"/>
    <w:basedOn w:val="Policepardfaut"/>
    <w:uiPriority w:val="22"/>
    <w:qFormat/>
    <w:rsid w:val="00B8769D"/>
    <w:rPr>
      <w:i/>
      <w:iCs/>
    </w:rPr>
  </w:style>
  <w:style w:type="character" w:styleId="lev">
    <w:name w:val="Strong"/>
    <w:basedOn w:val="Policepardfaut"/>
    <w:uiPriority w:val="22"/>
    <w:qFormat/>
    <w:rsid w:val="00B8769D"/>
    <w:rPr>
      <w:b/>
      <w:bCs/>
    </w:rPr>
  </w:style>
  <w:style w:type="paragraph" w:customStyle="1" w:styleId="underline">
    <w:name w:val="underline"/>
    <w:semiHidden/>
    <w:rsid w:val="00B8769D"/>
    <w:pPr>
      <w:pBdr>
        <w:bottom w:val="single" w:sz="8" w:space="2" w:color="4F81BD" w:themeColor="accent1"/>
      </w:pBdr>
      <w:spacing w:before="40" w:after="0"/>
    </w:pPr>
    <w:rPr>
      <w:sz w:val="2"/>
      <w:szCs w:val="2"/>
    </w:rPr>
  </w:style>
  <w:style w:type="paragraph" w:styleId="Citation">
    <w:name w:val="Quote"/>
    <w:basedOn w:val="Normal"/>
    <w:next w:val="Normal"/>
    <w:uiPriority w:val="1"/>
    <w:qFormat/>
    <w:rsid w:val="00B8769D"/>
    <w:pPr>
      <w:ind w:left="720" w:right="720"/>
    </w:pPr>
    <w:rPr>
      <w:color w:val="000000" w:themeColor="text1"/>
    </w:rPr>
  </w:style>
  <w:style w:type="paragraph" w:styleId="NormalWeb">
    <w:name w:val="Normal (Web)"/>
    <w:basedOn w:val="Normal"/>
    <w:uiPriority w:val="99"/>
    <w:rsid w:val="001A4199"/>
  </w:style>
  <w:style w:type="paragraph" w:styleId="Textedebulles">
    <w:name w:val="Balloon Text"/>
    <w:basedOn w:val="Normal"/>
    <w:link w:val="TextedebullesCar"/>
    <w:uiPriority w:val="99"/>
    <w:semiHidden/>
    <w:rsid w:val="00A938C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8C2"/>
    <w:rPr>
      <w:rFonts w:ascii="Tahoma" w:hAnsi="Tahoma" w:cs="Tahoma"/>
      <w:sz w:val="16"/>
      <w:szCs w:val="16"/>
    </w:rPr>
  </w:style>
  <w:style w:type="character" w:styleId="Lienhypertexte">
    <w:name w:val="Hyperlink"/>
    <w:basedOn w:val="Policepardfaut"/>
    <w:uiPriority w:val="99"/>
    <w:semiHidden/>
    <w:unhideWhenUsed/>
    <w:rsid w:val="00A938C2"/>
    <w:rPr>
      <w:strike w:val="0"/>
      <w:dstrike w:val="0"/>
      <w:color w:val="000000"/>
      <w:u w:val="none"/>
      <w:effect w:val="none"/>
    </w:rPr>
  </w:style>
  <w:style w:type="character" w:customStyle="1" w:styleId="visitxt1">
    <w:name w:val="visitxt1"/>
    <w:basedOn w:val="Policepardfaut"/>
    <w:rsid w:val="00A938C2"/>
    <w:rPr>
      <w:rFonts w:ascii="Tahoma" w:hAnsi="Tahoma" w:cs="Tahoma" w:hint="default"/>
      <w:b/>
      <w:bCs/>
      <w:color w:val="3F3C1A"/>
      <w:sz w:val="18"/>
      <w:szCs w:val="18"/>
    </w:rPr>
  </w:style>
  <w:style w:type="character" w:customStyle="1" w:styleId="dateline1">
    <w:name w:val="dateline1"/>
    <w:basedOn w:val="Policepardfaut"/>
    <w:rsid w:val="00A938C2"/>
    <w:rPr>
      <w:rFonts w:ascii="Tahoma" w:hAnsi="Tahoma" w:cs="Tahoma" w:hint="default"/>
      <w:i/>
      <w:iCs/>
      <w:color w:val="591312"/>
      <w:sz w:val="17"/>
      <w:szCs w:val="17"/>
    </w:rPr>
  </w:style>
  <w:style w:type="paragraph" w:styleId="z-Hautduformulaire">
    <w:name w:val="HTML Top of Form"/>
    <w:basedOn w:val="Normal"/>
    <w:next w:val="Normal"/>
    <w:link w:val="z-HautduformulaireCar"/>
    <w:hidden/>
    <w:uiPriority w:val="99"/>
    <w:semiHidden/>
    <w:unhideWhenUsed/>
    <w:rsid w:val="00A938C2"/>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A938C2"/>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A938C2"/>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A938C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42689935">
      <w:marLeft w:val="0"/>
      <w:marRight w:val="0"/>
      <w:marTop w:val="0"/>
      <w:marBottom w:val="0"/>
      <w:divBdr>
        <w:top w:val="single" w:sz="2" w:space="0" w:color="C4C4C4"/>
        <w:left w:val="single" w:sz="2" w:space="0" w:color="C4C4C4"/>
        <w:bottom w:val="single" w:sz="2" w:space="0" w:color="C4C4C4"/>
        <w:right w:val="single" w:sz="2" w:space="0" w:color="C4C4C4"/>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mourad53.maktoobblog.com/cat/77886/%D9%86%D8%A7%D8%AF%D9%8A_%D8%A3%D8%B7%D9%81%D8%A7%D9%84_%D9%82%D8%B5%D8%B1%D9%87%D9%84%D8%A7%D9%84%D8%8C%D8%B7%D9%85%D9%88%D8%AD%D8%A7%D8%AA_%D9%85%D8%B9%D9%84%D9%86%D8%A9%D8%8C%D8%A7%D9%85%D9%83%D8%A7%D9%86%D9%8A%D8%A7%D8%AA_%D9%85%D8%BA%D9%8A%D9%91%D8%A8%D8%A9%D8%8C%D8%A3%D8%AD%D9%84%D8%A7%D9%85_%D9%85%D8%BA%D8%AA%D8%A7%D9%84%D8%A9" TargetMode="External"/><Relationship Id="rId299" Type="http://schemas.openxmlformats.org/officeDocument/2006/relationships/hyperlink" Target="http://mourad53.maktoobblog.com/cat/115162/%D9%86%D8%B7%D8%A7%D9%84%D8%A8_%D8%A8%D9%84%D8%AC%D9%86%D8%A9_%D8%AA%D8%AD%D9%82%D9%8A%D9%82_%D8%A8%D8%B1%D9%84%D9%85%D8%A7%D9%86%D9%8A%D8%A9_%D9%85%D9%86_%D9%85%D8%AC%D9%84%D8%B3_%D8%A7%D9%84%D9%86%D9%88%D8%A7%D8%A8_%D9%88%D9%85%D8%AC%D9%84%D8%B3_%D8%A7%D9%84%D9%85%D8%B3%D8%AA%D8%B4%D8%A7%D8%B1%D9%8A%D9%86_%D9%84%D9%84%D8%A8%D8%AA_%D9%81%D9%8A_%D8%A3%D9%88%D8%B6%D8%A7%D8%B9_%D9%82%D8%B5%D8%B1%D9%87%D9%84%D8%A7%D9%84" TargetMode="External"/><Relationship Id="rId303" Type="http://schemas.openxmlformats.org/officeDocument/2006/relationships/hyperlink" Target="http://mourad53.maktoobblog.com/cat/62203/%D9%87%D9%84_%D9%83%D8%A7%D9%86_%D8%AC%D8%B2%D8%A7%D8%A1_%D9%85%D8%AF%D9%8A%D8%AA%D8%A92%D9%85%D8%A7%D8%B1%D8%B31934_%D8%AD%D9%82%D8%A7_%D9%85%D9%86_%D8%AC%D9%86%D8%B3_%D8%A7%D9%84%D8%B9%D9%85%D9%84%D8%9F%D8%9F%D8%9F%D8%9F" TargetMode="External"/><Relationship Id="rId21" Type="http://schemas.openxmlformats.org/officeDocument/2006/relationships/hyperlink" Target="http://mourad53.maktoobblog.com/cat/110756/%D8%A3%D9%8A%D9%86_%D8%B0%D9%87%D8%A8%D8%AA%22%D8%A7%D9%84%D8%B4%D8%B9%D8%A8%D8%A9%22%D8%A7%D9%84%D9%84%D8%AC%D9%86%D8%A9_%D8%A7%D9%84%D8%AB%D9%82%D8%A7%D9%81%D9%8A%D8%A9__%D8%A8%D9%82%D8%B5%D8%B1%D9%87%D9%84%D8%A7%D9%84" TargetMode="External"/><Relationship Id="rId42" Type="http://schemas.openxmlformats.org/officeDocument/2006/relationships/hyperlink" Target="http://mourad53.maktoobblog.com/cat/68820/%D8%A7%D9%86%D8%AC%D8%A7%D8%B2%D8%A7%D8%AA_%D9%84%D8%B5%D9%88%D8%B5_%D9%82%D8%B5%D8%B1%D9%87%D9%84%D8%A7%D9%84" TargetMode="External"/><Relationship Id="rId63" Type="http://schemas.openxmlformats.org/officeDocument/2006/relationships/hyperlink" Target="http://mourad53.maktoobblog.com/cat/116255/%D8%B2%D9%8A%D8%A7%D8%B1%D8%A9_%D9%83%D8%A7%D8%AA%D8%A8_%D8%A7%D9%84%D8%AF%D9%88%D9%84%D8%A9_%D9%84%D9%84%D8%AF%D8%A7%D8%AE%D9%84%D9%8A%D8%A9_%D9%84%D9%84%D9%85%D8%AD%D8%A7%D8%B3%D8%A8%D8%A9_%D8%A3%D9%88_%D9%84%D8%AA%D9%83%D8%B1%D9%8A%D8%B3_%D8%A3%D9%85%D8%B1_%D9%88%D8%A7%D9%82%D8%B9_%D8%B1%D8%AF%D9%8A%D8%A1%D8%9F%D8%9F%D8%9F" TargetMode="External"/><Relationship Id="rId84" Type="http://schemas.openxmlformats.org/officeDocument/2006/relationships/hyperlink" Target="http://mourad53.maktoobblog.com/cat/50455/%D9%82%D9%86%D8%AF%D9%8A%D9%84_%D8%A8%D8%A7%D8%A8_%D9%85%D9%86%D8%A7%D8%B1%D8%A9_%D9%88%D8%B1%D9%85%D8%B2%D9%8A%D8%AA%D9%87_%D9%84%D8%A3%D9%87%D8%A7%D9%84%D9%8A_%D9%82%D8%B5%D8%B1%D9%87%D9%84%D8%A7%D9%84" TargetMode="External"/><Relationship Id="rId138" Type="http://schemas.openxmlformats.org/officeDocument/2006/relationships/hyperlink" Target="http://mourad53.maktoobblog.com/1203208/%D9%86%D8%AA%D8%A7%D8%A6%D8%AC_%D8%A7%D9%86%D8%AA%D8%AE%D8%A7%D8%A8%D8%A7%D8%AA_%D8%A7%D9%84%D9%84%D8%AC%D9%86%D8%A9_%D8%A7%D9%84%D9%85%D8%B1%D9%83%D8%B2%D9%8A%D8%A9%D8%8C%D9%86%D8%A7%D8%A6%D8%A8%D9%8A%D9%86_%D8%A8%D8%A7%D8%B1%D9%91%D9%8A%D9%86_%D8%A8%D9%82%D8%B5%D8%B1%D9%87%D9%84%D8%A7%D9%84%D8%8C%D9%85%D8%B1%D9%83%D8%B2%D9%8A_%D9%88%D8%AC%D9%87%D9%88%D9%8A" TargetMode="External"/><Relationship Id="rId159" Type="http://schemas.openxmlformats.org/officeDocument/2006/relationships/image" Target="http://images.maktoob.com/blog_maktoob/images/comment.gif" TargetMode="External"/><Relationship Id="rId324" Type="http://schemas.openxmlformats.org/officeDocument/2006/relationships/hyperlink" Target="http://mourad53.maktoobblog.com/?archive=2007-08-1" TargetMode="External"/><Relationship Id="rId345" Type="http://schemas.openxmlformats.org/officeDocument/2006/relationships/image" Target="media/image24.wmf"/><Relationship Id="rId170" Type="http://schemas.openxmlformats.org/officeDocument/2006/relationships/image" Target="media/image5.wmf"/><Relationship Id="rId191" Type="http://schemas.openxmlformats.org/officeDocument/2006/relationships/control" Target="activeX/activeX14.xml"/><Relationship Id="rId205" Type="http://schemas.openxmlformats.org/officeDocument/2006/relationships/hyperlink" Target="http://mourad53.maktoobblog.com/cat/114206/%D8%A7%D8%BA%D8%AA%D9%8A%D8%A7%D9%84_%D8%A7%D9%84%D9%87%D9%8A%D8%A6%D8%A9_%D8%A7%D9%84%D8%A8%D9%84%D8%AF%D9%8A%D8%A9_%D9%84%D9%84%D9%85%D8%AF%D9%8A%D9%86%D8%A9_%D8%A7%D9%84%D8%B9%D8%AA%D9%8A%D9%82%D8%A9" TargetMode="External"/><Relationship Id="rId226" Type="http://schemas.openxmlformats.org/officeDocument/2006/relationships/hyperlink" Target="http://mourad53.maktoobblog.com/cat/113861/%D8%A8%D9%85%D9%86%D8%A7%D8%B3%D8%A8%D8%A9_%D8%B4%D9%87%D8%B1_%D8%A7%D9%84%D8%AA%D8%B1%D8%A7%D8%AB%D8%8C%D9%81%D8%A7%D9%81%D8%A7_%D9%88%D8%B9%D9%85%D9%8A_%D8%B1%D8%B6%D9%88%D8%A7%D9%86_%D8%A8%D8%AF%D8%A7%D8%B1_%D8%A7%D9%84%D8%AA%D8%AC%D9%85%D8%B9%252F%D8%A7%D9%84%D8%A3%D8%AD%D8%AF4_%D9%85%D8%A7" TargetMode="External"/><Relationship Id="rId247" Type="http://schemas.openxmlformats.org/officeDocument/2006/relationships/hyperlink" Target="http://mourad53.maktoobblog.com/cat/95034/%D9%81%D9%8A_%D8%A7%D9%84%D8%A3%D8%B3%D8%A8%D8%A7%D8%A8_%D8%A7%D9%84%D8%AD%D9%82%D9%8A%D9%82%D9%8A%D8%A9_%D8%A7%D9%84%D9%85%D8%B9%D9%84%D9%86%D8%A9_%D9%88%D8%BA%D9%8A%D8%B1_%D8%A7%D9%84%D9%85%D8%B9%D9%84%D9%86%D8%A9_%D9%84%D9%86%D9%83%D8%A8%D8%A9_%D9%82%D8%B5%D8%B1%D9%87%D9%84%D8%A7%D9%84" TargetMode="External"/><Relationship Id="rId107" Type="http://schemas.openxmlformats.org/officeDocument/2006/relationships/hyperlink" Target="http://mourad53.maktoobblog.com/cat/71219/%D9%85%D8%BA%D8%A7%D8%B2%D8%A9_%22%D8%B4%D8%A7%D9%85%D8%A8%D9%8A%D9%88%D9%86%22%D8%A8%D8%AF%D9%84_%D9%85%D8%AD%D8%B7%D8%A9_%D9%82%D8%B7%D8%A7%D8%B1_%D8%A7%D9%84%D8%B3%D8%A7%D8%AD%D9%84_%D8%A7%D9%84%D9%85%D8%BA%D8%AA%D8%A7%D9%84%D8%A9%D8%9F%D8%9F%D8%9F" TargetMode="External"/><Relationship Id="rId268" Type="http://schemas.openxmlformats.org/officeDocument/2006/relationships/hyperlink" Target="http://mourad53.maktoobblog.com/cat/84011/%D9%84%D9%85%D8%A7%D8%B0%D8%A7_%D9%84%D9%85_%D8%AA%D9%86%D9%84_%D9%82%D8%B5%D8%B1%D9%87%D9%84%D8%A7%D9%84_%D9%86%D8%B5%D9%8A%D8%A8%D8%A7_%D9%85%D9%86_%D9%83%D8%B1%D9%85_%D8%A7%D9%84%D8%B4%D9%8A%D8%AE%D8%A9_%D9%81%D8%B1%D9%8A%D8%AD%D8%A9_%D8%A7%D9%84%D8%A3%D8%AD%D9%85%D8%AF_%D8%A7%D9%84%D8%B5%D8%A8%D8%A7%D8%AD_%D9%84%D8%AF%D9%89_%D8%B2%D9%8A%D8%A7%D8%B1%D8%AA%D9%87%D8%A7_%D9%84%D9%88%D9%84%D8%A7%D9%8A%D8%A9_%D8%A7%D9%84%D9%85%D9%86%D8%B3%D8%AA%D9%8A%D8%B1%D8%9F%D8%9F%D8%9F" TargetMode="External"/><Relationship Id="rId289" Type="http://schemas.openxmlformats.org/officeDocument/2006/relationships/hyperlink" Target="http://mourad53.maktoobblog.com/cat/41163/%D9%85%D9%86_%D9%85%D8%B8%D8%A7%D9%87%D8%B1_%D8%AA%D9%82%D8%B2%D9%8A%D9%85_%D8%A7%D9%84%D8%AB%D9%82%D8%A7%D9%81%D8%A9_%D9%81%D9%8A_%D9%85%D8%AF%D9%8A%D9%86%D8%A9_2%D9%85%D8%A7%D8%B1%D8%B3_1934_%D8%A7%D9%84%D8%A7%D8%A8%D9%82%D8%A7%D8%A1_%D8%B9%D9%84%D9%89_%D8%AC%D9%87%D9%88%D9%8A%D8%A9_%D9%85%D9%87%D8%B1%D8%AC%D8%A7%D9%86_%D8%A7%D9%84%D8%A3%D8%AF%D8%A8%D8%A7%D8%A1_%D8%A7%D9%84%D8%A3%D8%B7%D9%81%D8%A7%D9%84_%D8%A8%D8%B1%D8%BA%D9%85_%D8%AD%D9%84%D9%88%D9%84_%D8%AF%D9%88%D8%B1%D8%AA%D9%87" TargetMode="External"/><Relationship Id="rId11" Type="http://schemas.openxmlformats.org/officeDocument/2006/relationships/image" Target="http://www.maktoobblog.com/userFiles/m/o/mourad53/photo001.jpg" TargetMode="External"/><Relationship Id="rId32" Type="http://schemas.openxmlformats.org/officeDocument/2006/relationships/hyperlink" Target="http://mourad53.maktoobblog.com/cat/61428/%D8%A7%D9%84%D8%AC%D8%A7%D9%85%D8%B9_%D8%A7%D9%84%D9%83%D8%A8%D9%8A%D8%B1_%D8%A8%D9%82%D8%B5%D8%B1%D9%87%D9%84%D8%A7%D9%84%D8%8C%D9%85%D9%86_%D8%A7%D9%84%D9%82%D8%B7%D8%A7%D8%B9_%D8%A7%D9%84%D8%B9%D8%A7%D9%85_%D8%A7%D9%84%D9%89_%D8%A7%D9%84%D9%82%D8%B7%D8%A7%D8%B9_%D8%A7%D9%84%D8%AE%D8%A7%D8%B5%D8%9F%D8%9F%D8%9F" TargetMode="External"/><Relationship Id="rId53" Type="http://schemas.openxmlformats.org/officeDocument/2006/relationships/hyperlink" Target="http://mourad53.maktoobblog.com/cat/103419/%D8%AA%D8%B7%D8%A7%D9%88%D9%84_%D8%AC%D8%A7%D9%85%D8%B9%D8%A9_%D8%A7%D9%84%D8%AA%D8%AC%D9%85%D8%B9_%D8%A8%D9%82%D8%B5%D8%B1%D9%87%D9%84%D8%A7%D9%84_%D8%B9%D9%84%D9%89_%D8%B0%D8%A7%D9%83%D8%B1%D8%AA%D9%87%D8%A7_%D9%88%D8%B4%D9%85%D9%88%D8%AE%D9%87%D8%A7" TargetMode="External"/><Relationship Id="rId74" Type="http://schemas.openxmlformats.org/officeDocument/2006/relationships/hyperlink" Target="http://mourad53.maktoobblog.com/cat/113687/%D9%81%D9%8A_%D8%B6%D8%B1%D9%88%D8%B1%D8%A9_%D8%A7%D8%B9%D8%A7%D8%AF%D8%A9_%D8%A7%D9%84%D8%A7%D8%B9%D8%AA%D8%A8%D8%A7%D8%B1_%D9%84%D9%84%D9%85%D8%AC%D8%AA%D9%85%D8%B9_%D8%A7%D9%84%D9%85%D8%AF%D9%86%D9%8A_%D8%A7%D9%84%D8%AD%D9%82%D9%8A%D9%82%D9%8A_%D8%A7%D9%84%D9%85%D8%B3%D8%AA%D9%82%D9%84_%D8%B9%D9%86_%D8%A7%D9%84%D8%AA%D8%AC%D9%85%D8%B9_%D8%A7%D9%84%D8%AF%D8%B3%D8%AA%D9%88%D8%B1%D9%8A_%D8%A7%D9%84%D8%AF%D9%8A%D9%85%D9%82%D8%B1%D8%A7%D8%B7%D9%8A" TargetMode="External"/><Relationship Id="rId128" Type="http://schemas.openxmlformats.org/officeDocument/2006/relationships/hyperlink" Target="http://mourad53.maktoobblog.com/cat/71996/%D9%88%D8%AB%D8%A7%D8%A6%D9%82_%D9%85%D8%AD%D9%83%D9%85%D8%A9_%D9%86%D8%A7%D8%AD%D9%8A%D8%A9_%D8%A7%D9%84%D9%85%D9%83%D9%86%D9%8A%D9%86_%D9%88%D9%83%D8%B4%D9%81%D9%87%D8%A7_%D9%84%D9%84%D8%B5%D9%84%D8%A7%D8%AA_%D8%A7%D9%84%D8%B9%D8%A7%D8%A6%D9%84%D9%8A%D8%A9_%D9%88%D8%A7%D9%84%D8%AA%D8%AC%D8%A7%D8%B1%D9%8A%D8%A9_%D8%A8%D9%8A%D9%86_%D9%82%D8%B5%D8%B1%D9%87%D9%84%D8%A7%D9%84_%D9%88%D8%B7%D8%B1%D8%A7%D8%A8%D9%84%D8%B3_%D9%88%D8%A8%D9%86%D8%BA%D8%A7%D8%B2%D9%8A_%D9%88%D8%A7%D9%84%D8%A7%D8%A7%D8%B3%D9%83%D9%86%D8%AF%D8%B1%D9%8A%D8%A9" TargetMode="External"/><Relationship Id="rId149" Type="http://schemas.openxmlformats.org/officeDocument/2006/relationships/image" Target="http://images.maktoob.com/blog_maktoob/images/rss.gif" TargetMode="External"/><Relationship Id="rId314" Type="http://schemas.openxmlformats.org/officeDocument/2006/relationships/hyperlink" Target="http://mourad53.maktoobblog.com/1213161/%D8%A8%D9%84%D8%AF%D9%8A%D8%A9_%D8%A7%D9%84%D9%84%D9%88%D9%86_%D8%A7%D9%84%D9%88%D8%A7%D8%AD%D8%AF_%D9%88%D8%A7%D8%B3%D8%AA%D8%BA%D9%84%D8%A7%D9%84_%D8%A7%D9%84%D9%86%D9%81%D9%88%D8%B0%D8%8C%D8%A7%D9%84%D8%A3%D9%85%D8%AB%D9%84%D8%A9_%D8%A7%D9%84%D9%87%D9%86%D8%AF%D8%B3%D9%8A%D8%A9_%D9%86%D9%85%D9%88%D8%B0%D8%AC%D8%A7%D8%9F%D8%9F%D8%9F" TargetMode="External"/><Relationship Id="rId335" Type="http://schemas.openxmlformats.org/officeDocument/2006/relationships/image" Target="media/image19.wmf"/><Relationship Id="rId356" Type="http://schemas.openxmlformats.org/officeDocument/2006/relationships/control" Target="activeX/activeX29.xml"/><Relationship Id="rId5" Type="http://schemas.openxmlformats.org/officeDocument/2006/relationships/webSettings" Target="webSettings.xml"/><Relationship Id="rId95" Type="http://schemas.openxmlformats.org/officeDocument/2006/relationships/hyperlink" Target="http://mourad53.maktoobblog.com/cat/85190/%D9%85%D8%A7%D8%B0%D8%A7_%D8%A7%D8%B3%D8%AA%D9%81%D8%A7%D8%AF_%D8%A3%D8%B7%D9%81%D8%A7%D9%84_%D9%82%D8%B5%D8%B1%D9%87%D9%84%D8%A7%D9%84_%D9%85%D9%86_%D9%88%D8%B2%D8%A7%D8%B1%D8%A9_%D8%B4%D8%A4%D9%88%D9%86_%D8%A7%D9%84%D9%85%D8%B1%D8%A3%D8%A9_%D9%88%D8%A7%D9%84%D8%A3%D8%B3%D8%B1%D8%A9_%D9%88%D8%A7%D9%84%D8%B7%D9%81%D9%88%D9%84%D8%A9_%D9%88%D8%A7%D9%84%D9%85%D8%B3%D9%86%D9%91%D9%8A%D9%86_%D8%A8%D8%B9%D8%AF_%D8%B9%D8%B4%D8%B1%D9%8A%D9%86_%D8%B3%D9%86%D8%A9_%D9%85%D9%86_%D8%A7%D9%84%D8%AA%D8%BA%D9%8A%D9%8A%D8%B1%D8%9F%D8%9F" TargetMode="External"/><Relationship Id="rId160" Type="http://schemas.openxmlformats.org/officeDocument/2006/relationships/image" Target="http://images.maktoob.com/blog_maktoob/images/send_mail_01.gif" TargetMode="External"/><Relationship Id="rId181" Type="http://schemas.openxmlformats.org/officeDocument/2006/relationships/control" Target="activeX/activeX9.xml"/><Relationship Id="rId216" Type="http://schemas.openxmlformats.org/officeDocument/2006/relationships/hyperlink" Target="http://mourad53.maktoobblog.com/cat/78254/%D8%A7%D9%84%D8%BA%D8%B1%D9%81%D8%A9_%D8%A7%D9%84%D9%81%D8%AA%D9%8A%D8%A9_%D8%A7%D9%84%D8%A7%D9%82%D8%AA%D8%B5%D8%A7%D8%AF%D9%8A%D8%A9_%D8%A8%D9%82%D8%B5%D8%B1%D9%87%D9%84%D8%A7%D9%84%D8%8C%D8%BA%D8%B1%D9%81%D8%A9_%D9%84%D9%85%D8%A4%D8%B4%D8%B1_%D8%A7%D9%84%D8%B3%D9%85%D9%86%D8%A9_%D8%A8%D8%AF%D8%B9%D9%85_%D9%85%D8%A4%D8%B3%D8%B3%D8%A7%D8%AA_%D8%A7%D9%84%D8%A7%D9%86%D8%AA%D8%A7%D8%AC_%D8%A7%D9%84%D8%BA%D8%B0%D8%A7%D8%A6%D9%8A%D8%9F%D8%9F%D8%9F%D8%9F" TargetMode="External"/><Relationship Id="rId237" Type="http://schemas.openxmlformats.org/officeDocument/2006/relationships/hyperlink" Target="http://mourad53.maktoobblog.com/cat/66445/%D8%AD%D8%AA%D9%89_%D9%84%D8%A7_%D8%AA%D9%83%D9%88%D9%86_%D8%A7%D9%84%D8%A7%D9%81%D8%AA%D8%A9_%D8%A7%D9%84%D8%B3%D9%86%D9%88%D9%8A%D8%A9_%D9%88%D8%A7%D8%B5%D8%AF%D8%A7%D8%B1_%D8%B1%D8%AE%D8%B5_%D8%A7%D9%84%D8%AF%D9%81%D9%86_%D8%A7%D9%84%D8%B3%D8%A8%D9%8A%D9%84_%D8%A7%D9%84%D9%88%D8%AD%D9%8A%D8%AF_%D9%84%D8%AA%D9%83%D8%B1%D9%8A%D9%85_%D9%85%D8%B3%D9%86%D9%91%D9%8A_%D9%82%D8%B5%D8%B1%D9%87%D9%84%D8%A7%D9%84%D8%9F%D8%9F%D8%9F" TargetMode="External"/><Relationship Id="rId258" Type="http://schemas.openxmlformats.org/officeDocument/2006/relationships/hyperlink" Target="http://mourad53.maktoobblog.com/cat/108994/%D9%82%D8%B5%D8%B1%D9%87%D9%84%D8%A7%D9%84_%D9%85%D9%86%D8%A7%D8%B1%D8%A9_%D8%AD%D8%B6%D8%A7%D8%B1%D9%8A%D8%A9_%D9%85%D8%AA%D9%85%D9%8A%D8%B2%D8%A9_%D9%85%D8%AD%D8%A7%D8%B5%D8%B1%D8%A9_%D9%85%D9%83%D8%A8%D9%91%D9%84%D8%A9%D8%8C%D8%AA%D8%B5%D9%81%D9%8A%D8%A9_%D9%84%D8%AD%D8%B3%D8%A7%D8%A8%D8%9F%D8%9F%D8%9F" TargetMode="External"/><Relationship Id="rId279" Type="http://schemas.openxmlformats.org/officeDocument/2006/relationships/hyperlink" Target="http://mourad53.maktoobblog.com/cat/121619/%D9%85%D8%A7%D9%86%D8%B5%D9%8A%D8%A8_%D8%AD%D9%85%D9%84%D8%A9_%D8%A7%D9%84%D8%B4%D9%87%D8%A7%D8%AF%D8%A7%D8%AA_%D8%A7%D9%84%D8%B9%D9%84%D9%8A%D8%A7_%D9%85%D9%86_%D9%81%D8%B1%D8%B5_%D8%A7%D9%84%D8%AA%D8%B4%D8%BA%D9%8A%D9%84_%D8%A7%D9%84%D9%85%D8%AD%D9%84%D9%8A%D8%A9%D8%9F%D8%9F%D8%9F" TargetMode="External"/><Relationship Id="rId22" Type="http://schemas.openxmlformats.org/officeDocument/2006/relationships/hyperlink" Target="http://mourad53.maktoobblog.com/cat/67627/%D8%A3%D9%8A%D9%86_%D9%86%D8%AD%D9%86_%D9%85%D9%86_%D9%83%D9%84%D8%A7%D9%85_%D8%A7%D9%84%D8%B2%D8%B9%D9%8A%D9%85_%D8%A7%D9%84%D9%85%D8%B1%D8%AD%D9%88%D9%85_%D8%A7%D9%84%D8%AD%D8%A8%D9%8A%D8%A8_%D8%AB%D8%A7%D9%85%D8%B1_%D8%B9%D9%86_%D9%82%D8%B5%D8%B1%D9%87%D9%84%D8%A7%D9%84_%D9%81%D9%8A_3_%D9%81%D9%8A%D9%81%D8%B1%D9%8A1943" TargetMode="External"/><Relationship Id="rId43" Type="http://schemas.openxmlformats.org/officeDocument/2006/relationships/hyperlink" Target="http://mourad53.maktoobblog.com/cat/79639/%D8%A8%D9%84%D8%AF%D9%8A%D8%A9_%D9%82%D8%B5%D8%B1%D9%87%D9%84%D8%A7%D9%84_%D8%AA%D8%A8%D8%AF%D8%AF_%D8%A3%D9%85%D9%88%D8%A7%D9%84_%D8%A7%D9%84%D9%85%D8%AC%D9%85%D9%88%D8%B9%D8%A9_%D9%81%D9%8A_%D8%B4%D8%A7%D8%B1%D8%B9_%D8%A7%D9%84%D8%A8%D9%8A%D8%A6%D8%A9" TargetMode="External"/><Relationship Id="rId64" Type="http://schemas.openxmlformats.org/officeDocument/2006/relationships/hyperlink" Target="http://mourad53.maktoobblog.com/cat/112507/%D8%B4%D9%87%D8%B1_%D8%A7%D9%84%D8%AA%D8%B1%D8%A7%D8%AB_2008_%D8%A8%D9%8A%D9%86_%D9%82%D8%B5%D8%B1%D9%87%D9%84%D8%A7%D9%84_%D9%88%D9%84%D9%85%D8%B7%D8%A9" TargetMode="External"/><Relationship Id="rId118" Type="http://schemas.openxmlformats.org/officeDocument/2006/relationships/hyperlink" Target="http://mourad53.maktoobblog.com/cat/89740/%D9%86%D8%AF%D8%A7%D8%A1_%D8%AD%D8%A7%D8%B1_%D8%A7%D9%84%D9%89_%D8%A7%D9%84%D8%B3%D9%8A%D8%AF_%D8%A7%D9%84%D9%85%D8%AF%D9%8A%D8%B1_%D8%A7%D9%84%D8%B9%D8%A7%D9%85_%D9%84%D9%84%D9%85%D8%B9%D9%87%D8%AF_%D8%A7%D9%84%D8%A3%D8%B9%D9%84%D9%89_%D9%84%D8%AA%D8%A7%D8%B1%D9%8A%D8%AE_%D8%A7%D9%84%D8%AD%D8%B1%D9%83%D8%A9_%D8%A7%D9%84%D9%88%D8%B7%D9%86%D9%8A%D8%A9-%D8%A7%D9%84%D9%85%D8%B1%D9%83%D8%A8_%D8%A7%D9%84%D8%AC%D8%A7%D9%85%D8%B9%D9%8A_%D8%A8%D9%85%D9%86%D9%91%D9%88%D8%A8%D8%A9" TargetMode="External"/><Relationship Id="rId139" Type="http://schemas.openxmlformats.org/officeDocument/2006/relationships/hyperlink" Target="http://mourad53.maktoobblog.com/?getalltitle=1" TargetMode="External"/><Relationship Id="rId290" Type="http://schemas.openxmlformats.org/officeDocument/2006/relationships/hyperlink" Target="http://mourad53.maktoobblog.com/cat/56416/%D9%85%D9%86_%D9%86%D8%AA%D8%A7%D8%A6%D8%AC_%D8%A7%D9%84%D8%B3%D9%83%D8%AA%D8%A9_%D8%A7%D9%84%D8%AF%D9%85%D8%A7%D8%BA%D9%8A%D8%A9_%D8%A7%D9%84%D9%85%D8%B2%D9%85%D9%86%D8%A9_%D9%84%D9%84%D9%87%D9%8A%D8%A6%D8%A9_%D8%A7%D9%84%D8%A8%D9%84%D8%AF%D9%8A%D8%A9_%D8%A7%D9%84%D9%81%D8%A7%D9%82%D8%AF%D8%A9_%D8%A7%D9%84%D8%B4%D8%B1%D8%B9%D9%8A%D8%A9" TargetMode="External"/><Relationship Id="rId304" Type="http://schemas.openxmlformats.org/officeDocument/2006/relationships/hyperlink" Target="http://mourad53.maktoobblog.com/cat/37917/%D9%87%D9%84_%D9%84%D8%A7_%D9%8A%D8%B2%D8%A7%D9%84_%D9%8A%D9%88%D8%AC%D8%AF_%D9%81%D9%8A_%D9%82%D8%B5%D8%B1%D9%87%D9%84%D8%A7%D9%84_%D9%85%D9%86_%D9%87%D9%88_%D9%81%D9%8A_%D8%AD%D8%AC%D9%85_%D8%A7%D9%84%D8%AD%D8%A7%D8%AC_%D8%B9%D9%84%D9%8A_%D8%B5%D9%88%D8%A9_%D8%B9%D8%B7%D8%A7%D8%A1_%D9%88%D8%BA%D9%8A%D8%B1%D8%A9_%D8%B9%D9%84%D9%89_%D9%82%D8%B5%D8%B1%D9%87%D9%84%D8%A7%D9%84%D8%9F%D8%9F%D8%9F" TargetMode="External"/><Relationship Id="rId325" Type="http://schemas.openxmlformats.org/officeDocument/2006/relationships/hyperlink" Target="http://mourad53.maktoobblog.com/?allArchive=1" TargetMode="External"/><Relationship Id="rId346" Type="http://schemas.openxmlformats.org/officeDocument/2006/relationships/control" Target="activeX/activeX24.xml"/><Relationship Id="rId85" Type="http://schemas.openxmlformats.org/officeDocument/2006/relationships/hyperlink" Target="http://mourad53.maktoobblog.com/cat/62818/%D9%83%D9%86_%D9%85%D8%AA%D8%B2%D9%84%D9%81%D8%A7%D8%8C%D9%85%D8%AA%D8%B3%D9%84%D9%82%D8%A7%D8%8C%D9%85%D9%86%D8%A7%D9%81%D9%82%D8%A7%D8%8C%D8%A3%D9%88_%D9%85%D8%AA_%D8%AC%D9%88%D8%B9%D8%A7%252F%D9%81%D9%8A_%D9%85%D9%82%D8%A7%D9%8A%D9%8A%D8%B3_%D8%A7%D9%84%D9%85%D8%B3%D8%A7%D8%B9%D8%AF%D8%A7%D8%AA_%D8%A7%D9%84%D8%A7%D8%AC%D8%AA%D9%85%D8%A7%D8%B9%D9%8A%D8%A9%D8%9F%D8%9F%D8%9F%D8%9F" TargetMode="External"/><Relationship Id="rId150" Type="http://schemas.openxmlformats.org/officeDocument/2006/relationships/hyperlink" Target="http://mourad53.maktoobblog.com/1220273/%D8%A7%D9%81%D8%AA%D8%B1%D8%A7%D8%A1%D8%A7%D8%AA_%D8%B9%D9%88%D9%85%D8%A7%D8%B1_%D8%A7%D9%84%D8%AE%D9%84%D9%8A%D9%81%D9%8A_%D8%AD%D9%88%D9%84_%D8%A7%D9%84%D8%B4%D9%87%D9%8A%D8%AF_%D8%A7%D9%84%D9%83%D8%A8%D9%8A%D8%B1_%D8%A7%D9%84%D8%B7%D8%A7%D9%87%D8%B1_%D8%A8%D8%B7%D9%91%D9%8A%D8%AE_%D9%81%D9%8A_%D9%83%D8%AA%D8%A7%D8%A8%D9%87_%D8%B9%D9%86_%D8%A7%D8%BA%D8%AA%D9%8A%D8%A7%D9%84_%D8%B5%D8%A7%D9%84%D8%AD_%D8%A8%D9%86_%D9%8A%D9%88%D8%B3%D9%81" TargetMode="External"/><Relationship Id="rId171" Type="http://schemas.openxmlformats.org/officeDocument/2006/relationships/control" Target="activeX/activeX5.xml"/><Relationship Id="rId192" Type="http://schemas.openxmlformats.org/officeDocument/2006/relationships/image" Target="media/image15.wmf"/><Relationship Id="rId206" Type="http://schemas.openxmlformats.org/officeDocument/2006/relationships/hyperlink" Target="http://mourad53.maktoobblog.com/cat/64887/%D8%A7%D8%BA%D8%AA%D9%8A%D8%A7%D9%84_%D8%A8%D9%84%D8%AF%D9%8A%D8%A9_%D9%82%D8%B5%D8%B1%D9%87%D9%84%D8%A7%D9%84_%D9%84%D9%84%D9%82%D8%A7%D9%86%D9%88%D9%86_%D9%85%D9%86_%D8%AE%D9%84%D8%A7%D9%84_%D9%85%D9%87%D8%B1%D8%AC%D8%A7%D9%86_%D8%A7%D9%84%D8%B4%D9%88%D8%A7%D8%A1_%D8%B9%D9%84%D9%89_%D8%A7%D9%84%D8%B7%D8%B1%D9%8A%D9%82_%D8%A7%D9%84%D8%B9%D8%A7%D9%85%D8%9F%D8%9F%D8%9F" TargetMode="External"/><Relationship Id="rId227" Type="http://schemas.openxmlformats.org/officeDocument/2006/relationships/hyperlink" Target="http://mourad53.maktoobblog.com/cat/115942/%D8%AA%D8%AC%D8%B0%D8%B1_%D8%A7%D9%84%D8%B9%D9%88%D8%B2_%D8%A7%D9%84%D9%85%D8%B1%D9%81%D9%82%D9%8A_%D9%84%D9%82%D8%B5%D8%B1%D9%87%D9%84%D8%A7%D9%84%D8%8C%D9%88%D9%83%D8%A7%D9%84%D8%A9_%D8%A7%D9%84%D9%83%D9%87%D8%B1%D8%A8%D8%A7%D8%A1_%D9%88%D8%A7%D9%84%D8%BA%D8%A7%D8%B2_%D8%A8%D9%82%D8%B5%D8%B1%D9%87%D9%84%D8%A7%D9%84_%D9%86%D9%85%D9%88%D8%B0%D8%AC%D8%A7" TargetMode="External"/><Relationship Id="rId248" Type="http://schemas.openxmlformats.org/officeDocument/2006/relationships/hyperlink" Target="http://mourad53.maktoobblog.com/cat/61825/%D9%81%D9%8A_%D8%A7%D9%84%D9%85%D9%85%D8%A7%D8%B1%D8%B3%D8%A7%D8%AA_%D8%BA%D9%8A%D8%B1_%D8%A7%D9%84%D8%B3%D9%88%D9%8A%D8%A9_%D9%84%D9%84%D8%A7%D8%B7%D8%A7%D8%B1_%D8%A7%D9%84%D8%AA%D8%B1%D8%A8%D9%88%D9%8A_%D8%A8%D9%82%D8%B5%D8%B1%D9%87%D9%84%D8%A7%D9%84%D8%9F%D8%9F%D8%9F" TargetMode="External"/><Relationship Id="rId269" Type="http://schemas.openxmlformats.org/officeDocument/2006/relationships/hyperlink" Target="http://mourad53.maktoobblog.com/cat/37243/%D9%84%D9%85%D8%A7%D8%B0%D8%A7_%D9%86%D8%A7%D8%B6%D9%84_%D8%A3%D8%AD%D9%85%D8%AF_%D8%B9%D9%8A%D9%91%D8%A7%D8%AF_%D9%88%D9%85%D8%AD%D9%85%D8%AF_%D8%A8%D9%88%D8%B2%D9%88%D9%8A%D8%AA%D8%A9_%D9%88%D9%85%D8%AD%D9%85%D8%AF_%D8%A8%D8%B1%D8%A7%D9%87%D9%85_%D9%88%D8%A3%D8%AD%D9%85%D8%AF_%D8%A8%D9%88%D8%B1%D8%AE%D9%8A%D8%B5_%D9%88%D9%81%D8%B1%D8%AC_%D8%A7%D9%84%D8%A7%D9%85%D9%8A%D9%91%D9%85_%D9%88%D8%BA%D9%8A%D8%B1%D9%87%D9%85" TargetMode="External"/><Relationship Id="rId12" Type="http://schemas.openxmlformats.org/officeDocument/2006/relationships/image" Target="http://images.maktoob.com/blog_maktoob/images/profile.gif" TargetMode="External"/><Relationship Id="rId33" Type="http://schemas.openxmlformats.org/officeDocument/2006/relationships/hyperlink" Target="http://mourad53.maktoobblog.com/cat/122461/%D8%A7%D9%84%D8%AC%D9%86%D8%B3_%D9%84%D8%AF%D9%89_%D8%A7%D9%84%D8%B4%D8%A8%D8%A7%D8%A8_%D9%85%D9%86_%D8%A3%D9%88%D9%84%D9%88%D9%8A%D8%A7%D8%AA_%D8%A7%D9%84%D8%BA%D8%B1%D9%81%D8%A9_%D8%A7%D9%84%D9%81%D8%AA%D9%8A%D8%A9_%D8%A8%D9%82%D8%B5%D8%B1%D9%87%D9%84%D8%A7%D9%84%D8%9F%D8%9F%D8%9F" TargetMode="External"/><Relationship Id="rId108" Type="http://schemas.openxmlformats.org/officeDocument/2006/relationships/hyperlink" Target="http://mourad53.maktoobblog.com/cat/104461/%D9%85%D9%82%D8%A7%D9%88%D9%85%D8%A9_%D8%A7%D9%84%D8%AA%D8%B3%D9%85%D9%85_%D8%A7%D9%84%D8%BA%D8%B0%D8%A7%D8%A6%D9%8A_%D8%A8%D8%AA%D8%B1%D8%AE%D9%8A%D8%B5_%D8%A7%D9%84%D8%A7%D9%86%D8%AA%D8%B5%D8%A7%D8%A8_%D8%A7%D9%84%D9%81%D9%88%D8%B6%D9%88%D9%8A_%D9%84%D8%A8%D8%A7%D8%A6%D8%B9%D9%8A_%D8%A7%D9%84%D9%84%D9%85%D8%AC_%D9%88%D8%A7%D9%84%D9%85%D8%B4%D8%B1%D9%88%D8%A8%D8%A7%D8%AA_%D9%88%D8%A7%D9%84%D8%AD%D9%84%D9%88%D9%8A%D8%A7%D8%AA%D8%9F%D8%9F%D8%9F" TargetMode="External"/><Relationship Id="rId129" Type="http://schemas.openxmlformats.org/officeDocument/2006/relationships/hyperlink" Target="http://mourad53.maktoobblog.com/cat/86072/%D9%88%D8%AD%D8%AF%D8%A9_%D8%AA%D9%86%D8%B4%D9%8A%D8%B7_%D8%A7%D9%84%D8%A3%D8%AD%D9%8A%D8%A7%D8%A1_%D8%A8%D8%A7%D9%84%D9%85%D9%86%D8%B3%D8%AA%D9%8A%D8%B1_%D8%AA%D8%B9%D8%AA%D8%A8%D8%B1_%D9%85%D8%AF%D9%8A%D9%86%D8%A92_%D9%85%D8%A7%D8%B1%D8%B3_1934_%D9%85%D9%86%D8%B7%D9%82%D8%A9_%D8%B8%D9%84%D8%9F%D8%9F" TargetMode="External"/><Relationship Id="rId280" Type="http://schemas.openxmlformats.org/officeDocument/2006/relationships/hyperlink" Target="http://mourad53.maktoobblog.com/cat/49517/%D9%85%D8%AD%D8%B7%D8%A9_%D9%82%D8%B7%D8%A7%D8%B1_%D8%A7%D9%84%D8%B3%D8%A7%D8%AD%D9%84_%D8%A7%D9%84%D9%85%D9%84%D8%BA%D8%A7%D8%A9_%D9%85%D9%82%D8%A8%D8%B1%D8%A9_%D9%84%D8%A2%D9%85%D8%A7%D9%84_%D8%A3%D9%87%D8%A7%D9%84%D9%8A_%D9%82%D8%B5%D8%B1%D9%87%D9%84%D8%A7%D9%84_%D8%A8%D8%A7%D9%84%D8%BA%D8%AF_%D8%A7%D9%84%D8%A3%D9%81%D8%B6%D9%84" TargetMode="External"/><Relationship Id="rId315" Type="http://schemas.openxmlformats.org/officeDocument/2006/relationships/hyperlink" Target="http://mourad53.maktoobblog.com/1209102/%D8%A8%D9%84%D8%AF%D9%8A%D8%A9_%D8%A7%D9%84%D9%84%D9%88%D9%86_%D8%A7%D9%84%D9%88%D8%A7%D8%AD%D8%AF_%D9%88%D8%A7%D9%84%D8%B1%D8%B6%D9%89_%D8%A8%D8%A7%D9%84%D8%AF%D9%88%D9%86_%D8%AA%D9%83%D8%B1%D9%91%D9%85_%D9%85%D9%88%D8%A7%D8%B7%D9%86%D9%8A%D9%86%D8%A7_%D8%A8%D8%A7%D9%84%D8%AE%D8%A7%D8%B1%D8%AC%D8%9F%D8%9F%D8%9F" TargetMode="External"/><Relationship Id="rId336" Type="http://schemas.openxmlformats.org/officeDocument/2006/relationships/control" Target="activeX/activeX19.xml"/><Relationship Id="rId357" Type="http://schemas.openxmlformats.org/officeDocument/2006/relationships/control" Target="activeX/activeX30.xml"/><Relationship Id="rId54" Type="http://schemas.openxmlformats.org/officeDocument/2006/relationships/hyperlink" Target="http://mourad53.maktoobblog.com/cat/114917/%D8%AA%D9%82%D8%B2%D9%8A%D9%85_%D8%B4%D9%87%D8%B1_%D8%A7%D9%84%D8%AA%D8%B1%D8%A7%D8%AB_%D9%81%D9%8A_%D8%B9%D8%A7%D8%B5%D9%85%D8%A9_%D8%A7%D9%84%D8%B4%D9%85%D9%88%D8%AE_%D9%88%D8%A7%D9%84%D8%AA%D8%B1%D8%A7%D8%AB" TargetMode="External"/><Relationship Id="rId75" Type="http://schemas.openxmlformats.org/officeDocument/2006/relationships/hyperlink" Target="http://mourad53.maktoobblog.com/cat/56070/%D9%81%D9%8A_%D8%B9%D8%A8%D8%AB%D9%8A%D8%A9_%D9%88%D8%B9%D8%AF%D9%85_%D9%85%D9%88%D8%B6%D9%88%D8%B9%D9%8A%D8%A9_%D8%AA%D8%B3%D9%85%D9%8A%D8%A7%D8%AA_%D8%A7%D9%84%D8%A3%D9%86%D9%87%D8%AC_%D9%88%D8%A7%D9%84%D8%A3%D8%B2%D9%82%D8%A9%D8%8C%D9%81%D9%8A_%D8%A3%D9%88%D9%84%D9%88%D9%8A%D8%A7%D8%AA_%D8%A7%D9%84%D8%AA%D9%83%D8%B1%D9%8A%D9%85_%D9%88%D8%A7%D9%84%D8%AE%D9%84%D9%88%D8%AF%D8%9F%D8%9F%D8%9F%D8%9F" TargetMode="External"/><Relationship Id="rId96" Type="http://schemas.openxmlformats.org/officeDocument/2006/relationships/hyperlink" Target="http://mourad53.maktoobblog.com/cat/85191/%D9%85%D8%A7%D8%B0%D8%A7_%D8%A7%D8%B3%D8%AA%D9%81%D8%A7%D8%AF_%D8%A3%D8%B7%D9%81%D8%A7%D9%84_%D9%82%D8%B5%D8%B1%D9%87%D9%84%D8%A7%D9%84_%D9%85%D9%86_%D9%88%D8%B2%D8%A7%D8%B1%D8%A9_%D8%B4%D8%A4%D9%88%D9%86_%D8%A7%D9%84%D9%85%D8%B1%D8%A3%D8%A9_%D9%88%D8%A7%D9%84%D8%A3%D8%B3%D8%B1%D8%A9_%D9%88%D8%A7%D9%84%D8%B7%D9%81%D9%88%D9%84%D8%A9_%D9%88%D8%A7%D9%84%D9%85%D8%B3%D9%86%D9%91%D9%8A%D9%86_%D9%81%D9%8A_%D8%B9%D8%B4%D8%B1%D9%8A%D9%86_%D8%B3%D9%86%D8%A9_%D9%85%D9%86_%D8%A7%D9%84%D8%AA%D8%BA%D9%8A%D9%8A%D8%B1%D8%9F%D8%9F%D8%9F" TargetMode="External"/><Relationship Id="rId140" Type="http://schemas.openxmlformats.org/officeDocument/2006/relationships/hyperlink" Target="http://khallala.unblog.fr" TargetMode="External"/><Relationship Id="rId161" Type="http://schemas.openxmlformats.org/officeDocument/2006/relationships/hyperlink" Target="http://www.maktoobblog.com/email_post.htm?uid=mourad53&amp;post=1220273" TargetMode="External"/><Relationship Id="rId182" Type="http://schemas.openxmlformats.org/officeDocument/2006/relationships/image" Target="media/image10.wmf"/><Relationship Id="rId217" Type="http://schemas.openxmlformats.org/officeDocument/2006/relationships/hyperlink" Target="http://mourad53.maktoobblog.com/cat/88032/%D8%A7%D9%84%D9%85%D8%B5%D9%84%D8%AD%D8%A9_%D8%A7%D9%84%D8%AC%D9%87%D9%88%D9%8A%D8%A9_%D9%84%D9%84%D8%B7%D9%81%D9%88%D9%84%D8%A9_%D8%A8%D8%A7%D9%84%D9%85%D9%86%D8%B3%D8%AA%D9%8A%D8%B1_%D8%AA%D8%A8%D8%AF%D8%B9_%D9%88%D8%AA%D8%AA%D8%A3%D9%84%D9%82_%D9%81%D9%8A_%D8%B5%D9%86%D8%B9_%D8%A7%D9%84%D8%B4%D8%B9%D8%A7%D8%B1%D8%A7%D8%AA_%D8%A7%D9%84%D8%AC%D9%88%D9%81%D8%A7%D8%A1%D8%8C%D9%81%D9%8A_%D8%BA%D9%8A%D8%A7%D8%A8_%D8%A7%D9%84%D8%A7%D9%86%D8%AC%D8%A7%D8%B2%D8%A7%D8%AA_%D8%A7%D9%84%D8%B7%D9%81%D9%88%D9%84%D9%8A%D8%A9%D8%9F%D8%9F%D8%9F" TargetMode="External"/><Relationship Id="rId6" Type="http://schemas.openxmlformats.org/officeDocument/2006/relationships/image" Target="http://images.maktoob.com/blog_maktoob/images/b_close.gif" TargetMode="External"/><Relationship Id="rId238" Type="http://schemas.openxmlformats.org/officeDocument/2006/relationships/hyperlink" Target="http://mourad53.maktoobblog.com/cat/106912/%D8%AF%D9%88%D8%B1_%D9%88%D8%B3%D8%A7%D8%A6%D9%84_%D8%A7%D9%84%D8%A7%D8%B9%D9%84%D8%A7%D9%85_%D8%A7%D9%84%D8%AA%D9%88%D9%86%D8%B3%D9%8A%D8%A9_%D9%81%D9%8A_%D8%AA%D8%B4%D8%B1%D9%8A%D8%B9_%D9%86%D9%83%D8%A8%D8%A9_%D9%82%D8%B5%D8%B1%D9%87%D9%84%D8%A7%D9%84" TargetMode="External"/><Relationship Id="rId259" Type="http://schemas.openxmlformats.org/officeDocument/2006/relationships/hyperlink" Target="http://mourad53.maktoobblog.com/cat/49887/%D9%82%D8%B5%D8%B1%D9%87%D9%84%D8%A7%D9%84%D8%8C%D8%B5%D8%AD%D8%B1%D8%A7%D8%A1_%D8%AB%D9%82%D8%A7%D9%81%D9%8A%D8%A9_%D8%A8%D8%B1%D8%B9%D8%A7%D9%8A%D8%A9_%D9%88%D8%B2%D8%A7%D8%B1%D8%A9_%D8%A7%D9%84%D8%AB%D9%82%D8%A7%D9%81%D8%A9_%D9%88%D9%88%D8%B2%D8%A7%D8%B1%D8%A9_%D8%A7%D9%84%D8%AA%D9%83%D9%88%D9%8A%D9%86_%D8%A7%D9%84%D9%85%D9%87%D9%86%D9%8A_%D8%A7%D9%84%D8%AA%D9%88%D9%86%D8%B3%D9%8A%D8%AA%D9%8A%D9%86" TargetMode="External"/><Relationship Id="rId23" Type="http://schemas.openxmlformats.org/officeDocument/2006/relationships/hyperlink" Target="http://mourad53.maktoobblog.com/cat/64200/%D8%A7%D8%AD%D8%AF%D9%89_%D8%A7%D9%84%D8%AF%D9%83%D8%A7%D9%83%D9%8A%D9%86_%D8%A7%D9%84%D8%AC%D9%85%D8%B9%D9%8A%D8%A7%D8%AA%D9%8A%D8%A9_%D8%A7%D9%84%D9%85%D9%84%D8%AA%D8%B2%D9%85%D8%A9_%D8%A8%D8%A7%D8%BA%D8%AA%D9%8A%D8%A7%D9%84_%D9%82%D8%B5%D8%B1%D9%87%D9%84%D8%A7%D9%84%D8%8C%D8%A7%D9%84%D9%81%D8%B1%D8%B9_%D8%A7%D9%84%D9%85%D8%AD%D9%84%D9%8A_%D9%84%D9%84%D8%AA%D8%B1%D8%A8%D9%8A%D8%A9_%D9%88%D8%A7%D9%84%D8%A3%D8%B3%D8%B1%D8%A9%D8%9F%D8%9F%D8%9F" TargetMode="External"/><Relationship Id="rId119" Type="http://schemas.openxmlformats.org/officeDocument/2006/relationships/hyperlink" Target="http://mourad53.maktoobblog.com/cat/90375/%D9%86%D8%AF%D8%A7%D8%A1_%D9%88%D8%A7%D8%B3%D8%AA%D9%81%D8%B3%D8%A7%D8%B1_%D8%A7%D9%84%D9%89_%D8%A7%D8%AF%D8%A7%D8%B1%D8%A9_%D8%A7%D9%84%D8%AA%D8%AC%D9%85%D8%B9_%D8%A7%D9%84%D8%AF%D8%B3%D8%AA%D9%88%D8%B1%D9%8A_%D8%A7%D9%84%D8%AF%D9%8A%D9%85%D9%82%D8%B1%D8%A7%D8%B7%D9%8A_%D9%88%D8%A7%D9%84%D9%89_%D8%A7%D9%84%D9%85%D8%B9%D9%87%D8%AF_%D8%A7%D9%84%D8%A3%D8%B9%D9%84%D9%89_%D9%84%D8%AA%D8%A7%D8%B1%D9%8A%D8%AE_%D8%A7%D9%84%D8%AD%D8%B1%D9%83%D8%A9_%D8%A7%D9%84%D9%88%D8%B7%D9%86%D9%8A%D8%A9" TargetMode="External"/><Relationship Id="rId270" Type="http://schemas.openxmlformats.org/officeDocument/2006/relationships/hyperlink" Target="http://mourad53.maktoobblog.com/cat/67903/%D9%84%D9%86%D8%A7_%D9%85%D9%83%D8%A7%D9%86_%D8%AA%D8%AD%D8%AA_%D8%A7%D9%84%D8%B4%D9%85%D8%B3%D8%8C%D9%81%D9%8A_%D8%A7%D9%84%D8%B1%D8%AF_%D8%B9%D9%84%D9%89_%D9%85%D8%BA%D8%AA%D8%A7%D9%84%D9%8A_%D9%82%D8%B5%D8%B1%D9%87%D9%84%D8%A7%D9%84_%D8%A8%D8%A7%D9%84%D9%82%D9%88%D9%84_%D9%88%D8%A8%D8%A7%D9%84%D9%81%D8%B9%D9%84" TargetMode="External"/><Relationship Id="rId291" Type="http://schemas.openxmlformats.org/officeDocument/2006/relationships/hyperlink" Target="http://mourad53.maktoobblog.com/cat/112698/%D9%85%D9%86%D8%AF%D9%88%D8%A8%D9%8A%D8%A9_%D8%A7%D9%84%D8%AB%D9%82%D8%A7%D9%81%D8%A9_%D9%88%D8%A7%D9%84%D8%AA%D8%B1%D8%A7%D8%AB_%D8%A8%D8%A7%D9%84%D9%85%D9%86%D8%B3%D8%AA%D9%8A%D8%B1_%D9%88%D9%86%D9%83%D8%A8%D8%A9_%D8%A7%D9%84%D8%AB%D9%82%D8%A7%D9%81%D8%A9_%D9%88%D8%A7%D9%84%D8%AA%D8%B1%D8%A7%D8%AB_%D8%A8%D9%82%D8%B5%D8%B1%D9%87%D9%84%D8%A7%D9%84" TargetMode="External"/><Relationship Id="rId305" Type="http://schemas.openxmlformats.org/officeDocument/2006/relationships/hyperlink" Target="http://mourad53.maktoobblog.com/cat/72461/%D9%88%D8%AB%D8%A7%D8%A6%D9%82_%D9%85%D8%AD%D9%83%D9%85%D8%A9_%D9%86%D8%A7%D8%AD%D9%8A%D8%A9_%D8%A7%D9%84%D9%85%D9%83%D9%86%D9%8A%D9%86_%D9%88%D9%83%D8%B4%D9%81%D9%87%D8%A7_%D9%84%D9%84%D8%B5%D9%84%D8%A7%D8%AA_%D8%A7%D9%84%D8%B9%D8%A7%D8%A6%D9%84%D9%8A%D8%A9_%D9%88%D8%A7%D9%84%D8%AA%D8%AC%D8%A7%D8%B1%D9%8A%D8%A9_%D8%A8%D9%8A%D9%86_%D9%82%D8%B5%D8%B1%D9%87%D9%84%D8%A7%D9%84_%D9%88%D8%A7%D9%84%D8%A7%D8%B3%D9%83%D9%86%D8%AF%D8%B1%D9%8A%D8%A9_%D9%88%D8%A7%D9%84%D8%B4%D8%A7%D9%85" TargetMode="External"/><Relationship Id="rId326" Type="http://schemas.openxmlformats.org/officeDocument/2006/relationships/hyperlink" Target="http://mourad53.maktoobblog.com/1220273/%D8%A7%D9%81%D8%AA%D8%B1%D8%A7%D8%A1%D8%A7%D8%AA_%D8%B9%D9%88%D9%85%D8%A7%D8%B1_%D8%A7%D9%84%D8%AE%D9%84%D9%8A%D9%81%D9%8A_%D8%AD%D9%88%D9%84_%D8%A7%D9%84%D8%B4%D9%87%D9%8A%D8%AF_%D8%A7%D9%84%D9%83%D8%A8%D9%8A%D8%B1_%D8%A7%D9%84%D8%B7%D8%A7%D9%87%D8%B1_%D8%A8%D8%B7%D9%91%D9%8A%D8%AE_%D9%81%D9%8A_%D9%83%D8%AA%D8%A7%D8%A8%D9%87_%D8%B9%D9%86_%D8%A7%D8%BA%D8%AA%D9%8A%D8%A7%D9%84_%D8%B5%D8%A7%D9%84%D8%AD_%D8%A8%D9%86_%D9%8A%D9%88%D8%B3%D9%81" TargetMode="External"/><Relationship Id="rId347" Type="http://schemas.openxmlformats.org/officeDocument/2006/relationships/image" Target="media/image25.wmf"/><Relationship Id="rId44" Type="http://schemas.openxmlformats.org/officeDocument/2006/relationships/hyperlink" Target="http://mourad53.maktoobblog.com/cat/118696/%D8%A8%D9%84%D8%AF%D9%8A%D8%A9_%D9%82%D8%B5%D8%B1%D9%87%D9%84%D8%A7%D9%84_%D8%AA%D8%B1%D8%A7%D9%87%D9%86_%D8%B9%D9%84%D9%89_%D9%85%D9%82%D8%A7%D9%88%D9%85%D8%A9_%D8%AF%D8%A7%D8%B1_%D8%A7%D9%84%D9%83%D9%84%D8%A8_%D8%A3%D9%83%D8%AB%D8%B1_%D9%85%D9%86_%D9%85%D8%B1%D8%A7%D9%87%D9%86%D8%AA%D9%87%D8%A7_%D8%B9%D9%84%D9%89_%D8%A7%D9%84%D8%AB%D9%82%D8%A7%D9%81%D8%A9" TargetMode="External"/><Relationship Id="rId65" Type="http://schemas.openxmlformats.org/officeDocument/2006/relationships/hyperlink" Target="http://mourad53.maktoobblog.com/cat/42351/%D8%B5%D8%AD%D8%A9_%D8%A7%D9%84%D9%85%D9%88%D8%A7%D8%B7%D9%86_%D9%84%D9%8A%D8%B3%D8%AA_%D9%85%D9%86_%D8%A3%D9%88%D9%84%D9%88%D9%8A%D8%A7%D8%AA_%D8%A7%D9%84%D9%87%D9%8A%D8%A6%D8%A9_%D8%A7%D9%84%D8%A8%D9%84%D8%AF%D9%8A%D8%A9_%D8%A7%D9%84%D8%B1%D8%A7%D9%81%D8%B9%D8%A9_%D8%B4%D8%B9%D8%A7%D8%B1%22%D9%85%D9%86_%D8%A3%D8%B7%D8%A7%D8%B9_%D8%BA%D8%B6%D8%A8%D9%87%22" TargetMode="External"/><Relationship Id="rId86" Type="http://schemas.openxmlformats.org/officeDocument/2006/relationships/hyperlink" Target="http://mourad53.maktoobblog.com/cat/105305/%D9%84%D8%AC%D9%86%D8%A9_%D8%A7%D9%84%D8%AA%D8%B1%D8%A8%D9%8A%D8%A9_%D9%88%D8%A7%D9%84%D8%AB%D9%82%D8%A7%D9%81%D8%A9_%D9%88%D8%A7%D9%84%D8%A7%D8%B9%D9%84%D8%A7%D9%85_%D9%88%D8%A7%D9%84%D8%B4%D8%A8%D8%A7%D8%A8_%D8%A8%D9%85%D8%AC%D9%84%D8%B3_%D8%A7%D9%84%D9%85%D8%B3%D8%AA%D8%B4%D8%A7%D8%B1%D9%8A%D9%86_%D8%A7%D9%84%D8%AA%D9%88%D9%86%D8%B3%D9%8A_%D9%88%D9%82%D8%B5%D8%B1%D9%87%D9%84%D8%A7%D9%84" TargetMode="External"/><Relationship Id="rId130" Type="http://schemas.openxmlformats.org/officeDocument/2006/relationships/hyperlink" Target="http://mourad53.maktoobblog.com/cat/111544/%D9%88%D8%B2%D8%A7%D8%B1%D8%A9_%D8%A7%D9%84%D8%AA%D8%B1%D8%A8%D9%8A%D8%A9_%D9%88%D8%A7%D9%84%D8%AA%D9%83%D9%88%D9%8A%D9%86%D8%8C%D9%88%D8%B2%D8%A7%D8%B1%D8%A9_%D9%88%D8%A7%D8%AD%D8%AF%D8%A9_%D8%A3%D9%85_%D9%88%D8%B2%D8%A7%D8%B1%D8%AA%D8%A7%D9%86%D8%9F%D8%9F%D8%9F" TargetMode="External"/><Relationship Id="rId151" Type="http://schemas.openxmlformats.org/officeDocument/2006/relationships/image" Target="http://www.maktoobblog.com/userFiles/m/o/mourad53/images/1218369436.jpg" TargetMode="External"/><Relationship Id="rId172" Type="http://schemas.openxmlformats.org/officeDocument/2006/relationships/image" Target="media/image6.wmf"/><Relationship Id="rId193" Type="http://schemas.openxmlformats.org/officeDocument/2006/relationships/control" Target="activeX/activeX15.xml"/><Relationship Id="rId207" Type="http://schemas.openxmlformats.org/officeDocument/2006/relationships/hyperlink" Target="http://mourad53.maktoobblog.com/cat/118966/%D8%A7%D8%BA%D8%AA%D9%8A%D8%A7%D9%84_%D8%A8%D9%84%D8%AF%D9%8A%D8%A9_%D9%82%D8%B5%D8%B1%D9%87%D9%84%D8%A7%D9%84_%D9%84%D9%84%D9%85%D8%AC%D8%AA%D9%85%D8%B9_%D8%A7%D9%84%D9%85%D8%AF%D9%86%D9%8A_%D8%A7%D9%84%D8%AD%D9%82%D9%8A%D9%82%D9%8A" TargetMode="External"/><Relationship Id="rId228" Type="http://schemas.openxmlformats.org/officeDocument/2006/relationships/hyperlink" Target="http://mourad53.maktoobblog.com/cat/40251/%D8%AA%D8%AC%D8%B1%D8%A8%D8%AA%D9%8A_%D8%A7%D9%84%D8%AE%D8%A7%D8%B5%D8%A9_%D9%85%D8%B9_%D8%A8%D8%B9%D8%B6_%D8%B1%D8%AC%D8%A7%D9%84_%D8%A7%D9%84%D8%A3%D8%B9%D9%85%D8%A7%D9%84_%D8%A7%D9%84%D8%BA%D9%8A%D9%88%D8%B1%D9%8A%D9%86_%D8%B9%D9%84%D9%89_%D8%AA%D8%B1%D8%A7%D8%AB_%D9%82%D8%B5%D8%B1%D9%87%D9%84%D8%A7%D9%84" TargetMode="External"/><Relationship Id="rId249" Type="http://schemas.openxmlformats.org/officeDocument/2006/relationships/hyperlink" Target="http://mourad53.maktoobblog.com/cat/78751/%D9%81%D9%8A_%D8%A7%D9%84%D9%8A%D9%88%D9%85_%D8%A7%D9%84%D9%88%D8%B7%D9%86%D9%8A_%D9%84%D9%84%D8%AA%D8%B6%D8%A7%D9%85%D9%86%D8%8C%D8%A7%D8%AF%D9%81%D8%B9_%D9%84%D9%8A%D8%B1%D8%B6%D9%89_%D8%B9%D9%86%D9%8A_%D8%B3%D9%8A%D8%AF%D9%8A_%D8%A7%D9%84%D9%85%D8%B9%D8%AA%D9%85%D8%AF%D8%9F%D8%9F%D8%9F" TargetMode="External"/><Relationship Id="rId13" Type="http://schemas.openxmlformats.org/officeDocument/2006/relationships/hyperlink" Target="javascript:openWin(" TargetMode="External"/><Relationship Id="rId109" Type="http://schemas.openxmlformats.org/officeDocument/2006/relationships/hyperlink" Target="http://mourad53.maktoobblog.com/cat/70772/%D9%85%D9%86_%D8%A3%D8%B9%D9%84%D8%A7%D9%85_%D8%A7%D9%84%D8%AD%D8%B1%D9%83%D8%AA%D9%8A%D9%86_%D8%A7%D9%84%D9%88%D8%B7%D9%86%D9%8A%D8%A9_%D9%88%D8%A7%D9%84%D8%AC%D9%85%D8%B9%D9%8A%D8%A7%D8%AA%D9%8A%D8%A9___%D8%A7%D9%84%D9%85%D8%B1%D8%AD%D9%88%D9%85_%D8%A3%D8%AD%D9%85%D8%AF_%D8%A8%D9%86_%D8%A7%D8%A8%D8%B1%D8%A7%D9%87%D9%8A%D9%85_%D8%A8%D9%88%D8%B1%D8%AE%D9%8A%D8%B5" TargetMode="External"/><Relationship Id="rId260" Type="http://schemas.openxmlformats.org/officeDocument/2006/relationships/hyperlink" Target="http://mourad53.maktoobblog.com/cat/55709/%D9%82%D8%B5%D8%B1%D9%87%D9%84%D8%A7%D9%84%D8%8C%D9%85%D8%AF%D9%8A%D9%86%D8%A9_%D8%AA%D8%B3%D8%B9%D9%89_%D8%A8%D8%B9%D8%AF_%D8%A3%D9%86_%D9%83%D8%A7%D9%86_%D9%8A%D8%B3%D8%B9%D9%89_%D8%A7%D9%84%D9%8A%D9%87%D8%A7%28%D9%81%D9%8A_%D8%BA%D9%8A%D8%A7%D8%A8_%D8%A7%D9%84%D9%85%D8%B1%D8%AC%D8%B9%D9%8A%D8%A7%D8%AA_%D8%A7%D9%84%D9%87%D9%84%D8%A7%D9%84%D9%8A%D8%A9%D8%9F%D8%9F%D8%9F%29" TargetMode="External"/><Relationship Id="rId281" Type="http://schemas.openxmlformats.org/officeDocument/2006/relationships/hyperlink" Target="http://mourad53.maktoobblog.com/cat/39126/%D9%85%D8%B3%D8%A4%D9%88%D9%84%D9%8A_%D9%82%D8%B5%D8%B1%D9%87%D9%84%D8%A7%D9%84_%D9%85%D9%86%D8%B2%D9%88%D8%B9%D9%8A_%D8%A7%D9%84%D9%83%D8%B1%D8%A7%D9%85%D8%A9_%D9%88%D8%A7%D9%84%D8%AF%D8%B3%D9%85_%D9%8A%D8%AA%D9%81%D9%86%D9%86%D9%88%D9%86_%D9%81%D9%8A_%D9%82%D8%AA%D9%84_%D8%BA%D9%8A%D8%B1%D8%A9_%D9%88%D9%88%D8%A7%D8%B2%D8%B9__%D9%88%D9%86%D8%AE%D9%88%D8%A9_%D8%A3%D9%87%D8%A7%D9%84%D9%8A_%D9%82%D8%B5%D8%B1_%D9%87%D9%84%D8%A7%D9%84%D8%9F%D8%9F%D8%9F%D8%9F%D8%9F" TargetMode="External"/><Relationship Id="rId316" Type="http://schemas.openxmlformats.org/officeDocument/2006/relationships/hyperlink" Target="http://mourad53.maktoobblog.com/1203208/%D9%86%D8%AA%D8%A7%D8%A6%D8%AC_%D8%A7%D9%86%D8%AA%D8%AE%D8%A7%D8%A8%D8%A7%D8%AA_%D8%A7%D9%84%D9%84%D8%AC%D9%86%D8%A9_%D8%A7%D9%84%D9%85%D8%B1%D9%83%D8%B2%D9%8A%D8%A9%D8%8C%D9%86%D8%A7%D8%A6%D8%A8%D9%8A%D9%86_%D8%A8%D8%A7%D8%B1%D9%91%D9%8A%D9%86_%D8%A8%D9%82%D8%B5%D8%B1%D9%87%D9%84%D8%A7%D9%84%D8%8C%D9%85%D8%B1%D9%83%D8%B2%D9%8A_%D9%88%D8%AC%D9%87%D9%88%D9%8A" TargetMode="External"/><Relationship Id="rId337" Type="http://schemas.openxmlformats.org/officeDocument/2006/relationships/image" Target="media/image20.wmf"/><Relationship Id="rId34" Type="http://schemas.openxmlformats.org/officeDocument/2006/relationships/hyperlink" Target="http://mourad53.maktoobblog.com/cat/52422/%D8%A7%D9%84%D8%AD%D8%A7%D8%AC_%D8%B9%D9%84%D9%8A_%D8%B5%D9%88%D8%A9_%D9%85%D8%AE%D8%A7%D8%B7%D8%A8%D8%A7_%D9%85%D8%AF%D9%8A%D8%B1_%D9%85%D8%B3%D8%AA%D9%88%D8%B5%D9%81_%D9%82%D8%B5%D8%B1%D9%87%D9%84%D8%A7%D9%84_%D8%A7%D9%84%D8%AC%D9%87%D9%88%D9%8A%D8%9F%D8%9F%D8%9F" TargetMode="External"/><Relationship Id="rId55" Type="http://schemas.openxmlformats.org/officeDocument/2006/relationships/hyperlink" Target="http://mourad53.maktoobblog.com/cat/79404/%D8%AA%D9%83%D8%A8%D8%A9_%D8%A7%D9%84%D8%AB%D9%82%D8%A7%D9%81%D8%A9_%D9%88%D8%A7%D9%84%D8%AA%D8%B1%D8%A7%D8%AB_%D9%88%D8%A7%D9%84%D9%87%D9%88%D9%8A%D8%A9_%D8%A8%D9%82%D8%B5%D8%B1%D9%87%D9%84%D8%A7%D9%84_%D8%A8%D8%AF%D8%B9%D9%85_%D9%88%D8%B2%D8%A7%D8%B1%D8%A9_%D8%A7%D9%84%D8%AB%D9%82%D8%A7%D9%81%D8%A9_%D9%88%D8%A7%D9%84%D9%87%D9%8A%D8%A7%D9%83%D9%84_%D8%A7%D9%84%D8%AC%D9%87%D9%88%D9%8A%D8%A9_%D9%88%D8%A7%D9%84%D9%85%D8%AD%D9%84%D9%8A%D8%A9" TargetMode="External"/><Relationship Id="rId76" Type="http://schemas.openxmlformats.org/officeDocument/2006/relationships/hyperlink" Target="http://mourad53.maktoobblog.com/cat/63734/%D9%81%D9%8A_%D9%85%D9%82%D8%A7%D9%8A%D9%8A%D8%B3_%D8%AA%D9%88%D8%B2%D9%8A%D8%B9_%D8%A7%D9%84%D9%85%D9%86%D8%AD_%D8%A7%D9%84%D8%A8%D9%84%D8%AF%D9%8A%D8%A9_%D8%B9%D9%84%D9%89_%D8%A7%D9%84%D9%86%D8%B3%D9%8A%D8%AC_%D8%A7%D9%84%D8%AC%D9%85%D8%B9%D9%8A%D8%A7%D8%AA%D9%8A%252F%D9%83%D9%86_%D8%B5%D8%A7%D9%85%D8%AA%D8%A7_%D8%8C%D9%85%D9%88%D8%A7%D9%84%D9%8A%D8%A7_%D8%8C%D8%AA%D9%86%D9%84_%D9%85%D9%86%D8%AD%D8%A9_%D9%85%D8%AC%D8%B2%D9%8A%D8%A9%D8%9F%D8%9F%D8%9F" TargetMode="External"/><Relationship Id="rId97" Type="http://schemas.openxmlformats.org/officeDocument/2006/relationships/hyperlink" Target="http://mourad53.maktoobblog.com/cat/37246/%D9%85%D8%A7%D8%B0%D8%A7_%D8%AA%D8%B9%D8%B1%D9%81_%D8%B9%D9%86_%D9%82%D8%B5%D8%B1%D9%87%D9%84%D8%A7%D9%84_%D8%A7%D9%84%D8%AD%D9%82%D9%8A%D9%82%D9%8A%D8%A9" TargetMode="External"/><Relationship Id="rId120" Type="http://schemas.openxmlformats.org/officeDocument/2006/relationships/hyperlink" Target="http://mourad53.maktoobblog.com/cat/59715/%D9%86%D8%B5%D9%81_%D9%85%D8%A7%D8%B1%D8%A7%D8%B7%D9%88%D9%86_%D8%A7%D9%84%D9%88%D8%B1%D8%AF%D8%A9_%D8%A7%D9%84%D8%A8%D9%8A%D8%B6%D8%A7%D8%A1_%D8%A7%D9%84%D8%AF%D9%88%D9%84%D9%8A" TargetMode="External"/><Relationship Id="rId141" Type="http://schemas.openxmlformats.org/officeDocument/2006/relationships/hyperlink" Target="http://mouradreg.maktoobblog.com" TargetMode="External"/><Relationship Id="rId358" Type="http://schemas.openxmlformats.org/officeDocument/2006/relationships/hyperlink" Target="javascript:top.location.href='http://www.maktoob.com/reminder.pl';" TargetMode="External"/><Relationship Id="rId7" Type="http://schemas.openxmlformats.org/officeDocument/2006/relationships/image" Target="http://images.maktoob.com/blog_maktoob/images/star_off.gif" TargetMode="External"/><Relationship Id="rId162" Type="http://schemas.openxmlformats.org/officeDocument/2006/relationships/image" Target="media/image1.wmf"/><Relationship Id="rId183" Type="http://schemas.openxmlformats.org/officeDocument/2006/relationships/control" Target="activeX/activeX10.xml"/><Relationship Id="rId218" Type="http://schemas.openxmlformats.org/officeDocument/2006/relationships/hyperlink" Target="http://mourad53.maktoobblog.com/cat/37362/%D8%A7%D9%84%D9%85%D9%81%D8%AA%D8%B1%D9%88%D9%86_%D9%82%D9%88%D9%84%D8%A7_%D9%88%D9%81%D8%B9%D9%84%D8%A7_%D8%B9%D9%84%D9%89_%D8%AA%D8%B1%D8%A7%D8%AB_%D9%88%D8%B4%D9%85%D9%88%D8%AE_%D9%82%D8%B5%D8%B1%D9%87%D9%84%D8%A7%D9%84" TargetMode="External"/><Relationship Id="rId239" Type="http://schemas.openxmlformats.org/officeDocument/2006/relationships/hyperlink" Target="http://mourad53.maktoobblog.com/cat/53931/%D8%B1%D8%AF%D8%A7%D8%A1%D8%A9_%D8%A8%D9%84%D8%AF%D9%8A%D8%A9_%D9%88%D9%85%D8%B9%D8%AA%D9%85%D8%AF%D9%8A%D8%A9_%D9%82%D8%B5%D8%B1%D9%87%D9%84%D8%A7%D9%84_2_%D9%85%D8%A7%D8%B1%D8%B3_1934" TargetMode="External"/><Relationship Id="rId250" Type="http://schemas.openxmlformats.org/officeDocument/2006/relationships/hyperlink" Target="http://mourad53.maktoobblog.com/cat/93895/%D9%81%D9%8A_%D8%B1%D9%87%D8%A7%D9%86%D8%A7%D8%AA_%D9%82%D8%B5%D8%B1%D9%87%D9%84%D8%A7%D9%84_%D8%A7%D9%84%D8%B1%D8%B3%D9%85%D9%8A%D8%A9" TargetMode="External"/><Relationship Id="rId271" Type="http://schemas.openxmlformats.org/officeDocument/2006/relationships/hyperlink" Target="http://mourad53.maktoobblog.com/cat/76344/%D9%85%D8%A7_%D8%A7%D9%84%D9%81%D8%A7%D8%A6%D8%AF%D8%A9_%D9%85%D9%86_%D9%88%D8%AC%D9%88%D8%AF_%D9%85%D9%86%D8%B7%D9%82%D8%A9_%D8%A3%D9%85%D9%86_%D9%88%D8%B7%D9%86%D9%8A_%D8%A8%D9%82%D8%B5%D8%B1%D9%87%D9%84%D8%A7%D9%84%D8%9F%D8%9F%D8%9F%D8%9F" TargetMode="External"/><Relationship Id="rId292" Type="http://schemas.openxmlformats.org/officeDocument/2006/relationships/hyperlink" Target="http://mourad53.maktoobblog.com/cat/111926/%D9%85%D9%87%D8%B1%D8%AC%D8%A7%D9%86_%D8%A7%D9%84%D8%AA%D8%AE%D9%84%D9%8A%D9%84%D8%A9%22%D8%A7%D9%84%D8%AE%D9%84%D9%91%D8%A7%D9%84%D8%A9%22%D8%A8%D9%82%D8%B5%D8%B1%D9%87%D9%84%D8%A7%D9%84_%D9%81%D9%8A_%D8%AF%D9%88%D8%B1%D8%AA%D9%87_%D8%A7%D9%84%D8%B1%D8%A7%D8%A8%D8%B9%D8%A9" TargetMode="External"/><Relationship Id="rId306" Type="http://schemas.openxmlformats.org/officeDocument/2006/relationships/hyperlink" Target="http://mourad53.maktoobblog.com/cat/71996/%D9%88%D8%AB%D8%A7%D8%A6%D9%82_%D9%85%D8%AD%D9%83%D9%85%D8%A9_%D9%86%D8%A7%D8%AD%D9%8A%D8%A9_%D8%A7%D9%84%D9%85%D9%83%D9%86%D9%8A%D9%86_%D9%88%D9%83%D8%B4%D9%81%D9%87%D8%A7_%D9%84%D9%84%D8%B5%D9%84%D8%A7%D8%AA_%D8%A7%D9%84%D8%B9%D8%A7%D8%A6%D9%84%D9%8A%D8%A9_%D9%88%D8%A7%D9%84%D8%AA%D8%AC%D8%A7%D8%B1%D9%8A%D8%A9_%D8%A8%D9%8A%D9%86_%D9%82%D8%B5%D8%B1%D9%87%D9%84%D8%A7%D9%84_%D9%88%D8%B7%D8%B1%D8%A7%D8%A8%D9%84%D8%B3_%D9%88%D8%A8%D9%86%D8%BA%D8%A7%D8%B2%D9%8A_%D9%88%D8%A7%D9%84%D8%A7%D8%A7%D8%B3%D9%83%D9%86%D8%AF%D8%B1%D9%8A%D8%A9" TargetMode="External"/><Relationship Id="rId24" Type="http://schemas.openxmlformats.org/officeDocument/2006/relationships/hyperlink" Target="http://mourad53.maktoobblog.com/cat/63115/%D8%A7%D8%B3%D8%AA%D8%A8%D8%A7%D8%AD%D8%A9_%D9%82%D8%B5%D8%B1%D9%87%D9%84%D8%A7%D9%84_%D9%85%D9%86_%D8%AE%D9%84%D8%A7%D9%84_%D9%85%D8%B9%D9%87%D8%AF_2%D9%85%D8%A7%D8%B1%D8%B31934" TargetMode="External"/><Relationship Id="rId45" Type="http://schemas.openxmlformats.org/officeDocument/2006/relationships/hyperlink" Target="http://mourad53.maktoobblog.com/cat/53538/%D8%A8%D9%84%D8%AF%D9%8A%D8%A9_%D9%82%D8%B5%D8%B1%D9%87%D9%84%D8%A7%D9%84_%D8%AA%D9%83%D8%B1%D9%91%D8%B3_%D8%A7%D9%84%D9%81%D9%88%D8%B6%D9%89_%D9%88%D8%A7%D9%84%D9%85%D8%AD%D8%A7%D8%A8%D8%A7%D8%A9_%D9%88%D8%A7%D9%84%D8%AA%D9%84%D8%A7%D8%B9%D8%A8_%D8%A8%D8%A7%D9%84%D9%82%D8%A7%D9%86%D9%88%D9%86" TargetMode="External"/><Relationship Id="rId66" Type="http://schemas.openxmlformats.org/officeDocument/2006/relationships/hyperlink" Target="http://mourad53.maktoobblog.com/cat/103972/%D8%B5%D9%85%D8%AA_%D8%A7%D9%84%D9%8A%D9%88%D9%86%D8%B3%D9%83%D9%88_%D8%B9%D9%84%D9%89_%D8%A7%D8%BA%D8%AA%D9%8A%D8%A7%D9%84_%D8%AA%D8%B1%D8%A7%D8%AB_%D9%82%D8%B5%D8%B1%D9%87%D9%84%D8%A7%D9%84" TargetMode="External"/><Relationship Id="rId87" Type="http://schemas.openxmlformats.org/officeDocument/2006/relationships/hyperlink" Target="http://mourad53.maktoobblog.com/cat/62598/%D9%84%D9%85%D8%A7%D8%B0%D8%A7_%D9%84%D8%A7_%D8%AA%D9%86%D8%B3%D8%AC_%D8%A8%D9%84%D8%AF%D9%8A%D8%A9_%D9%82%D8%B5%D8%B1%D9%87%D9%84%D8%A7%D9%84_%D8%B9%D9%84%D9%89_%D9%85%D9%86%D9%88%D8%A7%D9%84_%D9%81%D8%B1%D8%B9_%D8%A7%D8%AA%D8%AD%D8%A7%D8%AF_%D8%A7%D9%84%D8%B5%D9%86%D8%A7%D8%B9%D8%A9_%D9%88%D8%A7%D9%84%D8%AA%D8%AC%D8%A7%D8%B1%D8%A9_%D8%A8%D8%A7%D9%84%D9%85%D8%AF%D9%8A%D9%86%D8%A9%D8%9F%D8%9F%D8%9F%D8%9F" TargetMode="External"/><Relationship Id="rId110" Type="http://schemas.openxmlformats.org/officeDocument/2006/relationships/hyperlink" Target="http://mourad53.maktoobblog.com/cat/57023/%D9%85%D9%86_%D8%B9%D9%88%D8%A7%D9%85%D9%84_%D8%AA%D8%AF%D9%87%D9%88%D8%B1_%D8%AB%D9%82%D8%A7%D9%81%D8%A9_%D9%82%D8%B5%D8%B1%D9%87%D9%84%D8%A7%D9%84%D8%8C%D8%BA%D9%8A%D8%A7%D8%A8_%D9%85%D8%B1%D9%83%D8%A8_%D8%AB%D9%82%D8%A7%D9%81%D9%8A_%D9%85%D8%B3%D8%AA%D9%82%D9%84%D8%9F%D8%9F%D8%9F" TargetMode="External"/><Relationship Id="rId131" Type="http://schemas.openxmlformats.org/officeDocument/2006/relationships/hyperlink" Target="http://mourad53.maktoobblog.com/cat/109366/%D9%88%D8%B2%D8%A7%D8%B1%D8%A9_%D8%A7%D9%84%D8%AB%D9%82%D8%A7%D9%81%D8%A9_%D8%A7%D9%84%D8%AA%D9%88%D9%86%D8%B3%D9%8A%D8%A9_%D8%AA%D9%87%D9%85%D8%B4_%D8%A7%D9%84%D8%AB%D9%82%D8%A7%D9%81%D8%A9_%D9%88%D8%AA%D8%BA%D8%AA%D8%A7%D9%84_%D8%A7%D9%84%D8%AA%D8%B1%D8%A7%D8%AB_%D9%85%D9%86_%D9%82%D8%B1%D8%B7%D8%A7%D8%AC_%D8%A7%D9%84%D9%89_%D9%82%D8%B5%D8%B1%D9%87%D9%84%D8%A7%D9%84_%D8%A8%D8%B3%D9%84%D8%B7%D8%A9_%D8%A7%D9%84%D9%82%D8%A7%D9%86%D9%88%D9%86_%D9%88%D8%A7%D9%84%D8%B1%D8%A7%D8%A6%D8%AF_%D8%A7%D9%84%D8%B1%D8%B3%D9%85%D9%8A%D8%9F" TargetMode="External"/><Relationship Id="rId327" Type="http://schemas.openxmlformats.org/officeDocument/2006/relationships/hyperlink" Target="http://www.maktoobblog.com/post_create.htm?post=1220273" TargetMode="External"/><Relationship Id="rId348" Type="http://schemas.openxmlformats.org/officeDocument/2006/relationships/control" Target="activeX/activeX25.xml"/><Relationship Id="rId152" Type="http://schemas.openxmlformats.org/officeDocument/2006/relationships/image" Target="http://www.maktoobblog.com/userFiles/m/o/mourad53/images/1218369497.jpg" TargetMode="External"/><Relationship Id="rId173" Type="http://schemas.openxmlformats.org/officeDocument/2006/relationships/control" Target="activeX/activeX6.xml"/><Relationship Id="rId194" Type="http://schemas.openxmlformats.org/officeDocument/2006/relationships/hyperlink" Target="javascript:top.location.href='http://www.maktoob.com/reminder.pl';" TargetMode="External"/><Relationship Id="rId208" Type="http://schemas.openxmlformats.org/officeDocument/2006/relationships/hyperlink" Target="http://mourad53.maktoobblog.com/cat/116658/%D8%A7%D8%BA%D8%AA%D9%8A%D8%A7%D9%84_%D8%AC%D8%A7%D9%85%D8%B9%D8%A9_%D8%A7%D9%84%D8%AA%D8%AC%D9%85%D8%B9_%D8%A8%D9%82%D8%B5%D8%B1%D9%87%D9%84%D8%A7%D9%84_%D9%84%D9%84%D9%81%D8%B9%D9%84_%D8%A7%D9%84%D8%AB%D9%82%D8%A7%D9%81%D9%8A_%D8%B9%D9%86_%D8%B3%D8%A7%D8%A8%D9%82_%D8%A7%D8%B5%D8%B1%D8%A7%D8%B1_%D9%88%D8%AA%D8%B1%D8%B5%D9%91%D8%AF" TargetMode="External"/><Relationship Id="rId229" Type="http://schemas.openxmlformats.org/officeDocument/2006/relationships/hyperlink" Target="http://mourad53.maktoobblog.com/cat/37250/%D8%AA%D8%AD%D9%88%D9%8A%D9%84_%D9%88%D8%AC%D9%87%D8%A9_%D8%AA%D8%A7%D8%B1%D9%8A%D8%AE_%D9%82%D8%B5%D8%B1%D9%87%D9%84%D8%A7%D9%84" TargetMode="External"/><Relationship Id="rId240" Type="http://schemas.openxmlformats.org/officeDocument/2006/relationships/hyperlink" Target="http://mourad53.maktoobblog.com/cat/123758/%D8%B1%D9%87%D8%A7%D9%86%D8%A7%D8%AA_%D8%A7%D9%84%D8%BA%D8%B1%D9%81%D8%A9_%D8%A7%D9%84%D9%81%D8%AA%D9%8A%D8%A9_%D8%A7%D9%84%D8%A7%D9%82%D8%AA%D8%B5%D8%A7%D8%AF%D9%8A%D8%A9_%D9%84%D9%84%D8%B4%D8%A8%D8%A7%D9%86" TargetMode="External"/><Relationship Id="rId261" Type="http://schemas.openxmlformats.org/officeDocument/2006/relationships/hyperlink" Target="http://mourad53.maktoobblog.com/cat/80428/%D9%82%D8%B5%D8%B1%D9%87%D9%84%D8%A7%D9%84%D8%8C%D9%85%D8%AF%D9%8A%D9%86%D8%A9_%D8%B4%D8%A7%D8%B7%D8%A6%D9%8A%D8%A9_%D8%A8%D8%AA%D8%B8%D8%A7%D9%81%D8%B1_%D8%AC%D9%87%D9%88%D8%AF_%D8%A7%D9%84%D9%87%D9%8A%D8%A6%D8%A9_%D8%A7%D9%84%D8%A8%D9%84%D8%AF%D9%8A%D8%A9_%D9%88%D8%A7%D9%84%D8%AF%D9%8A%D9%88%D8%A7%D9%86_%D8%A7%D9%84%D9%88%D8%B7%D9%86%D9%8A_%D9%84%D9%84%D8%AA%D8%B7%D9%87%D9%8A%D8%B1%D8%8C%D8%AD%D8%A7%D9%81%D8%B8%D9%88%D8%A7_%D8%B9%D9%84%D9%89_%D9%86%D8%B8%D8%A7%D9%81%D8%A9_%D8%B4%D9%88%D8%A7%D8%B7%D8%A6%D9%83%D9%85%D8%9F%D8%9F%D8%9F" TargetMode="External"/><Relationship Id="rId14" Type="http://schemas.openxmlformats.org/officeDocument/2006/relationships/hyperlink" Target="http://mourad53.maktoobblog.com/" TargetMode="External"/><Relationship Id="rId35" Type="http://schemas.openxmlformats.org/officeDocument/2006/relationships/hyperlink" Target="http://mourad53.maktoobblog.com/cat/54549/%D8%A7%D9%84%D8%AD%D8%A7%D8%AC_%D8%B9%D9%84%D9%8A_%D8%B5%D9%88%D9%91%D8%A9_%D9%8A%D8%AE%D8%A7%D8%B7%D8%A8_%D8%B1%D8%A6%D9%8A%D8%B3_%D8%A7%D9%84%D8%A8%D9%84%D8%AF%D9%8A%D8%A9_%D8%A8%D8%B9%D8%AF_%D8%A7%D9%84%D8%BA%D8%A7%D8%A1_%D9%85%D8%AD%D8%B7%D8%A9_%D9%82%D8%B7%D8%A7%D8%B1_%D8%A7%D9%84%D8%B3%D8%A7%D8%AD%D9%84" TargetMode="External"/><Relationship Id="rId56" Type="http://schemas.openxmlformats.org/officeDocument/2006/relationships/hyperlink" Target="http://mourad53.maktoobblog.com/cat/113047/%D8%AC%D8%A7%D9%85%D8%B9%D8%A9_%D8%A7%D9%84%D8%AA%D8%AC%D9%85%D8%B9_%D8%A7%D9%84%D8%AF%D8%B3%D8%AA%D9%88%D8%B1%D9%8A_%D8%A7%D9%84%D8%AF%D9%8A%D9%85%D9%82%D8%B1%D8%A7%D8%B7%D9%8A_%D8%A8%D9%82%D8%B5%D8%B1%D9%87%D9%84%D8%A7%D9%84_%D9%82%D9%84%D8%B9%D8%A9_%D9%84%D9%84%D8%AC%D9%85%D9%88%D8%AF_%D9%88%D8%A7%D9%84%D8%AA%D8%AD%D8%AC%D8%B1_%D9%88%D8%B9%D8%B1%D9%82%D9%84%D8%A9_%D8%A7%D9%84%D8%AA%D8%BA%D9%8A%D9%8A%D8%B1" TargetMode="External"/><Relationship Id="rId77" Type="http://schemas.openxmlformats.org/officeDocument/2006/relationships/hyperlink" Target="http://mourad53.maktoobblog.com/cat/55267/%D9%81%D9%8A_%D9%88%D8%AC%D9%88%D8%A8_%D8%B6%D9%85%D8%A7%D9%86_%D8%B3%D9%84%D8%A7%D9%85%D8%A9%D8%8C%D9%88%D8%AA%D8%B9%D8%AC%D9%8A%D9%84_%D8%AA%D9%88%D8%B3%D9%8A%D9%85_%D9%88%D8%AA%D9%83%D8%B1%D9%8A%D9%85_%D9%85%D8%B9%D8%AA%D9%85%D8%AF%D9%8A_%D9%82%D8%B5%D8%B1%D9%87%D9%84%D8%A7%D9%84" TargetMode="External"/><Relationship Id="rId100" Type="http://schemas.openxmlformats.org/officeDocument/2006/relationships/hyperlink" Target="http://mourad53.maktoobblog.com/cat/92464/%D9%85%D8%A7%D9%86%D8%B5%D9%8A%D8%A8_%D8%A7%D9%84%D9%85%D8%B9%D8%AA%D9%85%D8%AF%D9%8A%D8%A7%D8%AA_%D9%85%D9%86_%D8%AE%D9%8A%D8%B1%D8%A7%D8%AA_%D9%88%D9%84%D8%A7%D9%8A%D8%A9_%D8%A7%D9%84%D9%85%D9%86%D8%B3%D8%AA%D9%8A%D8%B1%D8%9F%D8%9F%D8%9F" TargetMode="External"/><Relationship Id="rId282" Type="http://schemas.openxmlformats.org/officeDocument/2006/relationships/hyperlink" Target="http://mourad53.maktoobblog.com/cat/92064/%D9%85%D8%B3%D8%A4%D9%88%D9%84%D9%8A%D8%A9_%D8%A7%D9%84%D8%AA%D8%AC%D9%85%D8%B9_%D8%A7%D9%84%D8%AF%D8%B3%D8%AA%D9%88%D8%B1%D9%8A_%D8%A7%D9%84%D8%AF%D9%8A%D9%85%D9%82%D8%B1%D8%A7%D8%B7%D9%8A_%D9%81%D9%8A_%D8%BA%D8%A8%D9%86_%D8%AD%D9%82%D9%88%D9%82_%D9%82%D8%B5%D8%B1%D9%87%D9%84%D8%A7%D9%84_%D9%82%D9%84%D8%B9%D8%A9_%D8%A7%D9%84%D9%86%D8%B6%D8%A7%D9%84_%D8%A7%D9%84%D8%B3%D9%8A%D8%A7%D8%B3%D9%8A_%D9%88%D8%A7%D9%84%D9%86%D9%82%D8%A7%D8%A8%D9%8A" TargetMode="External"/><Relationship Id="rId317" Type="http://schemas.openxmlformats.org/officeDocument/2006/relationships/hyperlink" Target="http://mourad53.maktoobblog.com/?getalltitle=1" TargetMode="External"/><Relationship Id="rId338" Type="http://schemas.openxmlformats.org/officeDocument/2006/relationships/control" Target="activeX/activeX20.xml"/><Relationship Id="rId359" Type="http://schemas.openxmlformats.org/officeDocument/2006/relationships/fontTable" Target="fontTable.xml"/><Relationship Id="rId8" Type="http://schemas.openxmlformats.org/officeDocument/2006/relationships/image" Target="http://images.maktoob.com/blog_maktoob/images/star.gif" TargetMode="External"/><Relationship Id="rId98" Type="http://schemas.openxmlformats.org/officeDocument/2006/relationships/hyperlink" Target="http://mourad53.maktoobblog.com/cat/37252/%D9%85%D8%A7%D8%B0%D8%A7_%D9%81%D8%B9%D9%84%D8%AA_%D8%A8%D9%84%D8%AF%D9%8A%D8%A7%D8%AA_%D9%82%D8%B5%D8%B1%D9%87%D9%84%D8%A7%D9%84_%D9%84%D9%85%D8%AF%D9%8A%D9%86%D8%AA%D9%87%D9%85" TargetMode="External"/><Relationship Id="rId121" Type="http://schemas.openxmlformats.org/officeDocument/2006/relationships/hyperlink" Target="http://mourad53.maktoobblog.com/cat/115162/%D9%86%D8%B7%D8%A7%D9%84%D8%A8_%D8%A8%D9%84%D8%AC%D9%86%D8%A9_%D8%AA%D8%AD%D9%82%D9%8A%D9%82_%D8%A8%D8%B1%D9%84%D9%85%D8%A7%D9%86%D9%8A%D8%A9_%D9%85%D9%86_%D9%85%D8%AC%D9%84%D8%B3_%D8%A7%D9%84%D9%86%D9%88%D8%A7%D8%A8_%D9%88%D9%85%D8%AC%D9%84%D8%B3_%D8%A7%D9%84%D9%85%D8%B3%D8%AA%D8%B4%D8%A7%D8%B1%D9%8A%D9%86_%D9%84%D9%84%D8%A8%D8%AA_%D9%81%D9%8A_%D8%A3%D9%88%D8%B6%D8%A7%D8%B9_%D9%82%D8%B5%D8%B1%D9%87%D9%84%D8%A7%D9%84" TargetMode="External"/><Relationship Id="rId142" Type="http://schemas.openxmlformats.org/officeDocument/2006/relationships/hyperlink" Target="http://mourad53.maktoobblog.com/?archive=2007-04-1" TargetMode="External"/><Relationship Id="rId163" Type="http://schemas.openxmlformats.org/officeDocument/2006/relationships/control" Target="activeX/activeX1.xml"/><Relationship Id="rId184" Type="http://schemas.openxmlformats.org/officeDocument/2006/relationships/image" Target="media/image11.wmf"/><Relationship Id="rId219" Type="http://schemas.openxmlformats.org/officeDocument/2006/relationships/hyperlink" Target="http://mourad53.maktoobblog.com/cat/38836/%D8%A7%D9%84%D9%87%D9%8A%D8%A7%D9%83%D9%84_%D8%A7%D9%84%D9%85%D8%AD%D9%84%D9%8A%D8%A9_%D8%A8%D9%82%D8%B5%D8%B1%D9%87%D9%84%D8%A7%D9%84_%D9%85%D9%83%D8%B1%D9%91%D8%B3%D8%A9_%D9%84%D9%84%D8%B1%D8%AF%D8%A7%D8%A1%D8%A9_%D9%88%D8%A7%D9%84%D8%B1%D8%B6%D9%89_%D8%A8%D8%A7%D9%84%D8%AF%D9%88%D9%86%D8%9F%D8%9F%D8%9F%D8%9F%D8%9F" TargetMode="External"/><Relationship Id="rId230" Type="http://schemas.openxmlformats.org/officeDocument/2006/relationships/hyperlink" Target="http://mourad53.maktoobblog.com/cat/54875/%D8%AA%D8%B5%D9%86%D9%8A%D9%81%D8%A7%D8%AA_%D8%B1%D8%A4%D8%B3%D8%A7%D8%A1_%D8%A8%D9%84%D8%AF%D9%8A%D8%A9_%D9%82%D8%B5%D8%B1%D9%87%D9%84%D8%A7%D9%84%D8%8C%D8%A7%D9%84%D8%B4%D9%87%D9%8A%D8%AF%D8%A9_%D8%A7%D9%84%D8%AD%D9%8A%D8%A9" TargetMode="External"/><Relationship Id="rId251" Type="http://schemas.openxmlformats.org/officeDocument/2006/relationships/hyperlink" Target="http://mourad53.maktoobblog.com/cat/93527/%D9%81%D9%8A_%D8%B4%D8%B1%D9%88%D8%B7_%D8%A7%D9%84%D8%A8%D8%B1%D9%91_%D8%A8%D9%82%D8%B5%D8%B1%D9%87%D9%84%D8%A7%D9%84_%D9%88%D8%A7%D8%B3%D8%AA%D8%AD%D9%82%D8%A7%D9%82_%D9%86%D8%B9%D8%AA%22%D8%A7%D9%84%D8%A7%D8%A8%D9%86_%D8%A7%D9%84%D8%A8%D8%A7%D8%B1%22" TargetMode="External"/><Relationship Id="rId25" Type="http://schemas.openxmlformats.org/officeDocument/2006/relationships/hyperlink" Target="http://mourad53.maktoobblog.com/cat/83246/%D8%A7%D8%B6%D8%AD%D9%89_%D9%85%D8%A8%D8%A7%D8%B1%D9%83%D8%8C%D9%87%D9%84_%D8%A3%D9%86%D8%AA_%D8%AE%D8%A7%D9%84%D8%B5%D8%8C%D9%87%D9%84_%D8%A3%D9%86%D8%AA_%D9%87%D9%8A%D8%A6%D8%A9_%D9%85%D8%B3%D8%A4%D9%88%D9%84%D8%A9_%D9%85%D8%AD%D8%A7%D8%B3%D8%A8%D8%A9_%D8%B4%D9%81%D8%A7%D9%81%D8%A9%D8%9F%D8%9F%D8%9F" TargetMode="External"/><Relationship Id="rId46" Type="http://schemas.openxmlformats.org/officeDocument/2006/relationships/hyperlink" Target="http://mourad53.maktoobblog.com/cat/87308/%D8%A8%D9%84%D8%AF%D9%8A%D8%A9_%D9%82%D8%B5%D8%B1%D9%87%D9%84%D8%A7%D9%84_%D9%88%D8%A7%D9%84%D8%A7%D8%AF%D8%A7%D8%B1%D8%A9_%D8%A7%D9%84%D8%AC%D9%87%D9%88%D9%8A%D8%A9_%D9%84%D9%84%D8%B4%D8%A8%D8%A7%D8%A8_%D8%B9%D8%AF%D9%8A%D9%84%D8%AA%D8%A7%D9%86_%D9%85%D8%AA%D9%86%D8%A7%D9%81%D8%B3%D8%AA%D8%A7%D9%86_%D8%AD%D8%B1%D9%8A%D8%B5%D8%AA%D8%A7%D9%86_%D8%B9%D9%84%D9%89_%D9%86%D9%83%D8%A8%D8%A9_%D8%B4%D8%A8%D8%A7%D8%A8_%D9%82%D8%B5%D8%B1%D9%87%D9%84%D8%A7%D9%84%D8%9F%D8%9F%D8%9F" TargetMode="External"/><Relationship Id="rId67" Type="http://schemas.openxmlformats.org/officeDocument/2006/relationships/hyperlink" Target="http://mourad53.maktoobblog.com/cat/40926/%D8%B6%D8%AD%D9%8A%D8%A9%D8%A3%D8%AE%D8%B1%D9%89_%D9%85%D9%86_%D8%B6%D8%AD%D8%A7%D9%8A%D8%A7_%D8%AA%D9%86%D9%83%D8%B1_%D8%A7%D9%84%D9%82%D8%A7%D8%A6%D9%85%D9%8A%D9%86_%D8%B9%D9%84%D9%89_%D8%A7%D9%84%D8%A3%D9%85%D8%B1_%D8%A8%D9%82%D8%B5%D8%B1%D9%87%D9%84%D8%A7%D9%84_%D8%B9%D9%84%D9%89_%D8%B0%D8%A7%D9%83%D8%B1%D8%A9_%D9%88%D8%B4%D9%85%D9%88%D8%AE_%D9%85%D8%AF%D9%8A%D9%86%D8%AA%D9%87%D9%85%D8%8C_%D8%AA%D8%B9%D8%A7%D8%B6%D8%AF%D9%8A%D8%A9_%D8%A7%D9%84%D9%86%D8%B3%D9%8A%D8%AC_%D8%A8%D9%82%D8%B5%D8%B1%D9%87%D9%84%D8%A7%D9%84" TargetMode="External"/><Relationship Id="rId272" Type="http://schemas.openxmlformats.org/officeDocument/2006/relationships/hyperlink" Target="http://mourad53.maktoobblog.com/cat/89242/%D9%85%D8%A7%D8%B0%D8%A7_%D8%A3%D9%86%D8%AC%D8%B2_%D9%83%D8%B1%D8%B3%D9%8A_%D8%A8%D9%86_%D8%B9%D9%84%D9%8A_%D9%84%D8%AD%D9%88%D8%A7%D8%B1_%D8%A7%D9%84%D8%AD%D8%B6%D8%A7%D8%B1%D8%A7%D8%AA_%D9%84%D9%85%D8%AF%D9%8A%D9%86%D8%A9_%D9%82%D8%B5%D8%B1%D9%87%D9%84%D8%A7%D9%84%D8%9F%D8%9F%D8%9F" TargetMode="External"/><Relationship Id="rId293" Type="http://schemas.openxmlformats.org/officeDocument/2006/relationships/hyperlink" Target="http://mourad53.maktoobblog.com/cat/67283/%D9%85%D9%87%D8%B2%D9%84%D8%A9_%D8%A7%D9%84%D8%A3%D9%8A%D8%A7%D9%85_%D8%A7%D9%84%D8%AA%D8%AC%D8%A7%D8%B1%D9%8A%D8%A9_%D8%A7%D9%84%D9%82%D8%B5%D8%AF%D9%8A%D8%B1%D9%8A%D8%A9_%D8%8C%D8%AF%D8%B9%D9%85_%D9%84%D9%85%D9%86%D8%A7%D8%B7%D9%82_%D8%A7%D9%84%D8%B8%D9%84_%D9%88%D8%A7%D9%84%D8%B0%D9%84_%D8%A7%D9%84%D9%85%D8%B1%D8%AE%D8%B5_%D9%84%D9%87%D8%A7" TargetMode="External"/><Relationship Id="rId307" Type="http://schemas.openxmlformats.org/officeDocument/2006/relationships/hyperlink" Target="http://mourad53.maktoobblog.com/cat/86072/%D9%88%D8%AD%D8%AF%D8%A9_%D8%AA%D9%86%D8%B4%D9%8A%D8%B7_%D8%A7%D9%84%D8%A3%D8%AD%D9%8A%D8%A7%D8%A1_%D8%A8%D8%A7%D9%84%D9%85%D9%86%D8%B3%D8%AA%D9%8A%D8%B1_%D8%AA%D8%B9%D8%AA%D8%A8%D8%B1_%D9%85%D8%AF%D9%8A%D9%86%D8%A92_%D9%85%D8%A7%D8%B1%D8%B3_1934_%D9%85%D9%86%D8%B7%D9%82%D8%A9_%D8%B8%D9%84%D8%9F%D8%9F" TargetMode="External"/><Relationship Id="rId328" Type="http://schemas.openxmlformats.org/officeDocument/2006/relationships/hyperlink" Target="http://www.maktoobblog.com/email_post.htm?uid=mourad53&amp;post=1220273" TargetMode="External"/><Relationship Id="rId349" Type="http://schemas.openxmlformats.org/officeDocument/2006/relationships/image" Target="media/image26.wmf"/><Relationship Id="rId88" Type="http://schemas.openxmlformats.org/officeDocument/2006/relationships/hyperlink" Target="http://mourad53.maktoobblog.com/cat/43956/%D9%84%D9%85%D8%A7%D8%B0%D8%A7_%D9%84%D8%A7_%D9%8A%D8%B3%D8%AA%D9%82%D9%8A%D9%84_%D8%B1%D8%A6%D9%8A%D8%B3_%D8%A7%D9%84%D9%85%D8%AC%D9%84%D8%B3_%D8%A7%D9%84%D8%A8%D9%84%D8%AF%D9%8A%D8%9F%D8%9F%D8%9F%D8%9F" TargetMode="External"/><Relationship Id="rId111" Type="http://schemas.openxmlformats.org/officeDocument/2006/relationships/hyperlink" Target="http://mourad53.maktoobblog.com/cat/41163/%D9%85%D9%86_%D9%85%D8%B8%D8%A7%D9%87%D8%B1_%D8%AA%D9%82%D8%B2%D9%8A%D9%85_%D8%A7%D9%84%D8%AB%D9%82%D8%A7%D9%81%D8%A9_%D9%81%D9%8A_%D9%85%D8%AF%D9%8A%D9%86%D8%A9_2%D9%85%D8%A7%D8%B1%D8%B3_1934_%D8%A7%D9%84%D8%A7%D8%A8%D9%82%D8%A7%D8%A1_%D8%B9%D9%84%D9%89_%D8%AC%D9%87%D9%88%D9%8A%D8%A9_%D9%85%D9%87%D8%B1%D8%AC%D8%A7%D9%86_%D8%A7%D9%84%D8%A3%D8%AF%D8%A8%D8%A7%D8%A1_%D8%A7%D9%84%D8%A3%D8%B7%D9%81%D8%A7%D9%84_%D8%A8%D8%B1%D8%BA%D9%85_%D8%AD%D9%84%D9%88%D9%84_%D8%AF%D9%88%D8%B1%D8%AA%D9%87" TargetMode="External"/><Relationship Id="rId132" Type="http://schemas.openxmlformats.org/officeDocument/2006/relationships/hyperlink" Target="http://mourad53.maktoobblog.com/cat/114015/%D9%88%D8%B2%D8%A7%D8%B1%D8%A9_%D8%A7%D9%84%D8%B4%D8%A8%D8%A7%D8%A8_%D9%88%D8%A7%D9%84%D8%B1%D9%8A%D8%A7%D8%B6%D8%A9_%D9%88%D8%A7%D9%84%D8%AA%D8%B1%D8%A8%D9%8A%D8%A9_%D8%A7%D9%84%D8%A8%D8%AF%D9%86%D9%8A%D8%A9_%D9%85%D8%BA%D8%AA%D8%A7%D9%84%D8%A9_%D8%A8%D8%A7%D9%85%D8%AA%D9%8A%D8%A7%D8%B2_%D9%84%D8%AD%D9%82%D9%88%D9%82_%D9%82%D8%B5%D8%B1%D9%87%D9%84%D8%A7%D9%84_%D8%A7%D9%84%D9%85%D8%B1%D8%A7%D9%81%D9%82%D9%8A%D8%A9" TargetMode="External"/><Relationship Id="rId153" Type="http://schemas.openxmlformats.org/officeDocument/2006/relationships/image" Target="http://www.maktoobblog.com/userFiles/m/o/mourad53/images/417lemartyrtaharbattikh.jpg" TargetMode="External"/><Relationship Id="rId174" Type="http://schemas.openxmlformats.org/officeDocument/2006/relationships/image" Target="http://images.maktoob.com/blog_maktoob/images/wait.gif" TargetMode="External"/><Relationship Id="rId195" Type="http://schemas.openxmlformats.org/officeDocument/2006/relationships/hyperlink" Target="javascript://" TargetMode="External"/><Relationship Id="rId209" Type="http://schemas.openxmlformats.org/officeDocument/2006/relationships/hyperlink" Target="http://mourad53.maktoobblog.com/cat/111180/%D8%A7%D9%84%D8%AA%D8%AC%D9%85%D8%B9_%D8%A7%D9%84%D8%AF%D8%B3%D8%AA%D9%88%D8%B1%D9%8A_%D8%A7%D9%84%D8%AF%D9%8A%D9%85%D9%82%D8%B1%D8%A7%D8%B7%D9%8A_%D9%85%D8%BA%D8%AA%D8%A7%D9%84_%D9%84%D9%84%D9%86%D8%B3%D9%8A%D8%AC_%D8%A7%D9%84%D8%AC%D9%85%D8%B9%D9%8A%D8%A7%D8%AA%D9%8A_%D9%85%D9%86_%D8%A7%D9%84%D8%AF%D8%B1%D8%AC%D8%A9_%D8%A7%D9%84%D8%A3%D9%88%D9%84%D9%89" TargetMode="External"/><Relationship Id="rId360" Type="http://schemas.openxmlformats.org/officeDocument/2006/relationships/glossaryDocument" Target="glossary/document.xml"/><Relationship Id="rId220" Type="http://schemas.openxmlformats.org/officeDocument/2006/relationships/hyperlink" Target="http://mourad53.maktoobblog.com/cat/68820/%D8%A7%D9%86%D8%AC%D8%A7%D8%B2%D8%A7%D8%AA_%D9%84%D8%B5%D9%88%D8%B5_%D9%82%D8%B5%D8%B1%D9%87%D9%84%D8%A7%D9%84" TargetMode="External"/><Relationship Id="rId241" Type="http://schemas.openxmlformats.org/officeDocument/2006/relationships/hyperlink" Target="http://mourad53.maktoobblog.com/cat/116255/%D8%B2%D9%8A%D8%A7%D8%B1%D8%A9_%D9%83%D8%A7%D8%AA%D8%A8_%D8%A7%D9%84%D8%AF%D9%88%D9%84%D8%A9_%D9%84%D9%84%D8%AF%D8%A7%D8%AE%D9%84%D9%8A%D8%A9_%D9%84%D9%84%D9%85%D8%AD%D8%A7%D8%B3%D8%A8%D8%A9_%D8%A3%D9%88_%D9%84%D8%AA%D9%83%D8%B1%D9%8A%D8%B3_%D8%A3%D9%85%D8%B1_%D9%88%D8%A7%D9%82%D8%B9_%D8%B1%D8%AF%D9%8A%D8%A1%D8%9F%D8%9F%D8%9F" TargetMode="External"/><Relationship Id="rId15" Type="http://schemas.openxmlformats.org/officeDocument/2006/relationships/hyperlink" Target="javascript:openWin(" TargetMode="External"/><Relationship Id="rId36" Type="http://schemas.openxmlformats.org/officeDocument/2006/relationships/hyperlink" Target="http://mourad53.maktoobblog.com/cat/110295/%D8%A7%D9%84%D8%AE%D9%8A%D9%91%D8%B1%D9%88%D9%86_%D9%88%D8%A7%D9%84%D8%AE%D9%8A%D9%91%D8%B1%D8%A7%D8%AA_%D9%85%D9%86_%D8%A3%D9%87%D8%A7%D9%84%D9%8A_%D9%82%D8%B5%D8%B1%D9%87%D9%84%D8%A7%D9%84_%D9%88%D8%AF%D9%88%D8%B1%D9%87%D9%85_%D8%A7%D9%84%D9%85%D9%85%D9%8A%D8%B2_%D9%81%D9%8A_%D9%86%D8%B5%D8%B1%D8%A9_%D9%85%D8%AF%D9%8A%D9%86%D8%AA%D9%87%D9%85_%D8%B9%D9%84%D9%89_%D9%81%D9%83_%D8%A7%D9%84%D8%AD%D8%B5%D8%A7%D8%B1_%D8%A7%D9%84%D9%85%D9%81%D8%B1%D9%88%D8%B6_%D9%85%D8%B1%D8%A7%D9%81%D9%82_%D9%88%D8%AE%D8%AF%D9%85%D8%A7%D8%AA" TargetMode="External"/><Relationship Id="rId57" Type="http://schemas.openxmlformats.org/officeDocument/2006/relationships/hyperlink" Target="http://mourad53.maktoobblog.com/cat/88144/%D8%AC%D8%AD%D9%88%D8%AF_%D9%87%D9%8A%D8%A6%D8%A9_%D8%A8%D9%84%D8%AF%D9%8A%D8%A9_%D9%82%D8%B5%D8%B1%D9%87%D9%84%D8%A7%D9%84_%D9%88%D8%AA%D9%86%D9%83%D8%B1%D9%87%D8%A7_%D9%84%D9%84%D9%85%D8%A8%D8%AF%D8%B9_%D8%A3%D8%A8%D9%88_%D8%A8%D9%83%D8%B1_%D8%A7%D9%84%D9%83%D8%B9%D9%84%D9%8A%D8%8C%D9%85%D8%A8%D8%AA%D9%83%D8%B1_%D8%B1%D9%85%D8%B2_%D8%A7%D9%84%D9%85%D8%AF%D9%8A%D9%86%D8%A9" TargetMode="External"/><Relationship Id="rId106" Type="http://schemas.openxmlformats.org/officeDocument/2006/relationships/hyperlink" Target="http://mourad53.maktoobblog.com/cat/60391/%D9%85%D8%B9%D8%A7%D9%87%D8%AF_%D9%88%D9%85%D8%AF%D8%A7%D8%B1%D8%B3_%D9%82%D8%B5%D8%B1%D9%87%D9%84%D8%A7%D9%84_%22%D8%A3%D9%83%D9%88%D8%A7%D8%AE_%D8%AA%D8%B1%D8%A8%D9%88%D9%8A%D8%A9%22%D9%85%D8%B2%D9%88%D8%AF%D8%A9_%D8%A8%D8%A7%D9%84%D9%86%D9%88%D8%B1_%D8%A7%D9%84%D9%83%D9%87%D8%B1%D8%A8%D8%A7%D8%A6%D9%8A_%D9%88%D8%A7%D9%84%D9%85%D8%A7%D8%A1_%D8%A7%D9%84%D8%B5%D8%A7%D9%84%D8%AD_%D9%84%D9%84%D8%B4%D8%B1%D8%A7%D8%A8" TargetMode="External"/><Relationship Id="rId127" Type="http://schemas.openxmlformats.org/officeDocument/2006/relationships/hyperlink" Target="http://mourad53.maktoobblog.com/cat/72461/%D9%88%D8%AB%D8%A7%D8%A6%D9%82_%D9%85%D8%AD%D9%83%D9%85%D8%A9_%D9%86%D8%A7%D8%AD%D9%8A%D8%A9_%D8%A7%D9%84%D9%85%D9%83%D9%86%D9%8A%D9%86_%D9%88%D9%83%D8%B4%D9%81%D9%87%D8%A7_%D9%84%D9%84%D8%B5%D9%84%D8%A7%D8%AA_%D8%A7%D9%84%D8%B9%D8%A7%D8%A6%D9%84%D9%8A%D8%A9_%D9%88%D8%A7%D9%84%D8%AA%D8%AC%D8%A7%D8%B1%D9%8A%D8%A9_%D8%A8%D9%8A%D9%86_%D9%82%D8%B5%D8%B1%D9%87%D9%84%D8%A7%D9%84_%D9%88%D8%A7%D9%84%D8%A7%D8%B3%D9%83%D9%86%D8%AF%D8%B1%D9%8A%D8%A9_%D9%88%D8%A7%D9%84%D8%B4%D8%A7%D9%85" TargetMode="External"/><Relationship Id="rId262" Type="http://schemas.openxmlformats.org/officeDocument/2006/relationships/hyperlink" Target="http://mourad53.maktoobblog.com/cat/50455/%D9%82%D9%86%D8%AF%D9%8A%D9%84_%D8%A8%D8%A7%D8%A8_%D9%85%D9%86%D8%A7%D8%B1%D8%A9_%D9%88%D8%B1%D9%85%D8%B2%D9%8A%D8%AA%D9%87_%D9%84%D8%A3%D9%87%D8%A7%D9%84%D9%8A_%D9%82%D8%B5%D8%B1%D9%87%D9%84%D8%A7%D9%84" TargetMode="External"/><Relationship Id="rId283" Type="http://schemas.openxmlformats.org/officeDocument/2006/relationships/hyperlink" Target="http://mourad53.maktoobblog.com/cat/48834/%D9%85%D8%B3%D8%AA%D9%88%D8%B5%D9%81_%D9%82%D8%B5%D8%B1%D9%87%D9%84%D8%A7%D9%84_%D8%B4%D8%B9%D8%A8%D8%A9_%D8%B5%D8%AD%D9%8A%D8%A9_%D8%AA%D9%83%D8%AB%D8%B1_%D9%81%D9%8A%D9%87%D8%A7_%D8%A7%D9%84%D8%B4%D8%B9%D8%A7%D8%B1%D8%A7%D8%AA_%D9%88%D8%AA%D9%82%D9%84_%D9%81%D9%8A%D9%87%D8%A7_%D8%A7%D9%84%D8%AE%D8%AF%D9%85%D8%A7%D8%AA" TargetMode="External"/><Relationship Id="rId313" Type="http://schemas.openxmlformats.org/officeDocument/2006/relationships/hyperlink" Target="http://mourad53.maktoobblog.com/1220273/%D8%A7%D9%81%D8%AA%D8%B1%D8%A7%D8%A1%D8%A7%D8%AA_%D8%B9%D9%88%D9%85%D8%A7%D8%B1_%D8%A7%D9%84%D8%AE%D9%84%D9%8A%D9%81%D9%8A_%D8%AD%D9%88%D9%84_%D8%A7%D9%84%D8%B4%D9%87%D9%8A%D8%AF_%D8%A7%D9%84%D9%83%D8%A8%D9%8A%D8%B1_%D8%A7%D9%84%D8%B7%D8%A7%D9%87%D8%B1_%D8%A8%D8%B7%D9%91%D9%8A%D8%AE_%D9%81%D9%8A_%D9%83%D8%AA%D8%A7%D8%A8%D9%87_%D8%B9%D9%86_%D8%A7%D8%BA%D8%AA%D9%8A%D8%A7%D9%84_%D8%B5%D8%A7%D9%84%D8%AD_%D8%A8%D9%86_%D9%8A%D9%88%D8%B3%D9%81" TargetMode="External"/><Relationship Id="rId318" Type="http://schemas.openxmlformats.org/officeDocument/2006/relationships/hyperlink" Target="http://khallala.unblog.fr" TargetMode="External"/><Relationship Id="rId339" Type="http://schemas.openxmlformats.org/officeDocument/2006/relationships/image" Target="media/image21.wmf"/><Relationship Id="rId10" Type="http://schemas.openxmlformats.org/officeDocument/2006/relationships/hyperlink" Target="http://mourad53.maktoobblog.com/" TargetMode="External"/><Relationship Id="rId31" Type="http://schemas.openxmlformats.org/officeDocument/2006/relationships/hyperlink" Target="http://mourad53.maktoobblog.com/cat/111180/%D8%A7%D9%84%D8%AA%D8%AC%D9%85%D8%B9_%D8%A7%D9%84%D8%AF%D8%B3%D8%AA%D9%88%D8%B1%D9%8A_%D8%A7%D9%84%D8%AF%D9%8A%D9%85%D9%82%D8%B1%D8%A7%D8%B7%D9%8A_%D9%85%D8%BA%D8%AA%D8%A7%D9%84_%D9%84%D9%84%D9%86%D8%B3%D9%8A%D8%AC_%D8%A7%D9%84%D8%AC%D9%85%D8%B9%D9%8A%D8%A7%D8%AA%D9%8A_%D9%85%D9%86_%D8%A7%D9%84%D8%AF%D8%B1%D8%AC%D8%A9_%D8%A7%D9%84%D8%A3%D9%88%D9%84%D9%89" TargetMode="External"/><Relationship Id="rId52" Type="http://schemas.openxmlformats.org/officeDocument/2006/relationships/hyperlink" Target="http://mourad53.maktoobblog.com/cat/54875/%D8%AA%D8%B5%D9%86%D9%8A%D9%81%D8%A7%D8%AA_%D8%B1%D8%A4%D8%B3%D8%A7%D8%A1_%D8%A8%D9%84%D8%AF%D9%8A%D8%A9_%D9%82%D8%B5%D8%B1%D9%87%D9%84%D8%A7%D9%84%D8%8C%D8%A7%D9%84%D8%B4%D9%87%D9%8A%D8%AF%D8%A9_%D8%A7%D9%84%D8%AD%D9%8A%D8%A9" TargetMode="External"/><Relationship Id="rId73" Type="http://schemas.openxmlformats.org/officeDocument/2006/relationships/hyperlink" Target="http://mourad53.maktoobblog.com/cat/93527/%D9%81%D9%8A_%D8%B4%D8%B1%D9%88%D8%B7_%D8%A7%D9%84%D8%A8%D8%B1%D9%91_%D8%A8%D9%82%D8%B5%D8%B1%D9%87%D9%84%D8%A7%D9%84_%D9%88%D8%A7%D8%B3%D8%AA%D8%AD%D9%82%D8%A7%D9%82_%D9%86%D8%B9%D8%AA%22%D8%A7%D9%84%D8%A7%D8%A8%D9%86_%D8%A7%D9%84%D8%A8%D8%A7%D8%B1%22" TargetMode="External"/><Relationship Id="rId78" Type="http://schemas.openxmlformats.org/officeDocument/2006/relationships/hyperlink" Target="http://mourad53.maktoobblog.com/cat/37240/%D9%82%D8%B5%D8%B1_%D9%87%D9%84%D8%A7%D9%84%22%D8%A7%D9%84%D8%AD%D9%82%D9%8A%D9%82%D9%8A%D8%A9%22%D8%8C%D8%A3%D9%8A%D9%86_%D9%87%D9%8A%D8%9F%D8%9F%D8%9F" TargetMode="External"/><Relationship Id="rId94" Type="http://schemas.openxmlformats.org/officeDocument/2006/relationships/hyperlink" Target="http://mourad53.maktoobblog.com/cat/89242/%D9%85%D8%A7%D8%B0%D8%A7_%D8%A3%D9%86%D8%AC%D8%B2_%D9%83%D8%B1%D8%B3%D9%8A_%D8%A8%D9%86_%D8%B9%D9%84%D9%8A_%D9%84%D8%AD%D9%88%D8%A7%D8%B1_%D8%A7%D9%84%D8%AD%D8%B6%D8%A7%D8%B1%D8%A7%D8%AA_%D9%84%D9%85%D8%AF%D9%8A%D9%86%D8%A9_%D9%82%D8%B5%D8%B1%D9%87%D9%84%D8%A7%D9%84%D8%9F%D8%9F%D8%9F" TargetMode="External"/><Relationship Id="rId99" Type="http://schemas.openxmlformats.org/officeDocument/2006/relationships/hyperlink" Target="http://mourad53.maktoobblog.com/cat/49180/%D9%85%D8%A7%D8%B4%D8%B1%D8%B9%D9%8A%D8%A9_%D8%A7%D9%84%D8%AC%D8%A8%D8%A7%D8%A6%D9%8A%D8%A9_%D8%A7%D9%84%D9%85%D8%AD%D9%84%D9%8A%D8%A9_%D8%AA%D8%AF%D9%81%D8%B9_%D9%84%D8%A8%D9%84%D8%AF%D9%8A%D8%A9_%D8%BA%D8%A7%D8%A6%D8%A8%D8%A9_%D8%B9%D9%86_%D8%A7%D9%84%D9%88%D8%B9%D9%8A_%D9%85%D9%84%D8%AA%D8%B2%D9%85%D8%A9_%D8%A8%D8%A7%D8%BA%D8%AA%D9%8A%D8%A7%D9%84_%D8%A7%D9%84%D9%85%D8%AF%D9%8A%D9%86%D8%A9" TargetMode="External"/><Relationship Id="rId101" Type="http://schemas.openxmlformats.org/officeDocument/2006/relationships/hyperlink" Target="http://mourad53.maktoobblog.com/cat/121619/%D9%85%D8%A7%D9%86%D8%B5%D9%8A%D8%A8_%D8%AD%D9%85%D9%84%D8%A9_%D8%A7%D9%84%D8%B4%D9%87%D8%A7%D8%AF%D8%A7%D8%AA_%D8%A7%D9%84%D8%B9%D9%84%D9%8A%D8%A7_%D9%85%D9%86_%D9%81%D8%B1%D8%B5_%D8%A7%D9%84%D8%AA%D8%B4%D8%BA%D9%8A%D9%84_%D8%A7%D9%84%D9%85%D8%AD%D9%84%D9%8A%D8%A9%D8%9F%D8%9F%D8%9F" TargetMode="External"/><Relationship Id="rId122" Type="http://schemas.openxmlformats.org/officeDocument/2006/relationships/hyperlink" Target="http://mourad53.maktoobblog.com/cat/107200/%D9%86%D8%B8%D8%A7%D9%81%D8%A9_%D8%A7%D9%84%D8%B4%D9%88%D8%A7%D8%B1%D8%B9_%D9%88%D8%A7%D9%84%D9%86%D8%B8%D8%A7%D9%81%D8%A9_%D9%85%D9%86_%D8%A7%D9%84%D8%A7%D9%86%D8%AC%D8%A7%D8%B2%D8%A7%D8%AA_%D8%A8%D8%A3%D9%86%D9%88%D8%A7%D8%B9%D9%87%D8%A7%D8%9F%D8%9F%D8%9F" TargetMode="External"/><Relationship Id="rId143" Type="http://schemas.openxmlformats.org/officeDocument/2006/relationships/hyperlink" Target="http://mourad53.maktoobblog.com/?archive=2007-05-1" TargetMode="External"/><Relationship Id="rId148" Type="http://schemas.openxmlformats.org/officeDocument/2006/relationships/hyperlink" Target="http://www.maktoobblog.com/mourad53/rss.xml" TargetMode="External"/><Relationship Id="rId164" Type="http://schemas.openxmlformats.org/officeDocument/2006/relationships/image" Target="media/image2.wmf"/><Relationship Id="rId169" Type="http://schemas.openxmlformats.org/officeDocument/2006/relationships/control" Target="activeX/activeX4.xml"/><Relationship Id="rId185" Type="http://schemas.openxmlformats.org/officeDocument/2006/relationships/control" Target="activeX/activeX11.xml"/><Relationship Id="rId334" Type="http://schemas.openxmlformats.org/officeDocument/2006/relationships/control" Target="activeX/activeX18.xml"/><Relationship Id="rId350" Type="http://schemas.openxmlformats.org/officeDocument/2006/relationships/control" Target="activeX/activeX26.xml"/><Relationship Id="rId35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hyperlink" Target="javascript://" TargetMode="External"/><Relationship Id="rId180" Type="http://schemas.openxmlformats.org/officeDocument/2006/relationships/image" Target="media/image9.wmf"/><Relationship Id="rId210" Type="http://schemas.openxmlformats.org/officeDocument/2006/relationships/hyperlink" Target="http://mourad53.maktoobblog.com/cat/61428/%D8%A7%D9%84%D8%AC%D8%A7%D9%85%D8%B9_%D8%A7%D9%84%D9%83%D8%A8%D9%8A%D8%B1_%D8%A8%D9%82%D8%B5%D8%B1%D9%87%D9%84%D8%A7%D9%84%D8%8C%D9%85%D9%86_%D8%A7%D9%84%D9%82%D8%B7%D8%A7%D8%B9_%D8%A7%D9%84%D8%B9%D8%A7%D9%85_%D8%A7%D9%84%D9%89_%D8%A7%D9%84%D9%82%D8%B7%D8%A7%D8%B9_%D8%A7%D9%84%D8%AE%D8%A7%D8%B5%D8%9F%D8%9F%D8%9F" TargetMode="External"/><Relationship Id="rId215" Type="http://schemas.openxmlformats.org/officeDocument/2006/relationships/hyperlink" Target="http://mourad53.maktoobblog.com/cat/106487/%D8%A7%D9%84%D8%B4%D8%A8%D8%A7%D8%A8_%D9%87%D9%88_%D8%A7%D9%84%D8%AD%D9%84_%D9%88%D9%84%D9%8A%D8%B3_%D8%A7%D9%84%D9%85%D8%B4%D9%83%D9%84%D8%A9%D8%9F%D8%9F%D8%9F" TargetMode="External"/><Relationship Id="rId236" Type="http://schemas.openxmlformats.org/officeDocument/2006/relationships/hyperlink" Target="http://mourad53.maktoobblog.com/cat/75808/%D8%AC%D9%84%D8%B3%D8%A916%252F11%252F2007_%D8%B6%D8%AD%D8%A7%D9%84%D8%A9_%D8%A3%D8%AF%D8%A7%D8%A1_%D9%84%D9%84%D8%B3%D9%84%D8%B7%D8%A9_%D8%A7%D9%84%D8%A8%D9%84%D8%AF%D9%8A%D8%A9%D8%8C%D9%88%D8%AA%D9%87%D8%AF%D9%8A%D8%AF_%D8%B5%D8%B1%D9%8A%D8%AD_%D9%84%D9%84%D9%81%D9%83%D8%B1_%D8%A7%D9%84%D8%AD%D8%B1_%D9%85%D9%86_%D9%82%D8%A8%D9%84_%D8%A7%D9%84%D8%B3%D9%84%D8%B7%D8%A9_%D8%A7%D9%84%D8%AA%D8%AC%D9%85%D8%B9%D9%8A%D8%A9_%D8%A7%D9%84%D9%85%D8%AD%D8%AA%D9%81%D9%84%D8%A9_%D8%9F%D8%9F%D8%9F%D8%9F" TargetMode="External"/><Relationship Id="rId257" Type="http://schemas.openxmlformats.org/officeDocument/2006/relationships/hyperlink" Target="http://mourad53.maktoobblog.com/cat/108028/%D9%82%D8%B5%D8%B1%D9%87%D9%84%D8%A7%D9%84_%D8%A8%D9%8A%D9%86_%D8%B4%D9%87%D8%AF%D8%A7%D8%A1_%D8%A7%D9%84%D8%A3%D9%85%D8%B3_%D9%88%D8%B4%D9%87%D8%AF%D8%A7%D8%A1_%D8%A7%D9%84%D9%8A%D9%88%D9%85" TargetMode="External"/><Relationship Id="rId278" Type="http://schemas.openxmlformats.org/officeDocument/2006/relationships/hyperlink" Target="http://mourad53.maktoobblog.com/cat/92464/%D9%85%D8%A7%D9%86%D8%B5%D9%8A%D8%A8_%D8%A7%D9%84%D9%85%D8%B9%D8%AA%D9%85%D8%AF%D9%8A%D8%A7%D8%AA_%D9%85%D9%86_%D8%AE%D9%8A%D8%B1%D8%A7%D8%AA_%D9%88%D9%84%D8%A7%D9%8A%D8%A9_%D8%A7%D9%84%D9%85%D9%86%D8%B3%D8%AA%D9%8A%D8%B1%D8%9F%D8%9F%D8%9F" TargetMode="External"/><Relationship Id="rId26" Type="http://schemas.openxmlformats.org/officeDocument/2006/relationships/hyperlink" Target="http://mourad53.maktoobblog.com/cat/37910/%D8%A7%D8%B9%D8%A7%D8%AF%D8%A9_%D8%A7%D9%84%D8%A7%D8%B9%D8%AA%D8%A8%D8%A7%D8%B1_%D9%84%D9%84%D9%85%D8%B8%D9%84%D9%88%D9%85%D9%8A%D9%86%22%D8%A7%D9%84%D9%85%D8%B6%D8%AD%D9%89_%D8%A8%D9%87%D9%85%22_%D9%81%D9%8A_%D8%AA%D8%A7%D8%B1%D9%8A%D8%AE_%D9%82%D8%B5%D8%B1%D9%87%D9%84%D8%A7%D9%84" TargetMode="External"/><Relationship Id="rId231" Type="http://schemas.openxmlformats.org/officeDocument/2006/relationships/hyperlink" Target="http://mourad53.maktoobblog.com/cat/103419/%D8%AA%D8%B7%D8%A7%D9%88%D9%84_%D8%AC%D8%A7%D9%85%D8%B9%D8%A9_%D8%A7%D9%84%D8%AA%D8%AC%D9%85%D8%B9_%D8%A8%D9%82%D8%B5%D8%B1%D9%87%D9%84%D8%A7%D9%84_%D8%B9%D9%84%D9%89_%D8%B0%D8%A7%D9%83%D8%B1%D8%AA%D9%87%D8%A7_%D9%88%D8%B4%D9%85%D9%88%D8%AE%D9%87%D8%A7" TargetMode="External"/><Relationship Id="rId252" Type="http://schemas.openxmlformats.org/officeDocument/2006/relationships/hyperlink" Target="http://mourad53.maktoobblog.com/cat/113687/%D9%81%D9%8A_%D8%B6%D8%B1%D9%88%D8%B1%D8%A9_%D8%A7%D8%B9%D8%A7%D8%AF%D8%A9_%D8%A7%D9%84%D8%A7%D8%B9%D8%AA%D8%A8%D8%A7%D8%B1_%D9%84%D9%84%D9%85%D8%AC%D8%AA%D9%85%D8%B9_%D8%A7%D9%84%D9%85%D8%AF%D9%86%D9%8A_%D8%A7%D9%84%D8%AD%D9%82%D9%8A%D9%82%D9%8A_%D8%A7%D9%84%D9%85%D8%B3%D8%AA%D9%82%D9%84_%D8%B9%D9%86_%D8%A7%D9%84%D8%AA%D8%AC%D9%85%D8%B9_%D8%A7%D9%84%D8%AF%D8%B3%D8%AA%D9%88%D8%B1%D9%8A_%D8%A7%D9%84%D8%AF%D9%8A%D9%85%D9%82%D8%B1%D8%A7%D8%B7%D9%8A" TargetMode="External"/><Relationship Id="rId273" Type="http://schemas.openxmlformats.org/officeDocument/2006/relationships/hyperlink" Target="http://mourad53.maktoobblog.com/cat/85190/%D9%85%D8%A7%D8%B0%D8%A7_%D8%A7%D8%B3%D8%AA%D9%81%D8%A7%D8%AF_%D8%A3%D8%B7%D9%81%D8%A7%D9%84_%D9%82%D8%B5%D8%B1%D9%87%D9%84%D8%A7%D9%84_%D9%85%D9%86_%D9%88%D8%B2%D8%A7%D8%B1%D8%A9_%D8%B4%D8%A4%D9%88%D9%86_%D8%A7%D9%84%D9%85%D8%B1%D8%A3%D8%A9_%D9%88%D8%A7%D9%84%D8%A3%D8%B3%D8%B1%D8%A9_%D9%88%D8%A7%D9%84%D8%B7%D9%81%D9%88%D9%84%D8%A9_%D9%88%D8%A7%D9%84%D9%85%D8%B3%D9%86%D9%91%D9%8A%D9%86_%D8%A8%D8%B9%D8%AF_%D8%B9%D8%B4%D8%B1%D9%8A%D9%86_%D8%B3%D9%86%D8%A9_%D9%85%D9%86_%D8%A7%D9%84%D8%AA%D8%BA%D9%8A%D9%8A%D8%B1%D8%9F%D8%9F" TargetMode="External"/><Relationship Id="rId294" Type="http://schemas.openxmlformats.org/officeDocument/2006/relationships/hyperlink" Target="http://mourad53.maktoobblog.com/cat/75227/%D9%85%D9%88%D8%A7%D9%82%D9%81_%D9%85%D8%B3%D8%A7%D9%86%D8%AF%D8%A9_%D9%84%D9%84%D9%85%D8%AF%D9%88%D9%86_%D9%85%D8%B1%D8%A7%D8%AF_%D8%B1%D9%82%D9%8A%D9%91%D8%A9_%D8%A7%D8%AD%D8%AA%D8%AC%D8%A7%D8%AC%D8%A7_%D8%B9%D9%84%D9%89_%D8%AA%D9%87%D8%AF%D9%8A%D8%AF_%D9%83%D8%A7%D8%AA%D8%A8_%D8%B9%D8%A7%D9%85_%D8%AC%D8%A7%D9%85%D8%B9%D8%A9_%D8%A7%D9%84%D9%86%D8%AC%D9%85%D8%B9" TargetMode="External"/><Relationship Id="rId308" Type="http://schemas.openxmlformats.org/officeDocument/2006/relationships/hyperlink" Target="http://mourad53.maktoobblog.com/cat/111544/%D9%88%D8%B2%D8%A7%D8%B1%D8%A9_%D8%A7%D9%84%D8%AA%D8%B1%D8%A8%D9%8A%D8%A9_%D9%88%D8%A7%D9%84%D8%AA%D9%83%D9%88%D9%8A%D9%86%D8%8C%D9%88%D8%B2%D8%A7%D8%B1%D8%A9_%D9%88%D8%A7%D8%AD%D8%AF%D8%A9_%D8%A3%D9%85_%D9%88%D8%B2%D8%A7%D8%B1%D8%AA%D8%A7%D9%86%D8%9F%D8%9F%D8%9F" TargetMode="External"/><Relationship Id="rId329" Type="http://schemas.openxmlformats.org/officeDocument/2006/relationships/image" Target="media/image16.wmf"/><Relationship Id="rId47" Type="http://schemas.openxmlformats.org/officeDocument/2006/relationships/hyperlink" Target="http://mourad53.maktoobblog.com/cat/65840/%D8%A8%D9%84%D8%AF%D9%8A%D8%A9_%D9%82%D8%B5%D8%B1%D9%87%D9%84%D8%A7%D9%84%D8%8C%D8%AD%D9%83%D9%85_%D8%BA%D9%8A%D8%B1_%D9%86%D8%B2%D9%8A%D9%87%5B%D8%A8%D9%8A%D9%86_%D8%A7%D9%84%D9%85%D8%AA%D9%82%D8%A7%D8%B6%D9%8A%D9%86_%D9%85%D9%86_%D8%AF%D8%A7%D9%81%D8%B9%D9%8A_%D8%A7%D9%84%D8%AC%D8%A8%D8%A7%D9%8A%D8%A9_%D8%A7%D9%84%D9%85%D8%AD%D9%84%D9%8A%D8%A9" TargetMode="External"/><Relationship Id="rId68" Type="http://schemas.openxmlformats.org/officeDocument/2006/relationships/hyperlink" Target="http://mourad53.maktoobblog.com/cat/69542/%D8%B9%D8%B6%D9%88_%D8%A8%D9%84%D8%AF%D9%8A_%D8%B3%D8%A7%D8%A8%D9%82_%D9%85%D9%82%D8%B5%D9%89_%D9%84%D8%AA%D9%85%D9%8A%D8%B2%D9%87_%D8%A8%D9%85%D8%B3%D8%AA%D9%88%D8%A7%D9%87_%D8%A7%D9%84%D8%B9%D9%84%D9%85%D9%8A_%D9%88%D8%AF%D9%85%D8%A7%D8%AB%D8%A9_%D8%A3%D8%AE%D9%84%D8%A7%D9%82%D9%87_%D9%88%D8%BA%D9%8A%D8%B1%D8%AA%D9%87__%D8%B9%D9%84%D9%89_%D9%85%D8%AF%D9%8A%D9%86%D8%AA%D9%87_%D9%82%D8%B5%D8%B1%D9%87%D9%84%D8%A7%D9%84%D8%9F%D8%9F%D8%9F" TargetMode="External"/><Relationship Id="rId89" Type="http://schemas.openxmlformats.org/officeDocument/2006/relationships/hyperlink" Target="http://mourad53.maktoobblog.com/cat/84287/%D9%84%D9%85%D8%A7%D8%B0%D8%A7_%D9%84%D8%A7_%D9%8A%D9%82%D8%A7%D8%B7%D8%B9_%D8%A3%D9%87%D8%A7%D9%84%D9%8A_%D9%82%D8%B5%D8%B1%D9%87%D9%84%D8%A7%D9%84_%D8%A7%D9%84%D8%B3%D9%88%D9%82_%D8%A7%D9%84%D8%B7%D9%8A%D9%86%D9%8A%D8%A9_%D8%A7%D9%84%D8%A3%D8%B3%D8%A8%D9%88%D8%B9%D9%8A%D8%A9_%D9%84%D9%84%D8%AE%D8%B6%D8%B1_%D9%88%D8%A7%D9%84%D8%BA%D9%84%D8%A7%D9%84%D8%9F%D8%9F%D8%9F" TargetMode="External"/><Relationship Id="rId112" Type="http://schemas.openxmlformats.org/officeDocument/2006/relationships/hyperlink" Target="http://mourad53.maktoobblog.com/cat/56416/%D9%85%D9%86_%D9%86%D8%AA%D8%A7%D8%A6%D8%AC_%D8%A7%D9%84%D8%B3%D9%83%D8%AA%D8%A9_%D8%A7%D9%84%D8%AF%D9%85%D8%A7%D8%BA%D9%8A%D8%A9_%D8%A7%D9%84%D9%85%D8%B2%D9%85%D9%86%D8%A9_%D9%84%D9%84%D9%87%D9%8A%D8%A6%D8%A9_%D8%A7%D9%84%D8%A8%D9%84%D8%AF%D9%8A%D8%A9_%D8%A7%D9%84%D9%81%D8%A7%D9%82%D8%AF%D8%A9_%D8%A7%D9%84%D8%B4%D8%B1%D8%B9%D9%8A%D8%A9" TargetMode="External"/><Relationship Id="rId133" Type="http://schemas.openxmlformats.org/officeDocument/2006/relationships/hyperlink" Target="http://mourad53.maktoobblog.com/cat/52160/%D9%88%D9%81%D8%A1_%D8%A8%D9%84%D8%AF%D9%8A%D8%A9_2007_%D9%84%D9%84%D8%AD%D8%A7%D8%AC_%D8%B9%D9%84%D9%8A_%D8%B5%D9%88%D9%91%D8%A9" TargetMode="External"/><Relationship Id="rId154" Type="http://schemas.openxmlformats.org/officeDocument/2006/relationships/image" Target="http://www.maktoobblog.com/userFiles/m/o/mourad53/images/1218369721.jpg" TargetMode="External"/><Relationship Id="rId175" Type="http://schemas.openxmlformats.org/officeDocument/2006/relationships/image" Target="http://images.maktoob.com/blog_maktoob/images/icn_post_bkg.gif" TargetMode="External"/><Relationship Id="rId340" Type="http://schemas.openxmlformats.org/officeDocument/2006/relationships/control" Target="activeX/activeX21.xml"/><Relationship Id="rId361" Type="http://schemas.openxmlformats.org/officeDocument/2006/relationships/theme" Target="theme/theme1.xml"/><Relationship Id="rId196" Type="http://schemas.openxmlformats.org/officeDocument/2006/relationships/hyperlink" Target="http://mourad53.maktoobblog.com/cat/72633/%D8%A2%D8%AE%D8%B1_%D8%B5%D8%B1%D8%B9%D8%A9%D8%8C%D8%A7%D9%86%D8%AA%D8%AE%D8%A7%D8%A8_%D8%A3%D9%85%D9%8A%D8%B1_%D9%88%D8%A3%D9%85%D9%8A%D8%B1%D8%A9_%D9%82%D8%B5%D8%B1%D9%87%D9%84%D8%A7%D9%84%D8%9F%D8%9F%D8%9F" TargetMode="External"/><Relationship Id="rId200" Type="http://schemas.openxmlformats.org/officeDocument/2006/relationships/hyperlink" Target="http://mourad53.maktoobblog.com/cat/67627/%D8%A3%D9%8A%D9%86_%D9%86%D8%AD%D9%86_%D9%85%D9%86_%D9%83%D9%84%D8%A7%D9%85_%D8%A7%D9%84%D8%B2%D8%B9%D9%8A%D9%85_%D8%A7%D9%84%D9%85%D8%B1%D8%AD%D9%88%D9%85_%D8%A7%D9%84%D8%AD%D8%A8%D9%8A%D8%A8_%D8%AB%D8%A7%D9%85%D8%B1_%D8%B9%D9%86_%D9%82%D8%B5%D8%B1%D9%87%D9%84%D8%A7%D9%84_%D9%81%D9%8A_3_%D9%81%D9%8A%D9%81%D8%B1%D9%8A1943" TargetMode="External"/><Relationship Id="rId16" Type="http://schemas.openxmlformats.org/officeDocument/2006/relationships/image" Target="http://images.maktoob.com/blog_maktoob/images/contact.gif" TargetMode="External"/><Relationship Id="rId221" Type="http://schemas.openxmlformats.org/officeDocument/2006/relationships/hyperlink" Target="http://mourad53.maktoobblog.com/cat/79639/%D8%A8%D9%84%D8%AF%D9%8A%D8%A9_%D9%82%D8%B5%D8%B1%D9%87%D9%84%D8%A7%D9%84_%D8%AA%D8%A8%D8%AF%D8%AF_%D8%A3%D9%85%D9%88%D8%A7%D9%84_%D8%A7%D9%84%D9%85%D8%AC%D9%85%D9%88%D8%B9%D8%A9_%D9%81%D9%8A_%D8%B4%D8%A7%D8%B1%D8%B9_%D8%A7%D9%84%D8%A8%D9%8A%D8%A6%D8%A9" TargetMode="External"/><Relationship Id="rId242" Type="http://schemas.openxmlformats.org/officeDocument/2006/relationships/hyperlink" Target="http://mourad53.maktoobblog.com/cat/112507/%D8%B4%D9%87%D8%B1_%D8%A7%D9%84%D8%AA%D8%B1%D8%A7%D8%AB_2008_%D8%A8%D9%8A%D9%86_%D9%82%D8%B5%D8%B1%D9%87%D9%84%D8%A7%D9%84_%D9%88%D9%84%D9%85%D8%B7%D8%A9" TargetMode="External"/><Relationship Id="rId263" Type="http://schemas.openxmlformats.org/officeDocument/2006/relationships/hyperlink" Target="http://mourad53.maktoobblog.com/cat/62818/%D9%83%D9%86_%D9%85%D8%AA%D8%B2%D9%84%D9%81%D8%A7%D8%8C%D9%85%D8%AA%D8%B3%D9%84%D9%82%D8%A7%D8%8C%D9%85%D9%86%D8%A7%D9%81%D9%82%D8%A7%D8%8C%D8%A3%D9%88_%D9%85%D8%AA_%D8%AC%D9%88%D8%B9%D8%A7%252F%D9%81%D9%8A_%D9%85%D9%82%D8%A7%D9%8A%D9%8A%D8%B3_%D8%A7%D9%84%D9%85%D8%B3%D8%A7%D8%B9%D8%AF%D8%A7%D8%AA_%D8%A7%D9%84%D8%A7%D8%AC%D8%AA%D9%85%D8%A7%D8%B9%D9%8A%D8%A9%D8%9F%D8%9F%D8%9F%D8%9F" TargetMode="External"/><Relationship Id="rId284" Type="http://schemas.openxmlformats.org/officeDocument/2006/relationships/hyperlink" Target="http://mourad53.maktoobblog.com/cat/60391/%D9%85%D8%B9%D8%A7%D9%87%D8%AF_%D9%88%D9%85%D8%AF%D8%A7%D8%B1%D8%B3_%D9%82%D8%B5%D8%B1%D9%87%D9%84%D8%A7%D9%84_%22%D8%A3%D9%83%D9%88%D8%A7%D8%AE_%D8%AA%D8%B1%D8%A8%D9%88%D9%8A%D8%A9%22%D9%85%D8%B2%D9%88%D8%AF%D8%A9_%D8%A8%D8%A7%D9%84%D9%86%D9%88%D8%B1_%D8%A7%D9%84%D9%83%D9%87%D8%B1%D8%A8%D8%A7%D8%A6%D9%8A_%D9%88%D8%A7%D9%84%D9%85%D8%A7%D8%A1_%D8%A7%D9%84%D8%B5%D8%A7%D9%84%D8%AD_%D9%84%D9%84%D8%B4%D8%B1%D8%A7%D8%A8" TargetMode="External"/><Relationship Id="rId319" Type="http://schemas.openxmlformats.org/officeDocument/2006/relationships/hyperlink" Target="http://mouradreg.maktoobblog.com" TargetMode="External"/><Relationship Id="rId37" Type="http://schemas.openxmlformats.org/officeDocument/2006/relationships/hyperlink" Target="http://mourad53.maktoobblog.com/cat/106487/%D8%A7%D9%84%D8%B4%D8%A8%D8%A7%D8%A8_%D9%87%D9%88_%D8%A7%D9%84%D8%AD%D9%84_%D9%88%D9%84%D9%8A%D8%B3_%D8%A7%D9%84%D9%85%D8%B4%D9%83%D9%84%D8%A9%D8%9F%D8%9F%D8%9F" TargetMode="External"/><Relationship Id="rId58" Type="http://schemas.openxmlformats.org/officeDocument/2006/relationships/hyperlink" Target="http://mourad53.maktoobblog.com/cat/75808/%D8%AC%D9%84%D8%B3%D8%A916%252F11%252F2007_%D8%B6%D8%AD%D8%A7%D9%84%D8%A9_%D8%A3%D8%AF%D8%A7%D8%A1_%D9%84%D9%84%D8%B3%D9%84%D8%B7%D8%A9_%D8%A7%D9%84%D8%A8%D9%84%D8%AF%D9%8A%D8%A9%D8%8C%D9%88%D8%AA%D9%87%D8%AF%D9%8A%D8%AF_%D8%B5%D8%B1%D9%8A%D8%AD_%D9%84%D9%84%D9%81%D9%83%D8%B1_%D8%A7%D9%84%D8%AD%D8%B1_%D9%85%D9%86_%D9%82%D8%A8%D9%84_%D8%A7%D9%84%D8%B3%D9%84%D8%B7%D8%A9_%D8%A7%D9%84%D8%AA%D8%AC%D9%85%D8%B9%D9%8A%D8%A9_%D8%A7%D9%84%D9%85%D8%AD%D8%AA%D9%81%D9%84%D8%A9_%D8%9F%D8%9F%D8%9F%D8%9F" TargetMode="External"/><Relationship Id="rId79" Type="http://schemas.openxmlformats.org/officeDocument/2006/relationships/hyperlink" Target="http://mourad53.maktoobblog.com/cat/108028/%D9%82%D8%B5%D8%B1%D9%87%D9%84%D8%A7%D9%84_%D8%A8%D9%8A%D9%86_%D8%B4%D9%87%D8%AF%D8%A7%D8%A1_%D8%A7%D9%84%D8%A3%D9%85%D8%B3_%D9%88%D8%B4%D9%87%D8%AF%D8%A7%D8%A1_%D8%A7%D9%84%D9%8A%D9%88%D9%85" TargetMode="External"/><Relationship Id="rId102" Type="http://schemas.openxmlformats.org/officeDocument/2006/relationships/hyperlink" Target="http://mourad53.maktoobblog.com/cat/49517/%D9%85%D8%AD%D8%B7%D8%A9_%D9%82%D8%B7%D8%A7%D8%B1_%D8%A7%D9%84%D8%B3%D8%A7%D8%AD%D9%84_%D8%A7%D9%84%D9%85%D9%84%D8%BA%D8%A7%D8%A9_%D9%85%D9%82%D8%A8%D8%B1%D8%A9_%D9%84%D8%A2%D9%85%D8%A7%D9%84_%D8%A3%D9%87%D8%A7%D9%84%D9%8A_%D9%82%D8%B5%D8%B1%D9%87%D9%84%D8%A7%D9%84_%D8%A8%D8%A7%D9%84%D8%BA%D8%AF_%D8%A7%D9%84%D8%A3%D9%81%D8%B6%D9%84" TargetMode="External"/><Relationship Id="rId123" Type="http://schemas.openxmlformats.org/officeDocument/2006/relationships/hyperlink" Target="http://mourad53.maktoobblog.com/cat/104274/%D9%87%D9%84_%D8%AA%D8%AD%D8%A7%D9%83%D9%85_%D8%A7%D9%84%D9%8A%D9%88%D9%86%D8%B3%D9%83%D9%88_%D9%88%D8%B2%D8%A7%D8%B1%D8%A9_%D8%A7%D9%84%D8%AB%D9%82%D8%A7%D9%81%D8%A9_%D8%B9%D9%84%D9%89_%D8%A8%D9%8A%D8%B9_%D9%85%D9%88%D8%A7%D9%82%D8%B9_%D8%A3%D8%AB%D8%B1%D9%8A%D8%A9_%D9%85%D8%B5%D9%86%D9%81%D8%A9_%D8%AA%D8%B1%D8%A7%D8%AB%D8%A7_%D8%A7%D9%86%D8%B3%D8%A7%D9%86%D9%8A%D8%A7%D8%9F%D8%9F%D8%9F" TargetMode="External"/><Relationship Id="rId144" Type="http://schemas.openxmlformats.org/officeDocument/2006/relationships/hyperlink" Target="http://mourad53.maktoobblog.com/?archive=2007-06-1" TargetMode="External"/><Relationship Id="rId330" Type="http://schemas.openxmlformats.org/officeDocument/2006/relationships/control" Target="activeX/activeX16.xml"/><Relationship Id="rId90" Type="http://schemas.openxmlformats.org/officeDocument/2006/relationships/hyperlink" Target="http://mourad53.maktoobblog.com/cat/84011/%D9%84%D9%85%D8%A7%D8%B0%D8%A7_%D9%84%D9%85_%D8%AA%D9%86%D9%84_%D9%82%D8%B5%D8%B1%D9%87%D9%84%D8%A7%D9%84_%D9%86%D8%B5%D9%8A%D8%A8%D8%A7_%D9%85%D9%86_%D9%83%D8%B1%D9%85_%D8%A7%D9%84%D8%B4%D9%8A%D8%AE%D8%A9_%D9%81%D8%B1%D9%8A%D8%AD%D8%A9_%D8%A7%D9%84%D8%A3%D8%AD%D9%85%D8%AF_%D8%A7%D9%84%D8%B5%D8%A8%D8%A7%D8%AD_%D9%84%D8%AF%D9%89_%D8%B2%D9%8A%D8%A7%D8%B1%D8%AA%D9%87%D8%A7_%D9%84%D9%88%D9%84%D8%A7%D9%8A%D8%A9_%D8%A7%D9%84%D9%85%D9%86%D8%B3%D8%AA%D9%8A%D8%B1%D8%9F%D8%9F%D8%9F" TargetMode="External"/><Relationship Id="rId165" Type="http://schemas.openxmlformats.org/officeDocument/2006/relationships/control" Target="activeX/activeX2.xml"/><Relationship Id="rId186" Type="http://schemas.openxmlformats.org/officeDocument/2006/relationships/image" Target="media/image12.wmf"/><Relationship Id="rId351" Type="http://schemas.openxmlformats.org/officeDocument/2006/relationships/image" Target="media/image27.wmf"/><Relationship Id="rId211" Type="http://schemas.openxmlformats.org/officeDocument/2006/relationships/hyperlink" Target="http://mourad53.maktoobblog.com/cat/122461/%D8%A7%D9%84%D8%AC%D9%86%D8%B3_%D9%84%D8%AF%D9%89_%D8%A7%D9%84%D8%B4%D8%A8%D8%A7%D8%A8_%D9%85%D9%86_%D8%A3%D9%88%D9%84%D9%88%D9%8A%D8%A7%D8%AA_%D8%A7%D9%84%D8%BA%D8%B1%D9%81%D8%A9_%D8%A7%D9%84%D9%81%D8%AA%D9%8A%D8%A9_%D8%A8%D9%82%D8%B5%D8%B1%D9%87%D9%84%D8%A7%D9%84%D8%9F%D8%9F%D8%9F" TargetMode="External"/><Relationship Id="rId232" Type="http://schemas.openxmlformats.org/officeDocument/2006/relationships/hyperlink" Target="http://mourad53.maktoobblog.com/cat/114917/%D8%AA%D9%82%D8%B2%D9%8A%D9%85_%D8%B4%D9%87%D8%B1_%D8%A7%D9%84%D8%AA%D8%B1%D8%A7%D8%AB_%D9%81%D9%8A_%D8%B9%D8%A7%D8%B5%D9%85%D8%A9_%D8%A7%D9%84%D8%B4%D9%85%D9%88%D8%AE_%D9%88%D8%A7%D9%84%D8%AA%D8%B1%D8%A7%D8%AB" TargetMode="External"/><Relationship Id="rId253" Type="http://schemas.openxmlformats.org/officeDocument/2006/relationships/hyperlink" Target="http://mourad53.maktoobblog.com/cat/56070/%D9%81%D9%8A_%D8%B9%D8%A8%D8%AB%D9%8A%D8%A9_%D9%88%D8%B9%D8%AF%D9%85_%D9%85%D9%88%D8%B6%D9%88%D8%B9%D9%8A%D8%A9_%D8%AA%D8%B3%D9%85%D9%8A%D8%A7%D8%AA_%D8%A7%D9%84%D8%A3%D9%86%D9%87%D8%AC_%D9%88%D8%A7%D9%84%D8%A3%D8%B2%D9%82%D8%A9%D8%8C%D9%81%D9%8A_%D8%A3%D9%88%D9%84%D9%88%D9%8A%D8%A7%D8%AA_%D8%A7%D9%84%D8%AA%D9%83%D8%B1%D9%8A%D9%85_%D9%88%D8%A7%D9%84%D8%AE%D9%84%D9%88%D8%AF%D8%9F%D8%9F%D8%9F%D8%9F" TargetMode="External"/><Relationship Id="rId274" Type="http://schemas.openxmlformats.org/officeDocument/2006/relationships/hyperlink" Target="http://mourad53.maktoobblog.com/cat/85191/%D9%85%D8%A7%D8%B0%D8%A7_%D8%A7%D8%B3%D8%AA%D9%81%D8%A7%D8%AF_%D8%A3%D8%B7%D9%81%D8%A7%D9%84_%D9%82%D8%B5%D8%B1%D9%87%D9%84%D8%A7%D9%84_%D9%85%D9%86_%D9%88%D8%B2%D8%A7%D8%B1%D8%A9_%D8%B4%D8%A4%D9%88%D9%86_%D8%A7%D9%84%D9%85%D8%B1%D8%A3%D8%A9_%D9%88%D8%A7%D9%84%D8%A3%D8%B3%D8%B1%D8%A9_%D9%88%D8%A7%D9%84%D8%B7%D9%81%D9%88%D9%84%D8%A9_%D9%88%D8%A7%D9%84%D9%85%D8%B3%D9%86%D9%91%D9%8A%D9%86_%D9%81%D9%8A_%D8%B9%D8%B4%D8%B1%D9%8A%D9%86_%D8%B3%D9%86%D8%A9_%D9%85%D9%86_%D8%A7%D9%84%D8%AA%D8%BA%D9%8A%D9%8A%D8%B1%D8%9F%D8%9F%D8%9F" TargetMode="External"/><Relationship Id="rId295" Type="http://schemas.openxmlformats.org/officeDocument/2006/relationships/hyperlink" Target="http://mourad53.maktoobblog.com/cat/77886/%D9%86%D8%A7%D8%AF%D9%8A_%D8%A3%D8%B7%D9%81%D8%A7%D9%84_%D9%82%D8%B5%D8%B1%D9%87%D9%84%D8%A7%D9%84%D8%8C%D8%B7%D9%85%D9%88%D8%AD%D8%A7%D8%AA_%D9%85%D8%B9%D9%84%D9%86%D8%A9%D8%8C%D8%A7%D9%85%D9%83%D8%A7%D9%86%D9%8A%D8%A7%D8%AA_%D9%85%D8%BA%D9%8A%D9%91%D8%A8%D8%A9%D8%8C%D8%A3%D8%AD%D9%84%D8%A7%D9%85_%D9%85%D8%BA%D8%AA%D8%A7%D9%84%D8%A9" TargetMode="External"/><Relationship Id="rId309" Type="http://schemas.openxmlformats.org/officeDocument/2006/relationships/hyperlink" Target="http://mourad53.maktoobblog.com/cat/109366/%D9%88%D8%B2%D8%A7%D8%B1%D8%A9_%D8%A7%D9%84%D8%AB%D9%82%D8%A7%D9%81%D8%A9_%D8%A7%D9%84%D8%AA%D9%88%D9%86%D8%B3%D9%8A%D8%A9_%D8%AA%D9%87%D9%85%D8%B4_%D8%A7%D9%84%D8%AB%D9%82%D8%A7%D9%81%D8%A9_%D9%88%D8%AA%D8%BA%D8%AA%D8%A7%D9%84_%D8%A7%D9%84%D8%AA%D8%B1%D8%A7%D8%AB_%D9%85%D9%86_%D9%82%D8%B1%D8%B7%D8%A7%D8%AC_%D8%A7%D9%84%D9%89_%D9%82%D8%B5%D8%B1%D9%87%D9%84%D8%A7%D9%84_%D8%A8%D8%B3%D9%84%D8%B7%D8%A9_%D8%A7%D9%84%D9%82%D8%A7%D9%86%D9%88%D9%86_%D9%88%D8%A7%D9%84%D8%B1%D8%A7%D8%A6%D8%AF_%D8%A7%D9%84%D8%B1%D8%B3%D9%85%D9%8A%D8%9F" TargetMode="External"/><Relationship Id="rId27" Type="http://schemas.openxmlformats.org/officeDocument/2006/relationships/hyperlink" Target="http://mourad53.maktoobblog.com/cat/114206/%D8%A7%D8%BA%D8%AA%D9%8A%D8%A7%D9%84_%D8%A7%D9%84%D9%87%D9%8A%D8%A6%D8%A9_%D8%A7%D9%84%D8%A8%D9%84%D8%AF%D9%8A%D8%A9_%D9%84%D9%84%D9%85%D8%AF%D9%8A%D9%86%D8%A9_%D8%A7%D9%84%D8%B9%D8%AA%D9%8A%D9%82%D8%A9" TargetMode="External"/><Relationship Id="rId48" Type="http://schemas.openxmlformats.org/officeDocument/2006/relationships/hyperlink" Target="http://mourad53.maktoobblog.com/cat/113861/%D8%A8%D9%85%D9%86%D8%A7%D8%B3%D8%A8%D8%A9_%D8%B4%D9%87%D8%B1_%D8%A7%D9%84%D8%AA%D8%B1%D8%A7%D8%AB%D8%8C%D9%81%D8%A7%D9%81%D8%A7_%D9%88%D8%B9%D9%85%D9%8A_%D8%B1%D8%B6%D9%88%D8%A7%D9%86_%D8%A8%D8%AF%D8%A7%D8%B1_%D8%A7%D9%84%D8%AA%D8%AC%D9%85%D8%B9%252F%D8%A7%D9%84%D8%A3%D8%AD%D8%AF4_%D9%85%D8%A7" TargetMode="External"/><Relationship Id="rId69" Type="http://schemas.openxmlformats.org/officeDocument/2006/relationships/hyperlink" Target="http://mourad53.maktoobblog.com/cat/95034/%D9%81%D9%8A_%D8%A7%D9%84%D8%A3%D8%B3%D8%A8%D8%A7%D8%A8_%D8%A7%D9%84%D8%AD%D9%82%D9%8A%D9%82%D9%8A%D8%A9_%D8%A7%D9%84%D9%85%D8%B9%D9%84%D9%86%D8%A9_%D9%88%D8%BA%D9%8A%D8%B1_%D8%A7%D9%84%D9%85%D8%B9%D9%84%D9%86%D8%A9_%D9%84%D9%86%D9%83%D8%A8%D8%A9_%D9%82%D8%B5%D8%B1%D9%87%D9%84%D8%A7%D9%84" TargetMode="External"/><Relationship Id="rId113" Type="http://schemas.openxmlformats.org/officeDocument/2006/relationships/hyperlink" Target="http://mourad53.maktoobblog.com/cat/112698/%D9%85%D9%86%D8%AF%D9%88%D8%A8%D9%8A%D8%A9_%D8%A7%D9%84%D8%AB%D9%82%D8%A7%D9%81%D8%A9_%D9%88%D8%A7%D9%84%D8%AA%D8%B1%D8%A7%D8%AB_%D8%A8%D8%A7%D9%84%D9%85%D9%86%D8%B3%D8%AA%D9%8A%D8%B1_%D9%88%D9%86%D9%83%D8%A8%D8%A9_%D8%A7%D9%84%D8%AB%D9%82%D8%A7%D9%81%D8%A9_%D9%88%D8%A7%D9%84%D8%AA%D8%B1%D8%A7%D8%AB_%D8%A8%D9%82%D8%B5%D8%B1%D9%87%D9%84%D8%A7%D9%84" TargetMode="External"/><Relationship Id="rId134" Type="http://schemas.openxmlformats.org/officeDocument/2006/relationships/hyperlink" Target="http://mourad53.maktoobblog.com/1224610/%D9%84%D9%85%D8%A7%D8%B0%D8%A7_%D9%84%D8%A7_%D8%AA%D9%82%D8%B9_%D8%A7%D9%84%D9%85%D8%B3%D8%A7%D9%88%D8%A7%D8%A9_%D8%A8%D9%8A%D9%86_%D8%A7%D9%84%D9%85%D9%88%D8%A7%D8%B7%D9%86_%D9%88%D8%A7%D9%84%D9%87%D9%8A%D8%A6%D8%A9_%D8%A7%D9%84%D8%A8%D9%84%D8%AF%D9%8A%D8%A9_%D9%81%D9%8A_%D9%85%D8%AE%D8%A7%D9%84%D9%81%D8%A9_%D8%A7%D9%84%D9%82%D8%A7%D9%86%D9%88%D9%86%D8%9F%D8%9F%D8%9F" TargetMode="External"/><Relationship Id="rId320" Type="http://schemas.openxmlformats.org/officeDocument/2006/relationships/hyperlink" Target="http://mourad53.maktoobblog.com/?archive=2007-04-1" TargetMode="External"/><Relationship Id="rId80" Type="http://schemas.openxmlformats.org/officeDocument/2006/relationships/hyperlink" Target="http://mourad53.maktoobblog.com/cat/108994/%D9%82%D8%B5%D8%B1%D9%87%D9%84%D8%A7%D9%84_%D9%85%D9%86%D8%A7%D8%B1%D8%A9_%D8%AD%D8%B6%D8%A7%D8%B1%D9%8A%D8%A9_%D9%85%D8%AA%D9%85%D9%8A%D8%B2%D8%A9_%D9%85%D8%AD%D8%A7%D8%B5%D8%B1%D8%A9_%D9%85%D9%83%D8%A8%D9%91%D9%84%D8%A9%D8%8C%D8%AA%D8%B5%D9%81%D9%8A%D8%A9_%D9%84%D8%AD%D8%B3%D8%A7%D8%A8%D8%9F%D8%9F%D8%9F" TargetMode="External"/><Relationship Id="rId155" Type="http://schemas.openxmlformats.org/officeDocument/2006/relationships/image" Target="http://www.maktoobblog.com/userFiles/m/o/mourad53/images/1218369787.jpg" TargetMode="External"/><Relationship Id="rId176" Type="http://schemas.openxmlformats.org/officeDocument/2006/relationships/image" Target="media/image7.wmf"/><Relationship Id="rId197" Type="http://schemas.openxmlformats.org/officeDocument/2006/relationships/hyperlink" Target="http://mourad53.maktoobblog.com/cat/66946/%D8%A3%D8%AD%D8%AF_%D8%A3%D8%B9%D9%84%D8%A7%D9%85_%D8%A7%D9%84%D8%AD%D8%B1%D9%83%D8%A9_%D8%A7%D9%84%D9%88%D8%B7%D9%86%D9%8A%D8%A9_%D9%88%D8%A7%D9%84%D8%AC%D9%85%D8%B9%D9%8A%D8%A7%D8%AA%D9%8A%D8%A9_%D8%A8%D9%82%D8%B5%D8%B1%D9%87%D9%84%D8%A7%D9%84_%D9%88%D8%A7%D9%84%D9%88%D8%B7%D9%86_%D8%A7%D9%84%D8%AA%D9%88%D9%86%D8%B3%D9%8A%D8%8C%D9%85%D8%AD%D9%85%D8%AF_%D8%A8%D9%86_%D8%B9%D9%84%D9%8A_%D8%A7%D8%A8%D8%B1%D8%A7%D9%87%D9%85" TargetMode="External"/><Relationship Id="rId341" Type="http://schemas.openxmlformats.org/officeDocument/2006/relationships/image" Target="media/image22.wmf"/><Relationship Id="rId201" Type="http://schemas.openxmlformats.org/officeDocument/2006/relationships/hyperlink" Target="http://mourad53.maktoobblog.com/cat/64200/%D8%A7%D8%AD%D8%AF%D9%89_%D8%A7%D9%84%D8%AF%D9%83%D8%A7%D9%83%D9%8A%D9%86_%D8%A7%D9%84%D8%AC%D9%85%D8%B9%D9%8A%D8%A7%D8%AA%D9%8A%D8%A9_%D8%A7%D9%84%D9%85%D9%84%D8%AA%D8%B2%D9%85%D8%A9_%D8%A8%D8%A7%D8%BA%D8%AA%D9%8A%D8%A7%D9%84_%D9%82%D8%B5%D8%B1%D9%87%D9%84%D8%A7%D9%84%D8%8C%D8%A7%D9%84%D9%81%D8%B1%D8%B9_%D8%A7%D9%84%D9%85%D8%AD%D9%84%D9%8A_%D9%84%D9%84%D8%AA%D8%B1%D8%A8%D9%8A%D8%A9_%D9%88%D8%A7%D9%84%D8%A3%D8%B3%D8%B1%D8%A9%D8%9F%D8%9F%D8%9F" TargetMode="External"/><Relationship Id="rId222" Type="http://schemas.openxmlformats.org/officeDocument/2006/relationships/hyperlink" Target="http://mourad53.maktoobblog.com/cat/118696/%D8%A8%D9%84%D8%AF%D9%8A%D8%A9_%D9%82%D8%B5%D8%B1%D9%87%D9%84%D8%A7%D9%84_%D8%AA%D8%B1%D8%A7%D9%87%D9%86_%D8%B9%D9%84%D9%89_%D9%85%D9%82%D8%A7%D9%88%D9%85%D8%A9_%D8%AF%D8%A7%D8%B1_%D8%A7%D9%84%D9%83%D9%84%D8%A8_%D8%A3%D9%83%D8%AB%D8%B1_%D9%85%D9%86_%D9%85%D8%B1%D8%A7%D9%87%D9%86%D8%AA%D9%87%D8%A7_%D8%B9%D9%84%D9%89_%D8%A7%D9%84%D8%AB%D9%82%D8%A7%D9%81%D8%A9" TargetMode="External"/><Relationship Id="rId243" Type="http://schemas.openxmlformats.org/officeDocument/2006/relationships/hyperlink" Target="http://mourad53.maktoobblog.com/cat/42351/%D8%B5%D8%AD%D8%A9_%D8%A7%D9%84%D9%85%D9%88%D8%A7%D8%B7%D9%86_%D9%84%D9%8A%D8%B3%D8%AA_%D9%85%D9%86_%D8%A3%D9%88%D9%84%D9%88%D9%8A%D8%A7%D8%AA_%D8%A7%D9%84%D9%87%D9%8A%D8%A6%D8%A9_%D8%A7%D9%84%D8%A8%D9%84%D8%AF%D9%8A%D8%A9_%D8%A7%D9%84%D8%B1%D8%A7%D9%81%D8%B9%D8%A9_%D8%B4%D8%B9%D8%A7%D8%B1%22%D9%85%D9%86_%D8%A3%D8%B7%D8%A7%D8%B9_%D8%BA%D8%B6%D8%A8%D9%87%22" TargetMode="External"/><Relationship Id="rId264" Type="http://schemas.openxmlformats.org/officeDocument/2006/relationships/hyperlink" Target="http://mourad53.maktoobblog.com/cat/105305/%D9%84%D8%AC%D9%86%D8%A9_%D8%A7%D9%84%D8%AA%D8%B1%D8%A8%D9%8A%D8%A9_%D9%88%D8%A7%D9%84%D8%AB%D9%82%D8%A7%D9%81%D8%A9_%D9%88%D8%A7%D9%84%D8%A7%D8%B9%D9%84%D8%A7%D9%85_%D9%88%D8%A7%D9%84%D8%B4%D8%A8%D8%A7%D8%A8_%D8%A8%D9%85%D8%AC%D9%84%D8%B3_%D8%A7%D9%84%D9%85%D8%B3%D8%AA%D8%B4%D8%A7%D8%B1%D9%8A%D9%86_%D8%A7%D9%84%D8%AA%D9%88%D9%86%D8%B3%D9%8A_%D9%88%D9%82%D8%B5%D8%B1%D9%87%D9%84%D8%A7%D9%84" TargetMode="External"/><Relationship Id="rId285" Type="http://schemas.openxmlformats.org/officeDocument/2006/relationships/hyperlink" Target="http://mourad53.maktoobblog.com/cat/71219/%D9%85%D8%BA%D8%A7%D8%B2%D8%A9_%22%D8%B4%D8%A7%D9%85%D8%A8%D9%8A%D9%88%D9%86%22%D8%A8%D8%AF%D9%84_%D9%85%D8%AD%D8%B7%D8%A9_%D9%82%D8%B7%D8%A7%D8%B1_%D8%A7%D9%84%D8%B3%D8%A7%D8%AD%D9%84_%D8%A7%D9%84%D9%85%D8%BA%D8%AA%D8%A7%D9%84%D8%A9%D8%9F%D8%9F%D8%9F" TargetMode="External"/><Relationship Id="rId17" Type="http://schemas.openxmlformats.org/officeDocument/2006/relationships/hyperlink" Target="javascript://" TargetMode="External"/><Relationship Id="rId38" Type="http://schemas.openxmlformats.org/officeDocument/2006/relationships/hyperlink" Target="http://mourad53.maktoobblog.com/cat/78254/%D8%A7%D9%84%D8%BA%D8%B1%D9%81%D8%A9_%D8%A7%D9%84%D9%81%D8%AA%D9%8A%D8%A9_%D8%A7%D9%84%D8%A7%D9%82%D8%AA%D8%B5%D8%A7%D8%AF%D9%8A%D8%A9_%D8%A8%D9%82%D8%B5%D8%B1%D9%87%D9%84%D8%A7%D9%84%D8%8C%D8%BA%D8%B1%D9%81%D8%A9_%D9%84%D9%85%D8%A4%D8%B4%D8%B1_%D8%A7%D9%84%D8%B3%D9%85%D9%86%D8%A9_%D8%A8%D8%AF%D8%B9%D9%85_%D9%85%D8%A4%D8%B3%D8%B3%D8%A7%D8%AA_%D8%A7%D9%84%D8%A7%D9%86%D8%AA%D8%A7%D8%AC_%D8%A7%D9%84%D8%BA%D8%B0%D8%A7%D8%A6%D9%8A%D8%9F%D8%9F%D8%9F%D8%9F" TargetMode="External"/><Relationship Id="rId59" Type="http://schemas.openxmlformats.org/officeDocument/2006/relationships/hyperlink" Target="http://mourad53.maktoobblog.com/cat/66445/%D8%AD%D8%AA%D9%89_%D9%84%D8%A7_%D8%AA%D9%83%D9%88%D9%86_%D8%A7%D9%84%D8%A7%D9%81%D8%AA%D8%A9_%D8%A7%D9%84%D8%B3%D9%86%D9%88%D9%8A%D8%A9_%D9%88%D8%A7%D8%B5%D8%AF%D8%A7%D8%B1_%D8%B1%D8%AE%D8%B5_%D8%A7%D9%84%D8%AF%D9%81%D9%86_%D8%A7%D9%84%D8%B3%D8%A8%D9%8A%D9%84_%D8%A7%D9%84%D9%88%D8%AD%D9%8A%D8%AF_%D9%84%D8%AA%D9%83%D8%B1%D9%8A%D9%85_%D9%85%D8%B3%D9%86%D9%91%D9%8A_%D9%82%D8%B5%D8%B1%D9%87%D9%84%D8%A7%D9%84%D8%9F%D8%9F%D8%9F" TargetMode="External"/><Relationship Id="rId103" Type="http://schemas.openxmlformats.org/officeDocument/2006/relationships/hyperlink" Target="http://mourad53.maktoobblog.com/cat/39126/%D9%85%D8%B3%D8%A4%D9%88%D9%84%D9%8A_%D9%82%D8%B5%D8%B1%D9%87%D9%84%D8%A7%D9%84_%D9%85%D9%86%D8%B2%D9%88%D8%B9%D9%8A_%D8%A7%D9%84%D9%83%D8%B1%D8%A7%D9%85%D8%A9_%D9%88%D8%A7%D9%84%D8%AF%D8%B3%D9%85_%D9%8A%D8%AA%D9%81%D9%86%D9%86%D9%88%D9%86_%D9%81%D9%8A_%D9%82%D8%AA%D9%84_%D8%BA%D9%8A%D8%B1%D8%A9_%D9%88%D9%88%D8%A7%D8%B2%D8%B9__%D9%88%D9%86%D8%AE%D9%88%D8%A9_%D8%A3%D9%87%D8%A7%D9%84%D9%8A_%D9%82%D8%B5%D8%B1_%D9%87%D9%84%D8%A7%D9%84%D8%9F%D8%9F%D8%9F%D8%9F%D8%9F" TargetMode="External"/><Relationship Id="rId124" Type="http://schemas.openxmlformats.org/officeDocument/2006/relationships/hyperlink" Target="http://mourad53.maktoobblog.com/cat/50115/%D9%87%D9%84_%D8%AA%D8%B9%D8%B1%D9%81_%D8%A7%D9%84%D8%AD%D8%A7%D8%AC_%D8%B9%D9%84%D9%8A_%D8%B5%D9%88%D9%91%D8%A9_%D8%A7%D9%84%D8%B1%D8%A7%D8%A6%D8%AF_%D8%A7%D9%84%D8%B9%D8%B5%D8%A7%D9%85%D9%8A_%D9%84%D9%84%D8%AA%D9%86%D9%85%D9%8A%D8%A9_%D9%88%D8%A7%D9%84%D8%AA%D8%AD%D9%88%D9%91%D9%84_%D8%A7%D9%84%D8%A7%D8%AC%D8%AA%D9%85%D8%A7%D8%B9%D9%8A%D8%9F%D8%9F%D8%9F" TargetMode="External"/><Relationship Id="rId310" Type="http://schemas.openxmlformats.org/officeDocument/2006/relationships/hyperlink" Target="http://mourad53.maktoobblog.com/cat/114015/%D9%88%D8%B2%D8%A7%D8%B1%D8%A9_%D8%A7%D9%84%D8%B4%D8%A8%D8%A7%D8%A8_%D9%88%D8%A7%D9%84%D8%B1%D9%8A%D8%A7%D8%B6%D8%A9_%D9%88%D8%A7%D9%84%D8%AA%D8%B1%D8%A8%D9%8A%D8%A9_%D8%A7%D9%84%D8%A8%D8%AF%D9%86%D9%8A%D8%A9_%D9%85%D8%BA%D8%AA%D8%A7%D9%84%D8%A9_%D8%A8%D8%A7%D9%85%D8%AA%D9%8A%D8%A7%D8%B2_%D9%84%D8%AD%D9%82%D9%88%D9%82_%D9%82%D8%B5%D8%B1%D9%87%D9%84%D8%A7%D9%84_%D8%A7%D9%84%D9%85%D8%B1%D8%A7%D9%81%D9%82%D9%8A%D8%A9" TargetMode="External"/><Relationship Id="rId70" Type="http://schemas.openxmlformats.org/officeDocument/2006/relationships/hyperlink" Target="http://mourad53.maktoobblog.com/cat/61825/%D9%81%D9%8A_%D8%A7%D9%84%D9%85%D9%85%D8%A7%D8%B1%D8%B3%D8%A7%D8%AA_%D8%BA%D9%8A%D8%B1_%D8%A7%D9%84%D8%B3%D9%88%D9%8A%D8%A9_%D9%84%D9%84%D8%A7%D8%B7%D8%A7%D8%B1_%D8%A7%D9%84%D8%AA%D8%B1%D8%A8%D9%88%D9%8A_%D8%A8%D9%82%D8%B5%D8%B1%D9%87%D9%84%D8%A7%D9%84%D8%9F%D8%9F%D8%9F" TargetMode="External"/><Relationship Id="rId91" Type="http://schemas.openxmlformats.org/officeDocument/2006/relationships/hyperlink" Target="http://mourad53.maktoobblog.com/cat/37243/%D9%84%D9%85%D8%A7%D8%B0%D8%A7_%D9%86%D8%A7%D8%B6%D9%84_%D8%A3%D8%AD%D9%85%D8%AF_%D8%B9%D9%8A%D9%91%D8%A7%D8%AF_%D9%88%D9%85%D8%AD%D9%85%D8%AF_%D8%A8%D9%88%D8%B2%D9%88%D9%8A%D8%AA%D8%A9_%D9%88%D9%85%D8%AD%D9%85%D8%AF_%D8%A8%D8%B1%D8%A7%D9%87%D9%85_%D9%88%D8%A3%D8%AD%D9%85%D8%AF_%D8%A8%D9%88%D8%B1%D8%AE%D9%8A%D8%B5_%D9%88%D9%81%D8%B1%D8%AC_%D8%A7%D9%84%D8%A7%D9%85%D9%8A%D9%91%D9%85_%D9%88%D8%BA%D9%8A%D8%B1%D9%87%D9%85" TargetMode="External"/><Relationship Id="rId145" Type="http://schemas.openxmlformats.org/officeDocument/2006/relationships/hyperlink" Target="http://mourad53.maktoobblog.com/?archive=2007-07-1" TargetMode="External"/><Relationship Id="rId166" Type="http://schemas.openxmlformats.org/officeDocument/2006/relationships/image" Target="media/image3.wmf"/><Relationship Id="rId187" Type="http://schemas.openxmlformats.org/officeDocument/2006/relationships/control" Target="activeX/activeX12.xml"/><Relationship Id="rId331" Type="http://schemas.openxmlformats.org/officeDocument/2006/relationships/image" Target="media/image17.wmf"/><Relationship Id="rId352" Type="http://schemas.openxmlformats.org/officeDocument/2006/relationships/control" Target="activeX/activeX27.xml"/><Relationship Id="rId1" Type="http://schemas.openxmlformats.org/officeDocument/2006/relationships/customXml" Target="../customXml/item1.xml"/><Relationship Id="rId212" Type="http://schemas.openxmlformats.org/officeDocument/2006/relationships/hyperlink" Target="http://mourad53.maktoobblog.com/cat/52422/%D8%A7%D9%84%D8%AD%D8%A7%D8%AC_%D8%B9%D9%84%D9%8A_%D8%B5%D9%88%D8%A9_%D9%85%D8%AE%D8%A7%D8%B7%D8%A8%D8%A7_%D9%85%D8%AF%D9%8A%D8%B1_%D9%85%D8%B3%D8%AA%D9%88%D8%B5%D9%81_%D9%82%D8%B5%D8%B1%D9%87%D9%84%D8%A7%D9%84_%D8%A7%D9%84%D8%AC%D9%87%D9%88%D9%8A%D8%9F%D8%9F%D8%9F" TargetMode="External"/><Relationship Id="rId233" Type="http://schemas.openxmlformats.org/officeDocument/2006/relationships/hyperlink" Target="http://mourad53.maktoobblog.com/cat/79404/%D8%AA%D9%83%D8%A8%D8%A9_%D8%A7%D9%84%D8%AB%D9%82%D8%A7%D9%81%D8%A9_%D9%88%D8%A7%D9%84%D8%AA%D8%B1%D8%A7%D8%AB_%D9%88%D8%A7%D9%84%D9%87%D9%88%D9%8A%D8%A9_%D8%A8%D9%82%D8%B5%D8%B1%D9%87%D9%84%D8%A7%D9%84_%D8%A8%D8%AF%D8%B9%D9%85_%D9%88%D8%B2%D8%A7%D8%B1%D8%A9_%D8%A7%D9%84%D8%AB%D9%82%D8%A7%D9%81%D8%A9_%D9%88%D8%A7%D9%84%D9%87%D9%8A%D8%A7%D9%83%D9%84_%D8%A7%D9%84%D8%AC%D9%87%D9%88%D9%8A%D8%A9_%D9%88%D8%A7%D9%84%D9%85%D8%AD%D9%84%D9%8A%D8%A9" TargetMode="External"/><Relationship Id="rId254" Type="http://schemas.openxmlformats.org/officeDocument/2006/relationships/hyperlink" Target="http://mourad53.maktoobblog.com/cat/63734/%D9%81%D9%8A_%D9%85%D9%82%D8%A7%D9%8A%D9%8A%D8%B3_%D8%AA%D9%88%D8%B2%D9%8A%D8%B9_%D8%A7%D9%84%D9%85%D9%86%D8%AD_%D8%A7%D9%84%D8%A8%D9%84%D8%AF%D9%8A%D8%A9_%D8%B9%D9%84%D9%89_%D8%A7%D9%84%D9%86%D8%B3%D9%8A%D8%AC_%D8%A7%D9%84%D8%AC%D9%85%D8%B9%D9%8A%D8%A7%D8%AA%D9%8A%252F%D9%83%D9%86_%D8%B5%D8%A7%D9%85%D8%AA%D8%A7_%D8%8C%D9%85%D9%88%D8%A7%D9%84%D9%8A%D8%A7_%D8%8C%D8%AA%D9%86%D9%84_%D9%85%D9%86%D8%AD%D8%A9_%D9%85%D8%AC%D8%B2%D9%8A%D8%A9%D8%9F%D8%9F%D8%9F" TargetMode="External"/><Relationship Id="rId28" Type="http://schemas.openxmlformats.org/officeDocument/2006/relationships/hyperlink" Target="http://mourad53.maktoobblog.com/cat/64887/%D8%A7%D8%BA%D8%AA%D9%8A%D8%A7%D9%84_%D8%A8%D9%84%D8%AF%D9%8A%D8%A9_%D9%82%D8%B5%D8%B1%D9%87%D9%84%D8%A7%D9%84_%D9%84%D9%84%D9%82%D8%A7%D9%86%D9%88%D9%86_%D9%85%D9%86_%D8%AE%D9%84%D8%A7%D9%84_%D9%85%D9%87%D8%B1%D8%AC%D8%A7%D9%86_%D8%A7%D9%84%D8%B4%D9%88%D8%A7%D8%A1_%D8%B9%D9%84%D9%89_%D8%A7%D9%84%D8%B7%D8%B1%D9%8A%D9%82_%D8%A7%D9%84%D8%B9%D8%A7%D9%85%D8%9F%D8%9F%D8%9F" TargetMode="External"/><Relationship Id="rId49" Type="http://schemas.openxmlformats.org/officeDocument/2006/relationships/hyperlink" Target="http://mourad53.maktoobblog.com/cat/115942/%D8%AA%D8%AC%D8%B0%D8%B1_%D8%A7%D9%84%D8%B9%D9%88%D8%B2_%D8%A7%D9%84%D9%85%D8%B1%D9%81%D9%82%D9%8A_%D9%84%D9%82%D8%B5%D8%B1%D9%87%D9%84%D8%A7%D9%84%D8%8C%D9%88%D9%83%D8%A7%D9%84%D8%A9_%D8%A7%D9%84%D9%83%D9%87%D8%B1%D8%A8%D8%A7%D8%A1_%D9%88%D8%A7%D9%84%D8%BA%D8%A7%D8%B2_%D8%A8%D9%82%D8%B5%D8%B1%D9%87%D9%84%D8%A7%D9%84_%D9%86%D9%85%D9%88%D8%B0%D8%AC%D8%A7" TargetMode="External"/><Relationship Id="rId114" Type="http://schemas.openxmlformats.org/officeDocument/2006/relationships/hyperlink" Target="http://mourad53.maktoobblog.com/cat/111926/%D9%85%D9%87%D8%B1%D8%AC%D8%A7%D9%86_%D8%A7%D9%84%D8%AA%D8%AE%D9%84%D9%8A%D9%84%D8%A9%22%D8%A7%D9%84%D8%AE%D9%84%D9%91%D8%A7%D9%84%D8%A9%22%D8%A8%D9%82%D8%B5%D8%B1%D9%87%D9%84%D8%A7%D9%84_%D9%81%D9%8A_%D8%AF%D9%88%D8%B1%D8%AA%D9%87_%D8%A7%D9%84%D8%B1%D8%A7%D8%A8%D8%B9%D8%A9" TargetMode="External"/><Relationship Id="rId275" Type="http://schemas.openxmlformats.org/officeDocument/2006/relationships/hyperlink" Target="http://mourad53.maktoobblog.com/cat/37246/%D9%85%D8%A7%D8%B0%D8%A7_%D8%AA%D8%B9%D8%B1%D9%81_%D8%B9%D9%86_%D9%82%D8%B5%D8%B1%D9%87%D9%84%D8%A7%D9%84_%D8%A7%D9%84%D8%AD%D9%82%D9%8A%D9%82%D9%8A%D8%A9" TargetMode="External"/><Relationship Id="rId296" Type="http://schemas.openxmlformats.org/officeDocument/2006/relationships/hyperlink" Target="http://mourad53.maktoobblog.com/cat/89740/%D9%86%D8%AF%D8%A7%D8%A1_%D8%AD%D8%A7%D8%B1_%D8%A7%D9%84%D9%89_%D8%A7%D9%84%D8%B3%D9%8A%D8%AF_%D8%A7%D9%84%D9%85%D8%AF%D9%8A%D8%B1_%D8%A7%D9%84%D8%B9%D8%A7%D9%85_%D9%84%D9%84%D9%85%D8%B9%D9%87%D8%AF_%D8%A7%D9%84%D8%A3%D8%B9%D9%84%D9%89_%D9%84%D8%AA%D8%A7%D8%B1%D9%8A%D8%AE_%D8%A7%D9%84%D8%AD%D8%B1%D9%83%D8%A9_%D8%A7%D9%84%D9%88%D8%B7%D9%86%D9%8A%D8%A9-%D8%A7%D9%84%D9%85%D8%B1%D9%83%D8%A8_%D8%A7%D9%84%D8%AC%D8%A7%D9%85%D8%B9%D9%8A_%D8%A8%D9%85%D9%86%D9%91%D9%88%D8%A8%D8%A9" TargetMode="External"/><Relationship Id="rId300" Type="http://schemas.openxmlformats.org/officeDocument/2006/relationships/hyperlink" Target="http://mourad53.maktoobblog.com/cat/107200/%D9%86%D8%B8%D8%A7%D9%81%D8%A9_%D8%A7%D9%84%D8%B4%D9%88%D8%A7%D8%B1%D8%B9_%D9%88%D8%A7%D9%84%D9%86%D8%B8%D8%A7%D9%81%D8%A9_%D9%85%D9%86_%D8%A7%D9%84%D8%A7%D9%86%D8%AC%D8%A7%D8%B2%D8%A7%D8%AA_%D8%A8%D8%A3%D9%86%D9%88%D8%A7%D8%B9%D9%87%D8%A7%D8%9F%D8%9F%D8%9F" TargetMode="External"/><Relationship Id="rId60" Type="http://schemas.openxmlformats.org/officeDocument/2006/relationships/hyperlink" Target="http://mourad53.maktoobblog.com/cat/106912/%D8%AF%D9%88%D8%B1_%D9%88%D8%B3%D8%A7%D8%A6%D9%84_%D8%A7%D9%84%D8%A7%D8%B9%D9%84%D8%A7%D9%85_%D8%A7%D9%84%D8%AA%D9%88%D9%86%D8%B3%D9%8A%D8%A9_%D9%81%D9%8A_%D8%AA%D8%B4%D8%B1%D9%8A%D8%B9_%D9%86%D9%83%D8%A8%D8%A9_%D9%82%D8%B5%D8%B1%D9%87%D9%84%D8%A7%D9%84" TargetMode="External"/><Relationship Id="rId81" Type="http://schemas.openxmlformats.org/officeDocument/2006/relationships/hyperlink" Target="http://mourad53.maktoobblog.com/cat/49887/%D9%82%D8%B5%D8%B1%D9%87%D9%84%D8%A7%D9%84%D8%8C%D8%B5%D8%AD%D8%B1%D8%A7%D8%A1_%D8%AB%D9%82%D8%A7%D9%81%D9%8A%D8%A9_%D8%A8%D8%B1%D8%B9%D8%A7%D9%8A%D8%A9_%D9%88%D8%B2%D8%A7%D8%B1%D8%A9_%D8%A7%D9%84%D8%AB%D9%82%D8%A7%D9%81%D8%A9_%D9%88%D9%88%D8%B2%D8%A7%D8%B1%D8%A9_%D8%A7%D9%84%D8%AA%D9%83%D9%88%D9%8A%D9%86_%D8%A7%D9%84%D9%85%D9%87%D9%86%D9%8A_%D8%A7%D9%84%D8%AA%D9%88%D9%86%D8%B3%D9%8A%D8%AA%D9%8A%D9%86" TargetMode="External"/><Relationship Id="rId135" Type="http://schemas.openxmlformats.org/officeDocument/2006/relationships/hyperlink" Target="http://mourad53.maktoobblog.com/1220273/%D8%A7%D9%81%D8%AA%D8%B1%D8%A7%D8%A1%D8%A7%D8%AA_%D8%B9%D9%88%D9%85%D8%A7%D8%B1_%D8%A7%D9%84%D8%AE%D9%84%D9%8A%D9%81%D9%8A_%D8%AD%D9%88%D9%84_%D8%A7%D9%84%D8%B4%D9%87%D9%8A%D8%AF_%D8%A7%D9%84%D9%83%D8%A8%D9%8A%D8%B1_%D8%A7%D9%84%D8%B7%D8%A7%D9%87%D8%B1_%D8%A8%D8%B7%D9%91%D9%8A%D8%AE_%D9%81%D9%8A_%D9%83%D8%AA%D8%A7%D8%A8%D9%87_%D8%B9%D9%86_%D8%A7%D8%BA%D8%AA%D9%8A%D8%A7%D9%84_%D8%B5%D8%A7%D9%84%D8%AD_%D8%A8%D9%86_%D9%8A%D9%88%D8%B3%D9%81" TargetMode="External"/><Relationship Id="rId156" Type="http://schemas.openxmlformats.org/officeDocument/2006/relationships/image" Target="http://www.maktoobblog.com/userFiles/m/o/mourad53/images/1218370000.jpg" TargetMode="External"/><Relationship Id="rId177" Type="http://schemas.openxmlformats.org/officeDocument/2006/relationships/control" Target="activeX/activeX7.xml"/><Relationship Id="rId198" Type="http://schemas.openxmlformats.org/officeDocument/2006/relationships/hyperlink" Target="http://mourad53.maktoobblog.com/cat/113430/%D8%A3%D9%87%D8%A7%D9%84%D9%8A_%D9%82%D8%B5%D8%B1%D9%87%D9%84%D8%A7%D9%84_%D9%8A%D8%B9%D8%AA%D8%B1%D8%B6%D9%88%D9%86_%D8%B9%D9%84%D9%89_%D8%AA%D8%B1%D8%B4%D9%8A%D8%AD_%D8%A7%D9%84%D9%88%D8%B2%D9%8A%D8%B1_%D8%A8%D9%86_%D8%B9%D8%A7%D8%B4%D9%88%D8%B1_%D9%85%D8%AF%D9%8A%D8%B1%D8%A7_%D8%B9%D8%A7%D9%85%D8%A7_%D9%84%D9%84%D8%A3%D9%84%D9%83%D8%B3%D9%88" TargetMode="External"/><Relationship Id="rId321" Type="http://schemas.openxmlformats.org/officeDocument/2006/relationships/hyperlink" Target="http://mourad53.maktoobblog.com/?archive=2007-05-1" TargetMode="External"/><Relationship Id="rId342" Type="http://schemas.openxmlformats.org/officeDocument/2006/relationships/control" Target="activeX/activeX22.xml"/><Relationship Id="rId202" Type="http://schemas.openxmlformats.org/officeDocument/2006/relationships/hyperlink" Target="http://mourad53.maktoobblog.com/cat/63115/%D8%A7%D8%B3%D8%AA%D8%A8%D8%A7%D8%AD%D8%A9_%D9%82%D8%B5%D8%B1%D9%87%D9%84%D8%A7%D9%84_%D9%85%D9%86_%D8%AE%D9%84%D8%A7%D9%84_%D9%85%D8%B9%D9%87%D8%AF_2%D9%85%D8%A7%D8%B1%D8%B31934" TargetMode="External"/><Relationship Id="rId223" Type="http://schemas.openxmlformats.org/officeDocument/2006/relationships/hyperlink" Target="http://mourad53.maktoobblog.com/cat/53538/%D8%A8%D9%84%D8%AF%D9%8A%D8%A9_%D9%82%D8%B5%D8%B1%D9%87%D9%84%D8%A7%D9%84_%D8%AA%D9%83%D8%B1%D9%91%D8%B3_%D8%A7%D9%84%D9%81%D9%88%D8%B6%D9%89_%D9%88%D8%A7%D9%84%D9%85%D8%AD%D8%A7%D8%A8%D8%A7%D8%A9_%D9%88%D8%A7%D9%84%D8%AA%D9%84%D8%A7%D8%B9%D8%A8_%D8%A8%D8%A7%D9%84%D9%82%D8%A7%D9%86%D9%88%D9%86" TargetMode="External"/><Relationship Id="rId244" Type="http://schemas.openxmlformats.org/officeDocument/2006/relationships/hyperlink" Target="http://mourad53.maktoobblog.com/cat/103972/%D8%B5%D9%85%D8%AA_%D8%A7%D9%84%D9%8A%D9%88%D9%86%D8%B3%D9%83%D9%88_%D8%B9%D9%84%D9%89_%D8%A7%D8%BA%D8%AA%D9%8A%D8%A7%D9%84_%D8%AA%D8%B1%D8%A7%D8%AB_%D9%82%D8%B5%D8%B1%D9%87%D9%84%D8%A7%D9%84" TargetMode="External"/><Relationship Id="rId18" Type="http://schemas.openxmlformats.org/officeDocument/2006/relationships/hyperlink" Target="http://mourad53.maktoobblog.com/cat/72633/%D8%A2%D8%AE%D8%B1_%D8%B5%D8%B1%D8%B9%D8%A9%D8%8C%D8%A7%D9%86%D8%AA%D8%AE%D8%A7%D8%A8_%D8%A3%D9%85%D9%8A%D8%B1_%D9%88%D8%A3%D9%85%D9%8A%D8%B1%D8%A9_%D9%82%D8%B5%D8%B1%D9%87%D9%84%D8%A7%D9%84%D8%9F%D8%9F%D8%9F" TargetMode="External"/><Relationship Id="rId39" Type="http://schemas.openxmlformats.org/officeDocument/2006/relationships/hyperlink" Target="http://mourad53.maktoobblog.com/cat/88032/%D8%A7%D9%84%D9%85%D8%B5%D9%84%D8%AD%D8%A9_%D8%A7%D9%84%D8%AC%D9%87%D9%88%D9%8A%D8%A9_%D9%84%D9%84%D8%B7%D9%81%D9%88%D9%84%D8%A9_%D8%A8%D8%A7%D9%84%D9%85%D9%86%D8%B3%D8%AA%D9%8A%D8%B1_%D8%AA%D8%A8%D8%AF%D8%B9_%D9%88%D8%AA%D8%AA%D8%A3%D9%84%D9%82_%D9%81%D9%8A_%D8%B5%D9%86%D8%B9_%D8%A7%D9%84%D8%B4%D8%B9%D8%A7%D8%B1%D8%A7%D8%AA_%D8%A7%D9%84%D8%AC%D9%88%D9%81%D8%A7%D8%A1%D8%8C%D9%81%D9%8A_%D8%BA%D9%8A%D8%A7%D8%A8_%D8%A7%D9%84%D8%A7%D9%86%D8%AC%D8%A7%D8%B2%D8%A7%D8%AA_%D8%A7%D9%84%D8%B7%D9%81%D9%88%D9%84%D9%8A%D8%A9%D8%9F%D8%9F%D8%9F" TargetMode="External"/><Relationship Id="rId265" Type="http://schemas.openxmlformats.org/officeDocument/2006/relationships/hyperlink" Target="http://mourad53.maktoobblog.com/cat/62598/%D9%84%D9%85%D8%A7%D8%B0%D8%A7_%D9%84%D8%A7_%D8%AA%D9%86%D8%B3%D8%AC_%D8%A8%D9%84%D8%AF%D9%8A%D8%A9_%D9%82%D8%B5%D8%B1%D9%87%D9%84%D8%A7%D9%84_%D8%B9%D9%84%D9%89_%D9%85%D9%86%D9%88%D8%A7%D9%84_%D9%81%D8%B1%D8%B9_%D8%A7%D8%AA%D8%AD%D8%A7%D8%AF_%D8%A7%D9%84%D8%B5%D9%86%D8%A7%D8%B9%D8%A9_%D9%88%D8%A7%D9%84%D8%AA%D8%AC%D8%A7%D8%B1%D8%A9_%D8%A8%D8%A7%D9%84%D9%85%D8%AF%D9%8A%D9%86%D8%A9%D8%9F%D8%9F%D8%9F%D8%9F" TargetMode="External"/><Relationship Id="rId286" Type="http://schemas.openxmlformats.org/officeDocument/2006/relationships/hyperlink" Target="http://mourad53.maktoobblog.com/cat/104461/%D9%85%D9%82%D8%A7%D9%88%D9%85%D8%A9_%D8%A7%D9%84%D8%AA%D8%B3%D9%85%D9%85_%D8%A7%D9%84%D8%BA%D8%B0%D8%A7%D8%A6%D9%8A_%D8%A8%D8%AA%D8%B1%D8%AE%D9%8A%D8%B5_%D8%A7%D9%84%D8%A7%D9%86%D8%AA%D8%B5%D8%A7%D8%A8_%D8%A7%D9%84%D9%81%D9%88%D8%B6%D9%88%D9%8A_%D9%84%D8%A8%D8%A7%D8%A6%D8%B9%D9%8A_%D8%A7%D9%84%D9%84%D9%85%D8%AC_%D9%88%D8%A7%D9%84%D9%85%D8%B4%D8%B1%D9%88%D8%A8%D8%A7%D8%AA_%D9%88%D8%A7%D9%84%D8%AD%D9%84%D9%88%D9%8A%D8%A7%D8%AA%D8%9F%D8%9F%D8%9F" TargetMode="External"/><Relationship Id="rId50" Type="http://schemas.openxmlformats.org/officeDocument/2006/relationships/hyperlink" Target="http://mourad53.maktoobblog.com/cat/40251/%D8%AA%D8%AC%D8%B1%D8%A8%D8%AA%D9%8A_%D8%A7%D9%84%D8%AE%D8%A7%D8%B5%D8%A9_%D9%85%D8%B9_%D8%A8%D8%B9%D8%B6_%D8%B1%D8%AC%D8%A7%D9%84_%D8%A7%D9%84%D8%A3%D8%B9%D9%85%D8%A7%D9%84_%D8%A7%D9%84%D8%BA%D9%8A%D9%88%D8%B1%D9%8A%D9%86_%D8%B9%D9%84%D9%89_%D8%AA%D8%B1%D8%A7%D8%AB_%D9%82%D8%B5%D8%B1%D9%87%D9%84%D8%A7%D9%84" TargetMode="External"/><Relationship Id="rId104" Type="http://schemas.openxmlformats.org/officeDocument/2006/relationships/hyperlink" Target="http://mourad53.maktoobblog.com/cat/92064/%D9%85%D8%B3%D8%A4%D9%88%D9%84%D9%8A%D8%A9_%D8%A7%D9%84%D8%AA%D8%AC%D9%85%D8%B9_%D8%A7%D9%84%D8%AF%D8%B3%D8%AA%D9%88%D8%B1%D9%8A_%D8%A7%D9%84%D8%AF%D9%8A%D9%85%D9%82%D8%B1%D8%A7%D8%B7%D9%8A_%D9%81%D9%8A_%D8%BA%D8%A8%D9%86_%D8%AD%D9%82%D9%88%D9%82_%D9%82%D8%B5%D8%B1%D9%87%D9%84%D8%A7%D9%84_%D9%82%D9%84%D8%B9%D8%A9_%D8%A7%D9%84%D9%86%D8%B6%D8%A7%D9%84_%D8%A7%D9%84%D8%B3%D9%8A%D8%A7%D8%B3%D9%8A_%D9%88%D8%A7%D9%84%D9%86%D9%82%D8%A7%D8%A8%D9%8A" TargetMode="External"/><Relationship Id="rId125" Type="http://schemas.openxmlformats.org/officeDocument/2006/relationships/hyperlink" Target="http://mourad53.maktoobblog.com/cat/62203/%D9%87%D9%84_%D9%83%D8%A7%D9%86_%D8%AC%D8%B2%D8%A7%D8%A1_%D9%85%D8%AF%D9%8A%D8%AA%D8%A92%D9%85%D8%A7%D8%B1%D8%B31934_%D8%AD%D9%82%D8%A7_%D9%85%D9%86_%D8%AC%D9%86%D8%B3_%D8%A7%D9%84%D8%B9%D9%85%D9%84%D8%9F%D8%9F%D8%9F%D8%9F" TargetMode="External"/><Relationship Id="rId146" Type="http://schemas.openxmlformats.org/officeDocument/2006/relationships/hyperlink" Target="http://mourad53.maktoobblog.com/?archive=2007-08-1" TargetMode="External"/><Relationship Id="rId167" Type="http://schemas.openxmlformats.org/officeDocument/2006/relationships/control" Target="activeX/activeX3.xml"/><Relationship Id="rId188" Type="http://schemas.openxmlformats.org/officeDocument/2006/relationships/image" Target="media/image13.wmf"/><Relationship Id="rId311" Type="http://schemas.openxmlformats.org/officeDocument/2006/relationships/hyperlink" Target="http://mourad53.maktoobblog.com/cat/52160/%D9%88%D9%81%D8%A1_%D8%A8%D9%84%D8%AF%D9%8A%D8%A9_2007_%D9%84%D9%84%D8%AD%D8%A7%D8%AC_%D8%B9%D9%84%D9%8A_%D8%B5%D9%88%D9%91%D8%A9" TargetMode="External"/><Relationship Id="rId332" Type="http://schemas.openxmlformats.org/officeDocument/2006/relationships/control" Target="activeX/activeX17.xml"/><Relationship Id="rId353" Type="http://schemas.openxmlformats.org/officeDocument/2006/relationships/image" Target="media/image28.wmf"/><Relationship Id="rId71" Type="http://schemas.openxmlformats.org/officeDocument/2006/relationships/hyperlink" Target="http://mourad53.maktoobblog.com/cat/78751/%D9%81%D9%8A_%D8%A7%D9%84%D9%8A%D9%88%D9%85_%D8%A7%D9%84%D9%88%D8%B7%D9%86%D9%8A_%D9%84%D9%84%D8%AA%D8%B6%D8%A7%D9%85%D9%86%D8%8C%D8%A7%D8%AF%D9%81%D8%B9_%D9%84%D9%8A%D8%B1%D8%B6%D9%89_%D8%B9%D9%86%D9%8A_%D8%B3%D9%8A%D8%AF%D9%8A_%D8%A7%D9%84%D9%85%D8%B9%D8%AA%D9%85%D8%AF%D8%9F%D8%9F%D8%9F" TargetMode="External"/><Relationship Id="rId92" Type="http://schemas.openxmlformats.org/officeDocument/2006/relationships/hyperlink" Target="http://mourad53.maktoobblog.com/cat/67903/%D9%84%D9%86%D8%A7_%D9%85%D9%83%D8%A7%D9%86_%D8%AA%D8%AD%D8%AA_%D8%A7%D9%84%D8%B4%D9%85%D8%B3%D8%8C%D9%81%D9%8A_%D8%A7%D9%84%D8%B1%D8%AF_%D8%B9%D9%84%D9%89_%D9%85%D8%BA%D8%AA%D8%A7%D9%84%D9%8A_%D9%82%D8%B5%D8%B1%D9%87%D9%84%D8%A7%D9%84_%D8%A8%D8%A7%D9%84%D9%82%D9%88%D9%84_%D9%88%D8%A8%D8%A7%D9%84%D9%81%D8%B9%D9%84" TargetMode="External"/><Relationship Id="rId213" Type="http://schemas.openxmlformats.org/officeDocument/2006/relationships/hyperlink" Target="http://mourad53.maktoobblog.com/cat/54549/%D8%A7%D9%84%D8%AD%D8%A7%D8%AC_%D8%B9%D9%84%D9%8A_%D8%B5%D9%88%D9%91%D8%A9_%D9%8A%D8%AE%D8%A7%D8%B7%D8%A8_%D8%B1%D8%A6%D9%8A%D8%B3_%D8%A7%D9%84%D8%A8%D9%84%D8%AF%D9%8A%D8%A9_%D8%A8%D8%B9%D8%AF_%D8%A7%D9%84%D8%BA%D8%A7%D8%A1_%D9%85%D8%AD%D8%B7%D8%A9_%D9%82%D8%B7%D8%A7%D8%B1_%D8%A7%D9%84%D8%B3%D8%A7%D8%AD%D9%84" TargetMode="External"/><Relationship Id="rId234" Type="http://schemas.openxmlformats.org/officeDocument/2006/relationships/hyperlink" Target="http://mourad53.maktoobblog.com/cat/113047/%D8%AC%D8%A7%D9%85%D8%B9%D8%A9_%D8%A7%D9%84%D8%AA%D8%AC%D9%85%D8%B9_%D8%A7%D9%84%D8%AF%D8%B3%D8%AA%D9%88%D8%B1%D9%8A_%D8%A7%D9%84%D8%AF%D9%8A%D9%85%D9%82%D8%B1%D8%A7%D8%B7%D9%8A_%D8%A8%D9%82%D8%B5%D8%B1%D9%87%D9%84%D8%A7%D9%84_%D9%82%D9%84%D8%B9%D8%A9_%D9%84%D9%84%D8%AC%D9%85%D9%88%D8%AF_%D9%88%D8%A7%D9%84%D8%AA%D8%AD%D8%AC%D8%B1_%D9%88%D8%B9%D8%B1%D9%82%D9%84%D8%A9_%D8%A7%D9%84%D8%AA%D8%BA%D9%8A%D9%8A%D8%B1" TargetMode="External"/><Relationship Id="rId2" Type="http://schemas.openxmlformats.org/officeDocument/2006/relationships/numbering" Target="numbering.xml"/><Relationship Id="rId29" Type="http://schemas.openxmlformats.org/officeDocument/2006/relationships/hyperlink" Target="http://mourad53.maktoobblog.com/cat/118966/%D8%A7%D8%BA%D8%AA%D9%8A%D8%A7%D9%84_%D8%A8%D9%84%D8%AF%D9%8A%D8%A9_%D9%82%D8%B5%D8%B1%D9%87%D9%84%D8%A7%D9%84_%D9%84%D9%84%D9%85%D8%AC%D8%AA%D9%85%D8%B9_%D8%A7%D9%84%D9%85%D8%AF%D9%86%D9%8A_%D8%A7%D9%84%D8%AD%D9%82%D9%8A%D9%82%D9%8A" TargetMode="External"/><Relationship Id="rId255" Type="http://schemas.openxmlformats.org/officeDocument/2006/relationships/hyperlink" Target="http://mourad53.maktoobblog.com/cat/55267/%D9%81%D9%8A_%D9%88%D8%AC%D9%88%D8%A8_%D8%B6%D9%85%D8%A7%D9%86_%D8%B3%D9%84%D8%A7%D9%85%D8%A9%D8%8C%D9%88%D8%AA%D8%B9%D8%AC%D9%8A%D9%84_%D8%AA%D9%88%D8%B3%D9%8A%D9%85_%D9%88%D8%AA%D9%83%D8%B1%D9%8A%D9%85_%D9%85%D8%B9%D8%AA%D9%85%D8%AF%D9%8A_%D9%82%D8%B5%D8%B1%D9%87%D9%84%D8%A7%D9%84" TargetMode="External"/><Relationship Id="rId276" Type="http://schemas.openxmlformats.org/officeDocument/2006/relationships/hyperlink" Target="http://mourad53.maktoobblog.com/cat/37252/%D9%85%D8%A7%D8%B0%D8%A7_%D9%81%D8%B9%D9%84%D8%AA_%D8%A8%D9%84%D8%AF%D9%8A%D8%A7%D8%AA_%D9%82%D8%B5%D8%B1%D9%87%D9%84%D8%A7%D9%84_%D9%84%D9%85%D8%AF%D9%8A%D9%86%D8%AA%D9%87%D9%85" TargetMode="External"/><Relationship Id="rId297" Type="http://schemas.openxmlformats.org/officeDocument/2006/relationships/hyperlink" Target="http://mourad53.maktoobblog.com/cat/90375/%D9%86%D8%AF%D8%A7%D8%A1_%D9%88%D8%A7%D8%B3%D8%AA%D9%81%D8%B3%D8%A7%D8%B1_%D8%A7%D9%84%D9%89_%D8%A7%D8%AF%D8%A7%D8%B1%D8%A9_%D8%A7%D9%84%D8%AA%D8%AC%D9%85%D8%B9_%D8%A7%D9%84%D8%AF%D8%B3%D8%AA%D9%88%D8%B1%D9%8A_%D8%A7%D9%84%D8%AF%D9%8A%D9%85%D9%82%D8%B1%D8%A7%D8%B7%D9%8A_%D9%88%D8%A7%D9%84%D9%89_%D8%A7%D9%84%D9%85%D8%B9%D9%87%D8%AF_%D8%A7%D9%84%D8%A3%D8%B9%D9%84%D9%89_%D9%84%D8%AA%D8%A7%D8%B1%D9%8A%D8%AE_%D8%A7%D9%84%D8%AD%D8%B1%D9%83%D8%A9_%D8%A7%D9%84%D9%88%D8%B7%D9%86%D9%8A%D8%A9" TargetMode="External"/><Relationship Id="rId40" Type="http://schemas.openxmlformats.org/officeDocument/2006/relationships/hyperlink" Target="http://mourad53.maktoobblog.com/cat/37362/%D8%A7%D9%84%D9%85%D9%81%D8%AA%D8%B1%D9%88%D9%86_%D9%82%D9%88%D9%84%D8%A7_%D9%88%D9%81%D8%B9%D9%84%D8%A7_%D8%B9%D9%84%D9%89_%D8%AA%D8%B1%D8%A7%D8%AB_%D9%88%D8%B4%D9%85%D9%88%D8%AE_%D9%82%D8%B5%D8%B1%D9%87%D9%84%D8%A7%D9%84" TargetMode="External"/><Relationship Id="rId115" Type="http://schemas.openxmlformats.org/officeDocument/2006/relationships/hyperlink" Target="http://mourad53.maktoobblog.com/cat/67283/%D9%85%D9%87%D8%B2%D9%84%D8%A9_%D8%A7%D9%84%D8%A3%D9%8A%D8%A7%D9%85_%D8%A7%D9%84%D8%AA%D8%AC%D8%A7%D8%B1%D9%8A%D8%A9_%D8%A7%D9%84%D9%82%D8%B5%D8%AF%D9%8A%D8%B1%D9%8A%D8%A9_%D8%8C%D8%AF%D8%B9%D9%85_%D9%84%D9%85%D9%86%D8%A7%D8%B7%D9%82_%D8%A7%D9%84%D8%B8%D9%84_%D9%88%D8%A7%D9%84%D8%B0%D9%84_%D8%A7%D9%84%D9%85%D8%B1%D8%AE%D8%B5_%D9%84%D9%87%D8%A7" TargetMode="External"/><Relationship Id="rId136" Type="http://schemas.openxmlformats.org/officeDocument/2006/relationships/hyperlink" Target="http://mourad53.maktoobblog.com/1213161/%D8%A8%D9%84%D8%AF%D9%8A%D8%A9_%D8%A7%D9%84%D9%84%D9%88%D9%86_%D8%A7%D9%84%D9%88%D8%A7%D8%AD%D8%AF_%D9%88%D8%A7%D8%B3%D8%AA%D8%BA%D9%84%D8%A7%D9%84_%D8%A7%D9%84%D9%86%D9%81%D9%88%D8%B0%D8%8C%D8%A7%D9%84%D8%A3%D9%85%D8%AB%D9%84%D8%A9_%D8%A7%D9%84%D9%87%D9%86%D8%AF%D8%B3%D9%8A%D8%A9_%D9%86%D9%85%D9%88%D8%B0%D8%AC%D8%A7%D8%9F%D8%9F%D8%9F" TargetMode="External"/><Relationship Id="rId157" Type="http://schemas.openxmlformats.org/officeDocument/2006/relationships/image" Target="http://images.maktoob.com/blog_maktoob/images/editPost.gif" TargetMode="External"/><Relationship Id="rId178" Type="http://schemas.openxmlformats.org/officeDocument/2006/relationships/image" Target="media/image8.wmf"/><Relationship Id="rId301" Type="http://schemas.openxmlformats.org/officeDocument/2006/relationships/hyperlink" Target="http://mourad53.maktoobblog.com/cat/104274/%D9%87%D9%84_%D8%AA%D8%AD%D8%A7%D9%83%D9%85_%D8%A7%D9%84%D9%8A%D9%88%D9%86%D8%B3%D9%83%D9%88_%D9%88%D8%B2%D8%A7%D8%B1%D8%A9_%D8%A7%D9%84%D8%AB%D9%82%D8%A7%D9%81%D8%A9_%D8%B9%D9%84%D9%89_%D8%A8%D9%8A%D8%B9_%D9%85%D9%88%D8%A7%D9%82%D8%B9_%D8%A3%D8%AB%D8%B1%D9%8A%D8%A9_%D9%85%D8%B5%D9%86%D9%81%D8%A9_%D8%AA%D8%B1%D8%A7%D8%AB%D8%A7_%D8%A7%D9%86%D8%B3%D8%A7%D9%86%D9%8A%D8%A7%D8%9F%D8%9F%D8%9F" TargetMode="External"/><Relationship Id="rId322" Type="http://schemas.openxmlformats.org/officeDocument/2006/relationships/hyperlink" Target="http://mourad53.maktoobblog.com/?archive=2007-06-1" TargetMode="External"/><Relationship Id="rId343" Type="http://schemas.openxmlformats.org/officeDocument/2006/relationships/image" Target="media/image23.wmf"/><Relationship Id="rId61" Type="http://schemas.openxmlformats.org/officeDocument/2006/relationships/hyperlink" Target="http://mourad53.maktoobblog.com/cat/53931/%D8%B1%D8%AF%D8%A7%D8%A1%D8%A9_%D8%A8%D9%84%D8%AF%D9%8A%D8%A9_%D9%88%D9%85%D8%B9%D8%AA%D9%85%D8%AF%D9%8A%D8%A9_%D9%82%D8%B5%D8%B1%D9%87%D9%84%D8%A7%D9%84_2_%D9%85%D8%A7%D8%B1%D8%B3_1934" TargetMode="External"/><Relationship Id="rId82" Type="http://schemas.openxmlformats.org/officeDocument/2006/relationships/hyperlink" Target="http://mourad53.maktoobblog.com/cat/55709/%D9%82%D8%B5%D8%B1%D9%87%D9%84%D8%A7%D9%84%D8%8C%D9%85%D8%AF%D9%8A%D9%86%D8%A9_%D8%AA%D8%B3%D8%B9%D9%89_%D8%A8%D8%B9%D8%AF_%D8%A3%D9%86_%D9%83%D8%A7%D9%86_%D9%8A%D8%B3%D8%B9%D9%89_%D8%A7%D9%84%D9%8A%D9%87%D8%A7%28%D9%81%D9%8A_%D8%BA%D9%8A%D8%A7%D8%A8_%D8%A7%D9%84%D9%85%D8%B1%D8%AC%D8%B9%D9%8A%D8%A7%D8%AA_%D8%A7%D9%84%D9%87%D9%84%D8%A7%D9%84%D9%8A%D8%A9%D8%9F%D8%9F%D8%9F%29" TargetMode="External"/><Relationship Id="rId199" Type="http://schemas.openxmlformats.org/officeDocument/2006/relationships/hyperlink" Target="http://mourad53.maktoobblog.com/cat/110756/%D8%A3%D9%8A%D9%86_%D8%B0%D9%87%D8%A8%D8%AA%22%D8%A7%D9%84%D8%B4%D8%B9%D8%A8%D8%A9%22%D8%A7%D9%84%D9%84%D8%AC%D9%86%D8%A9_%D8%A7%D9%84%D8%AB%D9%82%D8%A7%D9%81%D9%8A%D8%A9__%D8%A8%D9%82%D8%B5%D8%B1%D9%87%D9%84%D8%A7%D9%84" TargetMode="External"/><Relationship Id="rId203" Type="http://schemas.openxmlformats.org/officeDocument/2006/relationships/hyperlink" Target="http://mourad53.maktoobblog.com/cat/83246/%D8%A7%D8%B6%D8%AD%D9%89_%D9%85%D8%A8%D8%A7%D8%B1%D9%83%D8%8C%D9%87%D9%84_%D8%A3%D9%86%D8%AA_%D8%AE%D8%A7%D9%84%D8%B5%D8%8C%D9%87%D9%84_%D8%A3%D9%86%D8%AA_%D9%87%D9%8A%D8%A6%D8%A9_%D9%85%D8%B3%D8%A4%D9%88%D9%84%D8%A9_%D9%85%D8%AD%D8%A7%D8%B3%D8%A8%D8%A9_%D8%B4%D9%81%D8%A7%D9%81%D8%A9%D8%9F%D8%9F%D8%9F" TargetMode="External"/><Relationship Id="rId19" Type="http://schemas.openxmlformats.org/officeDocument/2006/relationships/hyperlink" Target="http://mourad53.maktoobblog.com/cat/66946/%D8%A3%D8%AD%D8%AF_%D8%A3%D8%B9%D9%84%D8%A7%D9%85_%D8%A7%D9%84%D8%AD%D8%B1%D9%83%D8%A9_%D8%A7%D9%84%D9%88%D8%B7%D9%86%D9%8A%D8%A9_%D9%88%D8%A7%D9%84%D8%AC%D9%85%D8%B9%D9%8A%D8%A7%D8%AA%D9%8A%D8%A9_%D8%A8%D9%82%D8%B5%D8%B1%D9%87%D9%84%D8%A7%D9%84_%D9%88%D8%A7%D9%84%D9%88%D8%B7%D9%86_%D8%A7%D9%84%D8%AA%D9%88%D9%86%D8%B3%D9%8A%D8%8C%D9%85%D8%AD%D9%85%D8%AF_%D8%A8%D9%86_%D8%B9%D9%84%D9%8A_%D8%A7%D8%A8%D8%B1%D8%A7%D9%87%D9%85" TargetMode="External"/><Relationship Id="rId224" Type="http://schemas.openxmlformats.org/officeDocument/2006/relationships/hyperlink" Target="http://mourad53.maktoobblog.com/cat/87308/%D8%A8%D9%84%D8%AF%D9%8A%D8%A9_%D9%82%D8%B5%D8%B1%D9%87%D9%84%D8%A7%D9%84_%D9%88%D8%A7%D9%84%D8%A7%D8%AF%D8%A7%D8%B1%D8%A9_%D8%A7%D9%84%D8%AC%D9%87%D9%88%D9%8A%D8%A9_%D9%84%D9%84%D8%B4%D8%A8%D8%A7%D8%A8_%D8%B9%D8%AF%D9%8A%D9%84%D8%AA%D8%A7%D9%86_%D9%85%D8%AA%D9%86%D8%A7%D9%81%D8%B3%D8%AA%D8%A7%D9%86_%D8%AD%D8%B1%D9%8A%D8%B5%D8%AA%D8%A7%D9%86_%D8%B9%D9%84%D9%89_%D9%86%D9%83%D8%A8%D8%A9_%D8%B4%D8%A8%D8%A7%D8%A8_%D9%82%D8%B5%D8%B1%D9%87%D9%84%D8%A7%D9%84%D8%9F%D8%9F%D8%9F" TargetMode="External"/><Relationship Id="rId245" Type="http://schemas.openxmlformats.org/officeDocument/2006/relationships/hyperlink" Target="http://mourad53.maktoobblog.com/cat/40926/%D8%B6%D8%AD%D9%8A%D8%A9%D8%A3%D8%AE%D8%B1%D9%89_%D9%85%D9%86_%D8%B6%D8%AD%D8%A7%D9%8A%D8%A7_%D8%AA%D9%86%D9%83%D8%B1_%D8%A7%D9%84%D9%82%D8%A7%D8%A6%D9%85%D9%8A%D9%86_%D8%B9%D9%84%D9%89_%D8%A7%D9%84%D8%A3%D9%85%D8%B1_%D8%A8%D9%82%D8%B5%D8%B1%D9%87%D9%84%D8%A7%D9%84_%D8%B9%D9%84%D9%89_%D8%B0%D8%A7%D9%83%D8%B1%D8%A9_%D9%88%D8%B4%D9%85%D9%88%D8%AE_%D9%85%D8%AF%D9%8A%D9%86%D8%AA%D9%87%D9%85%D8%8C_%D8%AA%D8%B9%D8%A7%D8%B6%D8%AF%D9%8A%D8%A9_%D8%A7%D9%84%D9%86%D8%B3%D9%8A%D8%AC_%D8%A8%D9%82%D8%B5%D8%B1%D9%87%D9%84%D8%A7%D9%84" TargetMode="External"/><Relationship Id="rId266" Type="http://schemas.openxmlformats.org/officeDocument/2006/relationships/hyperlink" Target="http://mourad53.maktoobblog.com/cat/43956/%D9%84%D9%85%D8%A7%D8%B0%D8%A7_%D9%84%D8%A7_%D9%8A%D8%B3%D8%AA%D9%82%D9%8A%D9%84_%D8%B1%D8%A6%D9%8A%D8%B3_%D8%A7%D9%84%D9%85%D8%AC%D9%84%D8%B3_%D8%A7%D9%84%D8%A8%D9%84%D8%AF%D9%8A%D8%9F%D8%9F%D8%9F%D8%9F" TargetMode="External"/><Relationship Id="rId287" Type="http://schemas.openxmlformats.org/officeDocument/2006/relationships/hyperlink" Target="http://mourad53.maktoobblog.com/cat/70772/%D9%85%D9%86_%D8%A3%D8%B9%D9%84%D8%A7%D9%85_%D8%A7%D9%84%D8%AD%D8%B1%D9%83%D8%AA%D9%8A%D9%86_%D8%A7%D9%84%D9%88%D8%B7%D9%86%D9%8A%D8%A9_%D9%88%D8%A7%D9%84%D8%AC%D9%85%D8%B9%D9%8A%D8%A7%D8%AA%D9%8A%D8%A9___%D8%A7%D9%84%D9%85%D8%B1%D8%AD%D9%88%D9%85_%D8%A3%D8%AD%D9%85%D8%AF_%D8%A8%D9%86_%D8%A7%D8%A8%D8%B1%D8%A7%D9%87%D9%8A%D9%85_%D8%A8%D9%88%D8%B1%D8%AE%D9%8A%D8%B5" TargetMode="External"/><Relationship Id="rId30" Type="http://schemas.openxmlformats.org/officeDocument/2006/relationships/hyperlink" Target="http://mourad53.maktoobblog.com/cat/116658/%D8%A7%D8%BA%D8%AA%D9%8A%D8%A7%D9%84_%D8%AC%D8%A7%D9%85%D8%B9%D8%A9_%D8%A7%D9%84%D8%AA%D8%AC%D9%85%D8%B9_%D8%A8%D9%82%D8%B5%D8%B1%D9%87%D9%84%D8%A7%D9%84_%D9%84%D9%84%D9%81%D8%B9%D9%84_%D8%A7%D9%84%D8%AB%D9%82%D8%A7%D9%81%D9%8A_%D8%B9%D9%86_%D8%B3%D8%A7%D8%A8%D9%82_%D8%A7%D8%B5%D8%B1%D8%A7%D8%B1_%D9%88%D8%AA%D8%B1%D8%B5%D9%91%D8%AF" TargetMode="External"/><Relationship Id="rId105" Type="http://schemas.openxmlformats.org/officeDocument/2006/relationships/hyperlink" Target="http://mourad53.maktoobblog.com/cat/48834/%D9%85%D8%B3%D8%AA%D9%88%D8%B5%D9%81_%D9%82%D8%B5%D8%B1%D9%87%D9%84%D8%A7%D9%84_%D8%B4%D8%B9%D8%A8%D8%A9_%D8%B5%D8%AD%D9%8A%D8%A9_%D8%AA%D9%83%D8%AB%D8%B1_%D9%81%D9%8A%D9%87%D8%A7_%D8%A7%D9%84%D8%B4%D8%B9%D8%A7%D8%B1%D8%A7%D8%AA_%D9%88%D8%AA%D9%82%D9%84_%D9%81%D9%8A%D9%87%D8%A7_%D8%A7%D9%84%D8%AE%D8%AF%D9%85%D8%A7%D8%AA" TargetMode="External"/><Relationship Id="rId126" Type="http://schemas.openxmlformats.org/officeDocument/2006/relationships/hyperlink" Target="http://mourad53.maktoobblog.com/cat/37917/%D9%87%D9%84_%D9%84%D8%A7_%D9%8A%D8%B2%D8%A7%D9%84_%D9%8A%D9%88%D8%AC%D8%AF_%D9%81%D9%8A_%D9%82%D8%B5%D8%B1%D9%87%D9%84%D8%A7%D9%84_%D9%85%D9%86_%D9%87%D9%88_%D9%81%D9%8A_%D8%AD%D8%AC%D9%85_%D8%A7%D9%84%D8%AD%D8%A7%D8%AC_%D8%B9%D9%84%D9%8A_%D8%B5%D9%88%D8%A9_%D8%B9%D8%B7%D8%A7%D8%A1_%D9%88%D8%BA%D9%8A%D8%B1%D8%A9_%D8%B9%D9%84%D9%89_%D9%82%D8%B5%D8%B1%D9%87%D9%84%D8%A7%D9%84%D8%9F%D8%9F%D8%9F" TargetMode="External"/><Relationship Id="rId147" Type="http://schemas.openxmlformats.org/officeDocument/2006/relationships/hyperlink" Target="http://mourad53.maktoobblog.com/?allArchive=1" TargetMode="External"/><Relationship Id="rId168" Type="http://schemas.openxmlformats.org/officeDocument/2006/relationships/image" Target="media/image4.wmf"/><Relationship Id="rId312" Type="http://schemas.openxmlformats.org/officeDocument/2006/relationships/hyperlink" Target="http://mourad53.maktoobblog.com/1224610/%D9%84%D9%85%D8%A7%D8%B0%D8%A7_%D9%84%D8%A7_%D8%AA%D9%82%D8%B9_%D8%A7%D9%84%D9%85%D8%B3%D8%A7%D9%88%D8%A7%D8%A9_%D8%A8%D9%8A%D9%86_%D8%A7%D9%84%D9%85%D9%88%D8%A7%D8%B7%D9%86_%D9%88%D8%A7%D9%84%D9%87%D9%8A%D8%A6%D8%A9_%D8%A7%D9%84%D8%A8%D9%84%D8%AF%D9%8A%D8%A9_%D9%81%D9%8A_%D9%85%D8%AE%D8%A7%D9%84%D9%81%D8%A9_%D8%A7%D9%84%D9%82%D8%A7%D9%86%D9%88%D9%86%D8%9F%D8%9F%D8%9F" TargetMode="External"/><Relationship Id="rId333" Type="http://schemas.openxmlformats.org/officeDocument/2006/relationships/image" Target="media/image18.wmf"/><Relationship Id="rId354" Type="http://schemas.openxmlformats.org/officeDocument/2006/relationships/control" Target="activeX/activeX28.xml"/><Relationship Id="rId51" Type="http://schemas.openxmlformats.org/officeDocument/2006/relationships/hyperlink" Target="http://mourad53.maktoobblog.com/cat/37250/%D8%AA%D8%AD%D9%88%D9%8A%D9%84_%D9%88%D8%AC%D9%87%D8%A9_%D8%AA%D8%A7%D8%B1%D9%8A%D8%AE_%D9%82%D8%B5%D8%B1%D9%87%D9%84%D8%A7%D9%84" TargetMode="External"/><Relationship Id="rId72" Type="http://schemas.openxmlformats.org/officeDocument/2006/relationships/hyperlink" Target="http://mourad53.maktoobblog.com/cat/93895/%D9%81%D9%8A_%D8%B1%D9%87%D8%A7%D9%86%D8%A7%D8%AA_%D9%82%D8%B5%D8%B1%D9%87%D9%84%D8%A7%D9%84_%D8%A7%D9%84%D8%B1%D8%B3%D9%85%D9%8A%D8%A9" TargetMode="External"/><Relationship Id="rId93" Type="http://schemas.openxmlformats.org/officeDocument/2006/relationships/hyperlink" Target="http://mourad53.maktoobblog.com/cat/76344/%D9%85%D8%A7_%D8%A7%D9%84%D9%81%D8%A7%D8%A6%D8%AF%D8%A9_%D9%85%D9%86_%D9%88%D8%AC%D9%88%D8%AF_%D9%85%D9%86%D8%B7%D9%82%D8%A9_%D8%A3%D9%85%D9%86_%D9%88%D8%B7%D9%86%D9%8A_%D8%A8%D9%82%D8%B5%D8%B1%D9%87%D9%84%D8%A7%D9%84%D8%9F%D8%9F%D8%9F%D8%9F" TargetMode="External"/><Relationship Id="rId189" Type="http://schemas.openxmlformats.org/officeDocument/2006/relationships/control" Target="activeX/activeX13.xml"/><Relationship Id="rId3" Type="http://schemas.openxmlformats.org/officeDocument/2006/relationships/styles" Target="styles.xml"/><Relationship Id="rId214" Type="http://schemas.openxmlformats.org/officeDocument/2006/relationships/hyperlink" Target="http://mourad53.maktoobblog.com/cat/110295/%D8%A7%D9%84%D8%AE%D9%8A%D9%91%D8%B1%D9%88%D9%86_%D9%88%D8%A7%D9%84%D8%AE%D9%8A%D9%91%D8%B1%D8%A7%D8%AA_%D9%85%D9%86_%D8%A3%D9%87%D8%A7%D9%84%D9%8A_%D9%82%D8%B5%D8%B1%D9%87%D9%84%D8%A7%D9%84_%D9%88%D8%AF%D9%88%D8%B1%D9%87%D9%85_%D8%A7%D9%84%D9%85%D9%85%D9%8A%D8%B2_%D9%81%D9%8A_%D9%86%D8%B5%D8%B1%D8%A9_%D9%85%D8%AF%D9%8A%D9%86%D8%AA%D9%87%D9%85_%D8%B9%D9%84%D9%89_%D9%81%D9%83_%D8%A7%D9%84%D8%AD%D8%B5%D8%A7%D8%B1_%D8%A7%D9%84%D9%85%D9%81%D8%B1%D9%88%D8%B6_%D9%85%D8%B1%D8%A7%D9%81%D9%82_%D9%88%D8%AE%D8%AF%D9%85%D8%A7%D8%AA" TargetMode="External"/><Relationship Id="rId235" Type="http://schemas.openxmlformats.org/officeDocument/2006/relationships/hyperlink" Target="http://mourad53.maktoobblog.com/cat/88144/%D8%AC%D8%AD%D9%88%D8%AF_%D9%87%D9%8A%D8%A6%D8%A9_%D8%A8%D9%84%D8%AF%D9%8A%D8%A9_%D9%82%D8%B5%D8%B1%D9%87%D9%84%D8%A7%D9%84_%D9%88%D8%AA%D9%86%D9%83%D8%B1%D9%87%D8%A7_%D9%84%D9%84%D9%85%D8%A8%D8%AF%D8%B9_%D8%A3%D8%A8%D9%88_%D8%A8%D9%83%D8%B1_%D8%A7%D9%84%D9%83%D8%B9%D9%84%D9%8A%D8%8C%D9%85%D8%A8%D8%AA%D9%83%D8%B1_%D8%B1%D9%85%D8%B2_%D8%A7%D9%84%D9%85%D8%AF%D9%8A%D9%86%D8%A9" TargetMode="External"/><Relationship Id="rId256" Type="http://schemas.openxmlformats.org/officeDocument/2006/relationships/hyperlink" Target="http://mourad53.maktoobblog.com/cat/37240/%D9%82%D8%B5%D8%B1_%D9%87%D9%84%D8%A7%D9%84%22%D8%A7%D9%84%D8%AD%D9%82%D9%8A%D9%82%D9%8A%D8%A9%22%D8%8C%D8%A3%D9%8A%D9%86_%D9%87%D9%8A%D8%9F%D8%9F%D8%9F" TargetMode="External"/><Relationship Id="rId277" Type="http://schemas.openxmlformats.org/officeDocument/2006/relationships/hyperlink" Target="http://mourad53.maktoobblog.com/cat/49180/%D9%85%D8%A7%D8%B4%D8%B1%D8%B9%D9%8A%D8%A9_%D8%A7%D9%84%D8%AC%D8%A8%D8%A7%D8%A6%D9%8A%D8%A9_%D8%A7%D9%84%D9%85%D8%AD%D9%84%D9%8A%D8%A9_%D8%AA%D8%AF%D9%81%D8%B9_%D9%84%D8%A8%D9%84%D8%AF%D9%8A%D8%A9_%D8%BA%D8%A7%D8%A6%D8%A8%D8%A9_%D8%B9%D9%86_%D8%A7%D9%84%D9%88%D8%B9%D9%8A_%D9%85%D9%84%D8%AA%D8%B2%D9%85%D8%A9_%D8%A8%D8%A7%D8%BA%D8%AA%D9%8A%D8%A7%D9%84_%D8%A7%D9%84%D9%85%D8%AF%D9%8A%D9%86%D8%A9" TargetMode="External"/><Relationship Id="rId298" Type="http://schemas.openxmlformats.org/officeDocument/2006/relationships/hyperlink" Target="http://mourad53.maktoobblog.com/cat/59715/%D9%86%D8%B5%D9%81_%D9%85%D8%A7%D8%B1%D8%A7%D8%B7%D9%88%D9%86_%D8%A7%D9%84%D9%88%D8%B1%D8%AF%D8%A9_%D8%A7%D9%84%D8%A8%D9%8A%D8%B6%D8%A7%D8%A1_%D8%A7%D9%84%D8%AF%D9%88%D9%84%D9%8A" TargetMode="External"/><Relationship Id="rId116" Type="http://schemas.openxmlformats.org/officeDocument/2006/relationships/hyperlink" Target="http://mourad53.maktoobblog.com/cat/75227/%D9%85%D9%88%D8%A7%D9%82%D9%81_%D9%85%D8%B3%D8%A7%D9%86%D8%AF%D8%A9_%D9%84%D9%84%D9%85%D8%AF%D9%88%D9%86_%D9%85%D8%B1%D8%A7%D8%AF_%D8%B1%D9%82%D9%8A%D9%91%D8%A9_%D8%A7%D8%AD%D8%AA%D8%AC%D8%A7%D8%AC%D8%A7_%D8%B9%D9%84%D9%89_%D8%AA%D9%87%D8%AF%D9%8A%D8%AF_%D9%83%D8%A7%D8%AA%D8%A8_%D8%B9%D8%A7%D9%85_%D8%AC%D8%A7%D9%85%D8%B9%D8%A9_%D8%A7%D9%84%D9%86%D8%AC%D9%85%D8%B9" TargetMode="External"/><Relationship Id="rId137" Type="http://schemas.openxmlformats.org/officeDocument/2006/relationships/hyperlink" Target="http://mourad53.maktoobblog.com/1209102/%D8%A8%D9%84%D8%AF%D9%8A%D8%A9_%D8%A7%D9%84%D9%84%D9%88%D9%86_%D8%A7%D9%84%D9%88%D8%A7%D8%AD%D8%AF_%D9%88%D8%A7%D9%84%D8%B1%D8%B6%D9%89_%D8%A8%D8%A7%D9%84%D8%AF%D9%88%D9%86_%D8%AA%D9%83%D8%B1%D9%91%D9%85_%D9%85%D9%88%D8%A7%D8%B7%D9%86%D9%8A%D9%86%D8%A7_%D8%A8%D8%A7%D9%84%D8%AE%D8%A7%D8%B1%D8%AC%D8%9F%D8%9F%D8%9F" TargetMode="External"/><Relationship Id="rId158" Type="http://schemas.openxmlformats.org/officeDocument/2006/relationships/hyperlink" Target="http://www.maktoobblog.com/post_create.htm?post=1220273" TargetMode="External"/><Relationship Id="rId302" Type="http://schemas.openxmlformats.org/officeDocument/2006/relationships/hyperlink" Target="http://mourad53.maktoobblog.com/cat/50115/%D9%87%D9%84_%D8%AA%D8%B9%D8%B1%D9%81_%D8%A7%D9%84%D8%AD%D8%A7%D8%AC_%D8%B9%D9%84%D9%8A_%D8%B5%D9%88%D9%91%D8%A9_%D8%A7%D9%84%D8%B1%D8%A7%D8%A6%D8%AF_%D8%A7%D9%84%D8%B9%D8%B5%D8%A7%D9%85%D9%8A_%D9%84%D9%84%D8%AA%D9%86%D9%85%D9%8A%D8%A9_%D9%88%D8%A7%D9%84%D8%AA%D8%AD%D9%88%D9%91%D9%84_%D8%A7%D9%84%D8%A7%D8%AC%D8%AA%D9%85%D8%A7%D8%B9%D9%8A%D8%9F%D8%9F%D8%9F" TargetMode="External"/><Relationship Id="rId323" Type="http://schemas.openxmlformats.org/officeDocument/2006/relationships/hyperlink" Target="http://mourad53.maktoobblog.com/?archive=2007-07-1" TargetMode="External"/><Relationship Id="rId344" Type="http://schemas.openxmlformats.org/officeDocument/2006/relationships/control" Target="activeX/activeX23.xml"/><Relationship Id="rId20" Type="http://schemas.openxmlformats.org/officeDocument/2006/relationships/hyperlink" Target="http://mourad53.maktoobblog.com/cat/113430/%D8%A3%D9%87%D8%A7%D9%84%D9%8A_%D9%82%D8%B5%D8%B1%D9%87%D9%84%D8%A7%D9%84_%D9%8A%D8%B9%D8%AA%D8%B1%D8%B6%D9%88%D9%86_%D8%B9%D9%84%D9%89_%D8%AA%D8%B1%D8%B4%D9%8A%D8%AD_%D8%A7%D9%84%D9%88%D8%B2%D9%8A%D8%B1_%D8%A8%D9%86_%D8%B9%D8%A7%D8%B4%D9%88%D8%B1_%D9%85%D8%AF%D9%8A%D8%B1%D8%A7_%D8%B9%D8%A7%D9%85%D8%A7_%D9%84%D9%84%D8%A3%D9%84%D9%83%D8%B3%D9%88" TargetMode="External"/><Relationship Id="rId41" Type="http://schemas.openxmlformats.org/officeDocument/2006/relationships/hyperlink" Target="http://mourad53.maktoobblog.com/cat/38836/%D8%A7%D9%84%D9%87%D9%8A%D8%A7%D9%83%D9%84_%D8%A7%D9%84%D9%85%D8%AD%D9%84%D9%8A%D8%A9_%D8%A8%D9%82%D8%B5%D8%B1%D9%87%D9%84%D8%A7%D9%84_%D9%85%D9%83%D8%B1%D9%91%D8%B3%D8%A9_%D9%84%D9%84%D8%B1%D8%AF%D8%A7%D8%A1%D8%A9_%D9%88%D8%A7%D9%84%D8%B1%D8%B6%D9%89_%D8%A8%D8%A7%D9%84%D8%AF%D9%88%D9%86%D8%9F%D8%9F%D8%9F%D8%9F%D8%9F" TargetMode="External"/><Relationship Id="rId62" Type="http://schemas.openxmlformats.org/officeDocument/2006/relationships/hyperlink" Target="http://mourad53.maktoobblog.com/cat/123758/%D8%B1%D9%87%D8%A7%D9%86%D8%A7%D8%AA_%D8%A7%D9%84%D8%BA%D8%B1%D9%81%D8%A9_%D8%A7%D9%84%D9%81%D8%AA%D9%8A%D8%A9_%D8%A7%D9%84%D8%A7%D9%82%D8%AA%D8%B5%D8%A7%D8%AF%D9%8A%D8%A9_%D9%84%D9%84%D8%B4%D8%A8%D8%A7%D9%86" TargetMode="External"/><Relationship Id="rId83" Type="http://schemas.openxmlformats.org/officeDocument/2006/relationships/hyperlink" Target="http://mourad53.maktoobblog.com/cat/80428/%D9%82%D8%B5%D8%B1%D9%87%D9%84%D8%A7%D9%84%D8%8C%D9%85%D8%AF%D9%8A%D9%86%D8%A9_%D8%B4%D8%A7%D8%B7%D8%A6%D9%8A%D8%A9_%D8%A8%D8%AA%D8%B8%D8%A7%D9%81%D8%B1_%D8%AC%D9%87%D9%88%D8%AF_%D8%A7%D9%84%D9%87%D9%8A%D8%A6%D8%A9_%D8%A7%D9%84%D8%A8%D9%84%D8%AF%D9%8A%D8%A9_%D9%88%D8%A7%D9%84%D8%AF%D9%8A%D9%88%D8%A7%D9%86_%D8%A7%D9%84%D9%88%D8%B7%D9%86%D9%8A_%D9%84%D9%84%D8%AA%D8%B7%D9%87%D9%8A%D8%B1%D8%8C%D8%AD%D8%A7%D9%81%D8%B8%D9%88%D8%A7_%D8%B9%D9%84%D9%89_%D9%86%D8%B8%D8%A7%D9%81%D8%A9_%D8%B4%D9%88%D8%A7%D8%B7%D8%A6%D9%83%D9%85%D8%9F%D8%9F%D8%9F" TargetMode="External"/><Relationship Id="rId179" Type="http://schemas.openxmlformats.org/officeDocument/2006/relationships/control" Target="activeX/activeX8.xml"/><Relationship Id="rId190" Type="http://schemas.openxmlformats.org/officeDocument/2006/relationships/image" Target="media/image14.wmf"/><Relationship Id="rId204" Type="http://schemas.openxmlformats.org/officeDocument/2006/relationships/hyperlink" Target="http://mourad53.maktoobblog.com/cat/37910/%D8%A7%D8%B9%D8%A7%D8%AF%D8%A9_%D8%A7%D9%84%D8%A7%D8%B9%D8%AA%D8%A8%D8%A7%D8%B1_%D9%84%D9%84%D9%85%D8%B8%D9%84%D9%88%D9%85%D9%8A%D9%86%22%D8%A7%D9%84%D9%85%D8%B6%D8%AD%D9%89_%D8%A8%D9%87%D9%85%22_%D9%81%D9%8A_%D8%AA%D8%A7%D8%B1%D9%8A%D8%AE_%D9%82%D8%B5%D8%B1%D9%87%D9%84%D8%A7%D9%84" TargetMode="External"/><Relationship Id="rId225" Type="http://schemas.openxmlformats.org/officeDocument/2006/relationships/hyperlink" Target="http://mourad53.maktoobblog.com/cat/65840/%D8%A8%D9%84%D8%AF%D9%8A%D8%A9_%D9%82%D8%B5%D8%B1%D9%87%D9%84%D8%A7%D9%84%D8%8C%D8%AD%D9%83%D9%85_%D8%BA%D9%8A%D8%B1_%D9%86%D8%B2%D9%8A%D9%87%5B%D8%A8%D9%8A%D9%86_%D8%A7%D9%84%D9%85%D8%AA%D9%82%D8%A7%D8%B6%D9%8A%D9%86_%D9%85%D9%86_%D8%AF%D8%A7%D9%81%D8%B9%D9%8A_%D8%A7%D9%84%D8%AC%D8%A8%D8%A7%D9%8A%D8%A9_%D8%A7%D9%84%D9%85%D8%AD%D9%84%D9%8A%D8%A9" TargetMode="External"/><Relationship Id="rId246" Type="http://schemas.openxmlformats.org/officeDocument/2006/relationships/hyperlink" Target="http://mourad53.maktoobblog.com/cat/69542/%D8%B9%D8%B6%D9%88_%D8%A8%D9%84%D8%AF%D9%8A_%D8%B3%D8%A7%D8%A8%D9%82_%D9%85%D9%82%D8%B5%D9%89_%D9%84%D8%AA%D9%85%D9%8A%D8%B2%D9%87_%D8%A8%D9%85%D8%B3%D8%AA%D9%88%D8%A7%D9%87_%D8%A7%D9%84%D8%B9%D9%84%D9%85%D9%8A_%D9%88%D8%AF%D9%85%D8%A7%D8%AB%D8%A9_%D8%A3%D8%AE%D9%84%D8%A7%D9%82%D9%87_%D9%88%D8%BA%D9%8A%D8%B1%D8%AA%D9%87__%D8%B9%D9%84%D9%89_%D9%85%D8%AF%D9%8A%D9%86%D8%AA%D9%87_%D9%82%D8%B5%D8%B1%D9%87%D9%84%D8%A7%D9%84%D8%9F%D8%9F%D8%9F" TargetMode="External"/><Relationship Id="rId267" Type="http://schemas.openxmlformats.org/officeDocument/2006/relationships/hyperlink" Target="http://mourad53.maktoobblog.com/cat/84287/%D9%84%D9%85%D8%A7%D8%B0%D8%A7_%D9%84%D8%A7_%D9%8A%D9%82%D8%A7%D8%B7%D8%B9_%D8%A3%D9%87%D8%A7%D9%84%D9%8A_%D9%82%D8%B5%D8%B1%D9%87%D9%84%D8%A7%D9%84_%D8%A7%D9%84%D8%B3%D9%88%D9%82_%D8%A7%D9%84%D8%B7%D9%8A%D9%86%D9%8A%D8%A9_%D8%A7%D9%84%D8%A3%D8%B3%D8%A8%D9%88%D8%B9%D9%8A%D8%A9_%D9%84%D9%84%D8%AE%D8%B6%D8%B1_%D9%88%D8%A7%D9%84%D8%BA%D9%84%D8%A7%D9%84%D8%9F%D8%9F%D8%9F" TargetMode="External"/><Relationship Id="rId288" Type="http://schemas.openxmlformats.org/officeDocument/2006/relationships/hyperlink" Target="http://mourad53.maktoobblog.com/cat/57023/%D9%85%D9%86_%D8%B9%D9%88%D8%A7%D9%85%D9%84_%D8%AA%D8%AF%D9%87%D9%88%D8%B1_%D8%AB%D9%82%D8%A7%D9%81%D8%A9_%D9%82%D8%B5%D8%B1%D9%87%D9%84%D8%A7%D9%84%D8%8C%D8%BA%D9%8A%D8%A7%D8%A8_%D9%85%D8%B1%D9%83%D8%A8_%D8%AB%D9%82%D8%A7%D9%81%D9%8A_%D9%85%D8%B3%D8%AA%D9%82%D9%84%D8%9F%D8%9F%D8%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Blog.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E-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altName w:val="Arial"/>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7E84"/>
    <w:rsid w:val="00522926"/>
    <w:rsid w:val="00CF7E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292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F2767FE0-3C41-43C1-89B7-D8DA5C506FDF}">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18</TotalTime>
  <Pages>11</Pages>
  <Words>19642</Words>
  <Characters>108034</Characters>
  <Application>Microsoft Office Word</Application>
  <DocSecurity>0</DocSecurity>
  <Lines>900</Lines>
  <Paragraphs>254</Paragraphs>
  <ScaleCrop>false</ScaleCrop>
  <HeadingPairs>
    <vt:vector size="4" baseType="variant">
      <vt:variant>
        <vt:lpstr>Titre</vt:lpstr>
      </vt:variant>
      <vt:variant>
        <vt:i4>1</vt:i4>
      </vt:variant>
      <vt:variant>
        <vt:lpstr>Title</vt:lpstr>
      </vt:variant>
      <vt:variant>
        <vt:i4>1</vt:i4>
      </vt:variant>
    </vt:vector>
  </HeadingPairs>
  <TitlesOfParts>
    <vt:vector size="1" baseType="lpstr">
      <vt:lpstr/>
    </vt:vector>
  </TitlesOfParts>
  <Company/>
  <LinksUpToDate>false</LinksUpToDate>
  <CharactersWithSpaces>127422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dc:description/>
  <cp:lastModifiedBy>fsc</cp:lastModifiedBy>
  <cp:revision>2</cp:revision>
  <dcterms:created xsi:type="dcterms:W3CDTF">2008-08-13T14:06:00Z</dcterms:created>
  <dcterms:modified xsi:type="dcterms:W3CDTF">2008-08-13T14:27:00Z</dcterms:modified>
</cp:coreProperties>
</file>